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28" w:rsidRPr="00AF209B" w:rsidRDefault="00124AD0" w:rsidP="00124AD0">
      <w:pPr>
        <w:pStyle w:val="Heading1"/>
        <w:numPr>
          <w:ilvl w:val="0"/>
          <w:numId w:val="0"/>
        </w:numPr>
        <w:jc w:val="center"/>
        <w:rPr>
          <w:lang w:val="fr-BE"/>
        </w:rPr>
      </w:pPr>
      <w:r>
        <w:rPr>
          <w:lang w:val="fr-BE"/>
        </w:rPr>
        <w:t>Annexes</w:t>
      </w:r>
    </w:p>
    <w:p w:rsidR="00AF5F28" w:rsidRPr="00AF209B" w:rsidRDefault="00AF5F28">
      <w:pPr>
        <w:rPr>
          <w:lang w:val="fr-BE"/>
        </w:rPr>
      </w:pPr>
    </w:p>
    <w:p w:rsidR="00AF5F28" w:rsidRPr="00AF209B" w:rsidRDefault="00AF5F28">
      <w:pPr>
        <w:rPr>
          <w:lang w:val="fr-BE"/>
        </w:rPr>
      </w:pPr>
    </w:p>
    <w:p w:rsidR="00AF5F28" w:rsidRPr="00AF209B" w:rsidRDefault="00AF5F28">
      <w:pPr>
        <w:rPr>
          <w:lang w:val="fr-BE"/>
        </w:rPr>
        <w:sectPr w:rsidR="00AF5F28" w:rsidRPr="00AF209B" w:rsidSect="00124AD0">
          <w:headerReference w:type="default" r:id="rId8"/>
          <w:pgSz w:w="11909" w:h="16834" w:code="9"/>
          <w:pgMar w:top="1242" w:right="1440" w:bottom="1440" w:left="1440" w:header="454" w:footer="709" w:gutter="0"/>
          <w:pgNumType w:start="1" w:chapStyle="1" w:chapSep="period"/>
          <w:cols w:space="708"/>
          <w:vAlign w:val="center"/>
        </w:sectPr>
      </w:pPr>
    </w:p>
    <w:p w:rsidR="00124AD0" w:rsidRDefault="00124AD0" w:rsidP="00124AD0">
      <w:pPr>
        <w:pStyle w:val="Heading1"/>
        <w:numPr>
          <w:ilvl w:val="0"/>
          <w:numId w:val="0"/>
        </w:numPr>
        <w:jc w:val="center"/>
        <w:rPr>
          <w:lang w:val="fr-BE"/>
        </w:rPr>
      </w:pPr>
      <w:r>
        <w:rPr>
          <w:lang w:val="fr-BE"/>
        </w:rPr>
        <w:lastRenderedPageBreak/>
        <w:t>Annexe 1</w:t>
      </w:r>
    </w:p>
    <w:p w:rsidR="00124AD0" w:rsidRDefault="009F2D17" w:rsidP="00A03B23">
      <w:pPr>
        <w:keepLines w:val="0"/>
        <w:spacing w:before="0" w:after="0" w:line="240" w:lineRule="auto"/>
        <w:jc w:val="center"/>
        <w:rPr>
          <w:b/>
          <w:caps/>
          <w:color w:val="808080"/>
          <w:spacing w:val="26"/>
          <w:kern w:val="28"/>
          <w:sz w:val="32"/>
          <w:lang w:val="fr-BE"/>
        </w:rPr>
      </w:pPr>
      <w:r>
        <w:rPr>
          <w:b/>
          <w:sz w:val="22"/>
          <w:lang w:val="fr-BE"/>
        </w:rPr>
        <w:t>Dossier cartographique</w:t>
      </w:r>
      <w:r w:rsidR="00124AD0">
        <w:rPr>
          <w:lang w:val="fr-BE"/>
        </w:rPr>
        <w:br w:type="page"/>
      </w:r>
    </w:p>
    <w:p w:rsidR="00124AD0" w:rsidRDefault="00124AD0" w:rsidP="00124AD0">
      <w:pPr>
        <w:pStyle w:val="Heading1"/>
        <w:numPr>
          <w:ilvl w:val="0"/>
          <w:numId w:val="0"/>
        </w:numPr>
        <w:jc w:val="center"/>
        <w:rPr>
          <w:lang w:val="fr-BE"/>
        </w:rPr>
      </w:pPr>
      <w:r>
        <w:rPr>
          <w:lang w:val="fr-BE"/>
        </w:rPr>
        <w:lastRenderedPageBreak/>
        <w:t>Annexe 2</w:t>
      </w:r>
    </w:p>
    <w:p w:rsidR="00124AD0" w:rsidRDefault="009F2D17" w:rsidP="009F2D17">
      <w:pPr>
        <w:jc w:val="center"/>
        <w:rPr>
          <w:b/>
          <w:caps/>
          <w:color w:val="808080"/>
          <w:spacing w:val="26"/>
          <w:kern w:val="28"/>
          <w:sz w:val="32"/>
          <w:lang w:val="fr-BE"/>
        </w:rPr>
      </w:pPr>
      <w:r>
        <w:rPr>
          <w:b/>
          <w:sz w:val="22"/>
          <w:lang w:val="fr-BE"/>
        </w:rPr>
        <w:t>Cahier de photomontages</w:t>
      </w:r>
      <w:bookmarkStart w:id="0" w:name="_GoBack"/>
      <w:bookmarkEnd w:id="0"/>
    </w:p>
    <w:sectPr w:rsidR="00124AD0" w:rsidSect="00124AD0">
      <w:headerReference w:type="even" r:id="rId9"/>
      <w:headerReference w:type="first" r:id="rId10"/>
      <w:pgSz w:w="11909" w:h="16834" w:code="9"/>
      <w:pgMar w:top="1242" w:right="1440" w:bottom="1440" w:left="1440" w:header="454" w:footer="709" w:gutter="0"/>
      <w:pgNumType w:start="1" w:chapStyle="1" w:chapSep="period"/>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C7" w:rsidRDefault="00921EC7">
      <w:r>
        <w:separator/>
      </w:r>
    </w:p>
  </w:endnote>
  <w:endnote w:type="continuationSeparator" w:id="0">
    <w:p w:rsidR="00921EC7" w:rsidRDefault="0092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LT Condense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antGarde Bk BT">
    <w:panose1 w:val="020B0402020202020204"/>
    <w:charset w:val="00"/>
    <w:family w:val="swiss"/>
    <w:pitch w:val="variable"/>
    <w:sig w:usb0="00000087" w:usb1="00000000" w:usb2="00000000" w:usb3="00000000" w:csb0="0000001B" w:csb1="00000000"/>
  </w:font>
  <w:font w:name="Agenda">
    <w:altName w:val="Agend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C7" w:rsidRDefault="00921EC7">
      <w:r>
        <w:separator/>
      </w:r>
    </w:p>
  </w:footnote>
  <w:footnote w:type="continuationSeparator" w:id="0">
    <w:p w:rsidR="00921EC7" w:rsidRDefault="0092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2410"/>
      <w:gridCol w:w="4820"/>
      <w:gridCol w:w="1842"/>
    </w:tblGrid>
    <w:tr w:rsidR="0091650D" w:rsidRPr="00EA59D9" w:rsidTr="004B14AE">
      <w:trPr>
        <w:cantSplit/>
      </w:trPr>
      <w:tc>
        <w:tcPr>
          <w:tcW w:w="2410" w:type="dxa"/>
          <w:vMerge w:val="restart"/>
          <w:tcBorders>
            <w:top w:val="single" w:sz="4" w:space="0" w:color="auto"/>
            <w:bottom w:val="single" w:sz="4" w:space="0" w:color="auto"/>
          </w:tcBorders>
          <w:vAlign w:val="center"/>
        </w:tcPr>
        <w:p w:rsidR="0091650D" w:rsidRPr="00EA59D9" w:rsidRDefault="007925F1" w:rsidP="0036497A">
          <w:pPr>
            <w:jc w:val="center"/>
          </w:pPr>
          <w:r>
            <w:rPr>
              <w:noProof/>
              <w:lang w:val="nl-BE" w:eastAsia="nl-BE"/>
            </w:rPr>
            <w:drawing>
              <wp:inline distT="0" distB="0" distL="0" distR="0">
                <wp:extent cx="1183138" cy="471243"/>
                <wp:effectExtent l="19050" t="0" r="0" b="0"/>
                <wp:docPr id="1" name="Picture 1" descr="Sert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tius logo"/>
                        <pic:cNvPicPr>
                          <a:picLocks noChangeAspect="1" noChangeArrowheads="1"/>
                        </pic:cNvPicPr>
                      </pic:nvPicPr>
                      <pic:blipFill>
                        <a:blip r:embed="rId1">
                          <a:grayscl/>
                        </a:blip>
                        <a:srcRect/>
                        <a:stretch>
                          <a:fillRect/>
                        </a:stretch>
                      </pic:blipFill>
                      <pic:spPr bwMode="auto">
                        <a:xfrm>
                          <a:off x="0" y="0"/>
                          <a:ext cx="1184095" cy="471624"/>
                        </a:xfrm>
                        <a:prstGeom prst="rect">
                          <a:avLst/>
                        </a:prstGeom>
                        <a:noFill/>
                        <a:ln w="9525">
                          <a:noFill/>
                          <a:miter lim="800000"/>
                          <a:headEnd/>
                          <a:tailEnd/>
                        </a:ln>
                      </pic:spPr>
                    </pic:pic>
                  </a:graphicData>
                </a:graphic>
              </wp:inline>
            </w:drawing>
          </w:r>
        </w:p>
      </w:tc>
      <w:tc>
        <w:tcPr>
          <w:tcW w:w="4820" w:type="dxa"/>
          <w:vMerge w:val="restart"/>
          <w:tcBorders>
            <w:top w:val="single" w:sz="4" w:space="0" w:color="auto"/>
          </w:tcBorders>
          <w:vAlign w:val="center"/>
        </w:tcPr>
        <w:p w:rsidR="0091650D" w:rsidRPr="002A4721" w:rsidRDefault="005B34A5" w:rsidP="002A4721">
          <w:pPr>
            <w:spacing w:line="200" w:lineRule="atLeast"/>
            <w:jc w:val="center"/>
            <w:rPr>
              <w:rStyle w:val="tit-5Char"/>
              <w:sz w:val="18"/>
              <w:szCs w:val="18"/>
              <w:lang w:val="fr-FR"/>
            </w:rPr>
          </w:pPr>
          <w:r w:rsidRPr="002A4721">
            <w:rPr>
              <w:rFonts w:ascii="Calibri" w:hAnsi="Calibri"/>
              <w:b/>
              <w:smallCaps/>
              <w:noProof/>
              <w:sz w:val="18"/>
              <w:szCs w:val="18"/>
              <w:lang w:val="fr-BE"/>
            </w:rPr>
            <w:t>EIE</w:t>
          </w:r>
          <w:r w:rsidR="00443BBE" w:rsidRPr="002A4721">
            <w:rPr>
              <w:rFonts w:ascii="Calibri" w:hAnsi="Calibri"/>
              <w:b/>
              <w:smallCaps/>
              <w:noProof/>
              <w:sz w:val="18"/>
              <w:szCs w:val="18"/>
              <w:lang w:val="fr-BE"/>
            </w:rPr>
            <w:br/>
          </w:r>
          <w:sdt>
            <w:sdtPr>
              <w:rPr>
                <w:rFonts w:asciiTheme="minorHAnsi" w:hAnsiTheme="minorHAnsi" w:cstheme="minorHAnsi"/>
                <w:b/>
                <w:smallCaps/>
                <w:noProof/>
                <w:spacing w:val="20"/>
                <w:sz w:val="18"/>
                <w:szCs w:val="18"/>
                <w:lang w:val="fr-FR" w:eastAsia="nl-BE"/>
              </w:rPr>
              <w:alias w:val="Title"/>
              <w:id w:val="773445603"/>
              <w:dataBinding w:prefixMappings="xmlns:ns0='http://purl.org/dc/elements/1.1/' xmlns:ns1='http://schemas.openxmlformats.org/package/2006/metadata/core-properties' " w:xpath="/ns1:coreProperties[1]/ns0:title[1]" w:storeItemID="{6C3C8BC8-F283-45AE-878A-BAB7291924A1}"/>
              <w:text/>
            </w:sdtPr>
            <w:sdtEndPr/>
            <w:sdtContent>
              <w:r w:rsidR="00BB00A7" w:rsidRPr="002A4721">
                <w:rPr>
                  <w:rFonts w:asciiTheme="minorHAnsi" w:hAnsiTheme="minorHAnsi" w:cstheme="minorHAnsi"/>
                  <w:b/>
                  <w:smallCaps/>
                  <w:noProof/>
                  <w:spacing w:val="20"/>
                  <w:sz w:val="18"/>
                  <w:szCs w:val="18"/>
                  <w:lang w:val="fr-FR" w:eastAsia="nl-BE"/>
                </w:rPr>
                <w:t>P</w:t>
              </w:r>
              <w:r w:rsidR="002A4721">
                <w:rPr>
                  <w:rFonts w:asciiTheme="minorHAnsi" w:hAnsiTheme="minorHAnsi" w:cstheme="minorHAnsi"/>
                  <w:b/>
                  <w:smallCaps/>
                  <w:noProof/>
                  <w:spacing w:val="20"/>
                  <w:sz w:val="18"/>
                  <w:szCs w:val="18"/>
                  <w:lang w:val="fr-FR" w:eastAsia="nl-BE"/>
                </w:rPr>
                <w:t xml:space="preserve">rojet </w:t>
              </w:r>
              <w:r w:rsidR="002A4721" w:rsidRPr="002A4721">
                <w:rPr>
                  <w:rFonts w:asciiTheme="minorHAnsi" w:hAnsiTheme="minorHAnsi" w:cstheme="minorHAnsi"/>
                  <w:b/>
                  <w:smallCaps/>
                  <w:noProof/>
                  <w:spacing w:val="20"/>
                  <w:sz w:val="18"/>
                  <w:szCs w:val="18"/>
                  <w:lang w:val="fr-FR" w:eastAsia="nl-BE"/>
                </w:rPr>
                <w:t>de repowering d’un parc éolien à Perwez</w:t>
              </w:r>
            </w:sdtContent>
          </w:sdt>
          <w:r w:rsidR="00443BBE" w:rsidRPr="002A4721">
            <w:rPr>
              <w:rFonts w:asciiTheme="minorHAnsi" w:hAnsiTheme="minorHAnsi" w:cstheme="minorHAnsi"/>
              <w:b/>
              <w:smallCaps/>
              <w:noProof/>
              <w:spacing w:val="20"/>
              <w:sz w:val="18"/>
              <w:szCs w:val="18"/>
              <w:lang w:val="fr-FR" w:eastAsia="nl-BE"/>
            </w:rPr>
            <w:br/>
          </w:r>
          <w:sdt>
            <w:sdtPr>
              <w:rPr>
                <w:rFonts w:asciiTheme="minorHAnsi" w:hAnsiTheme="minorHAnsi" w:cstheme="minorHAnsi"/>
                <w:b/>
                <w:smallCaps/>
                <w:sz w:val="18"/>
                <w:szCs w:val="18"/>
                <w:lang w:val="fr-FR"/>
              </w:rPr>
              <w:alias w:val="Company"/>
              <w:tag w:val="Company"/>
              <w:id w:val="-1855565245"/>
              <w:dataBinding w:prefixMappings="xmlns:ns0='http://schemas.openxmlformats.org/officeDocument/2006/extended-properties' " w:xpath="/ns0:Properties[1]/ns0:Company[1]" w:storeItemID="{6668398D-A668-4E3E-A5EB-62B293D839F1}"/>
              <w:text/>
            </w:sdtPr>
            <w:sdtEndPr/>
            <w:sdtContent>
              <w:r w:rsidR="00BB00A7" w:rsidRPr="002A4721">
                <w:rPr>
                  <w:rFonts w:asciiTheme="minorHAnsi" w:hAnsiTheme="minorHAnsi" w:cstheme="minorHAnsi"/>
                  <w:b/>
                  <w:smallCaps/>
                  <w:sz w:val="18"/>
                  <w:szCs w:val="18"/>
                  <w:lang w:val="fr-FR"/>
                </w:rPr>
                <w:t>E</w:t>
              </w:r>
              <w:r w:rsidR="002A4721" w:rsidRPr="002A4721">
                <w:rPr>
                  <w:rFonts w:asciiTheme="minorHAnsi" w:hAnsiTheme="minorHAnsi" w:cstheme="minorHAnsi"/>
                  <w:b/>
                  <w:smallCaps/>
                  <w:sz w:val="18"/>
                  <w:szCs w:val="18"/>
                  <w:lang w:val="fr-FR"/>
                </w:rPr>
                <w:t xml:space="preserve">neco Wind </w:t>
              </w:r>
              <w:proofErr w:type="spellStart"/>
              <w:r w:rsidR="002A4721" w:rsidRPr="002A4721">
                <w:rPr>
                  <w:rFonts w:asciiTheme="minorHAnsi" w:hAnsiTheme="minorHAnsi" w:cstheme="minorHAnsi"/>
                  <w:b/>
                  <w:smallCaps/>
                  <w:sz w:val="18"/>
                  <w:szCs w:val="18"/>
                  <w:lang w:val="fr-FR"/>
                </w:rPr>
                <w:t>Belgium</w:t>
              </w:r>
              <w:proofErr w:type="spellEnd"/>
            </w:sdtContent>
          </w:sdt>
        </w:p>
      </w:tc>
      <w:tc>
        <w:tcPr>
          <w:tcW w:w="1842" w:type="dxa"/>
          <w:tcBorders>
            <w:top w:val="single" w:sz="4" w:space="0" w:color="auto"/>
          </w:tcBorders>
          <w:vAlign w:val="center"/>
        </w:tcPr>
        <w:p w:rsidR="0091650D" w:rsidRPr="00EA59D9" w:rsidRDefault="0091650D" w:rsidP="002A4721">
          <w:pPr>
            <w:spacing w:line="200" w:lineRule="atLeast"/>
            <w:rPr>
              <w:sz w:val="16"/>
              <w:szCs w:val="16"/>
            </w:rPr>
          </w:pPr>
          <w:r w:rsidRPr="00EA59D9">
            <w:rPr>
              <w:sz w:val="16"/>
              <w:szCs w:val="16"/>
            </w:rPr>
            <w:t>Edition:</w:t>
          </w:r>
          <w:r w:rsidR="002A4721">
            <w:rPr>
              <w:smallCaps/>
              <w:sz w:val="16"/>
              <w:szCs w:val="16"/>
            </w:rPr>
            <w:t xml:space="preserve"> </w:t>
          </w:r>
          <w:proofErr w:type="spellStart"/>
          <w:r w:rsidR="002A4721">
            <w:rPr>
              <w:smallCaps/>
              <w:sz w:val="16"/>
              <w:szCs w:val="16"/>
            </w:rPr>
            <w:t>Juillet</w:t>
          </w:r>
          <w:proofErr w:type="spellEnd"/>
          <w:r w:rsidR="002A4721">
            <w:rPr>
              <w:smallCaps/>
              <w:sz w:val="16"/>
              <w:szCs w:val="16"/>
            </w:rPr>
            <w:t xml:space="preserve"> 2019</w:t>
          </w:r>
        </w:p>
      </w:tc>
    </w:tr>
    <w:tr w:rsidR="0091650D" w:rsidRPr="00EA59D9" w:rsidTr="004B14AE">
      <w:trPr>
        <w:cantSplit/>
      </w:trPr>
      <w:tc>
        <w:tcPr>
          <w:tcW w:w="2410" w:type="dxa"/>
          <w:vMerge/>
          <w:tcBorders>
            <w:bottom w:val="single" w:sz="4" w:space="0" w:color="auto"/>
          </w:tcBorders>
          <w:vAlign w:val="center"/>
        </w:tcPr>
        <w:p w:rsidR="0091650D" w:rsidRPr="00EA59D9" w:rsidRDefault="0091650D">
          <w:pPr>
            <w:jc w:val="center"/>
          </w:pPr>
        </w:p>
      </w:tc>
      <w:tc>
        <w:tcPr>
          <w:tcW w:w="4820" w:type="dxa"/>
          <w:vMerge/>
          <w:vAlign w:val="center"/>
        </w:tcPr>
        <w:p w:rsidR="0091650D" w:rsidRPr="00EA59D9" w:rsidRDefault="0091650D">
          <w:pPr>
            <w:jc w:val="center"/>
            <w:rPr>
              <w:sz w:val="16"/>
              <w:szCs w:val="16"/>
            </w:rPr>
          </w:pPr>
        </w:p>
      </w:tc>
      <w:tc>
        <w:tcPr>
          <w:tcW w:w="1842" w:type="dxa"/>
          <w:vAlign w:val="center"/>
        </w:tcPr>
        <w:p w:rsidR="0091650D" w:rsidRPr="00124AD0" w:rsidRDefault="00EE3D1B" w:rsidP="00124AD0">
          <w:pPr>
            <w:spacing w:line="200" w:lineRule="atLeast"/>
            <w:rPr>
              <w:sz w:val="16"/>
              <w:szCs w:val="16"/>
              <w:lang w:val="fr-BE"/>
            </w:rPr>
          </w:pPr>
          <w:r>
            <w:rPr>
              <w:sz w:val="16"/>
              <w:szCs w:val="16"/>
            </w:rPr>
            <w:t>Ver</w:t>
          </w:r>
          <w:r w:rsidR="0091650D" w:rsidRPr="00EA59D9">
            <w:rPr>
              <w:sz w:val="16"/>
              <w:szCs w:val="16"/>
            </w:rPr>
            <w:t xml:space="preserve">sion: </w:t>
          </w:r>
          <w:r w:rsidR="00124AD0" w:rsidRPr="00124AD0">
            <w:rPr>
              <w:smallCaps/>
              <w:noProof/>
              <w:sz w:val="16"/>
              <w:szCs w:val="16"/>
              <w:lang w:val="fr-BE"/>
            </w:rPr>
            <w:t>Rapport final</w:t>
          </w:r>
        </w:p>
      </w:tc>
    </w:tr>
    <w:tr w:rsidR="0091650D" w:rsidRPr="00EA59D9" w:rsidTr="004B14AE">
      <w:trPr>
        <w:cantSplit/>
      </w:trPr>
      <w:tc>
        <w:tcPr>
          <w:tcW w:w="2410" w:type="dxa"/>
          <w:vMerge/>
          <w:tcBorders>
            <w:bottom w:val="single" w:sz="4" w:space="0" w:color="auto"/>
          </w:tcBorders>
          <w:vAlign w:val="center"/>
        </w:tcPr>
        <w:p w:rsidR="0091650D" w:rsidRPr="00EA59D9" w:rsidRDefault="0091650D">
          <w:pPr>
            <w:jc w:val="center"/>
          </w:pPr>
        </w:p>
      </w:tc>
      <w:tc>
        <w:tcPr>
          <w:tcW w:w="4820" w:type="dxa"/>
          <w:vMerge/>
          <w:vAlign w:val="center"/>
        </w:tcPr>
        <w:p w:rsidR="0091650D" w:rsidRPr="00EA59D9" w:rsidRDefault="0091650D">
          <w:pPr>
            <w:jc w:val="center"/>
            <w:rPr>
              <w:smallCaps/>
              <w:sz w:val="16"/>
              <w:szCs w:val="16"/>
            </w:rPr>
          </w:pPr>
        </w:p>
      </w:tc>
      <w:tc>
        <w:tcPr>
          <w:tcW w:w="1842" w:type="dxa"/>
          <w:vAlign w:val="center"/>
        </w:tcPr>
        <w:p w:rsidR="0091650D" w:rsidRPr="00EA59D9" w:rsidRDefault="0091650D">
          <w:pPr>
            <w:rPr>
              <w:sz w:val="16"/>
              <w:szCs w:val="16"/>
            </w:rPr>
          </w:pPr>
        </w:p>
      </w:tc>
    </w:tr>
    <w:tr w:rsidR="0091650D" w:rsidRPr="00EA59D9" w:rsidTr="004B14AE">
      <w:trPr>
        <w:cantSplit/>
      </w:trPr>
      <w:tc>
        <w:tcPr>
          <w:tcW w:w="2410" w:type="dxa"/>
          <w:vMerge/>
          <w:tcBorders>
            <w:bottom w:val="single" w:sz="4" w:space="0" w:color="auto"/>
          </w:tcBorders>
          <w:vAlign w:val="center"/>
        </w:tcPr>
        <w:p w:rsidR="0091650D" w:rsidRPr="00EA59D9" w:rsidRDefault="0091650D">
          <w:pPr>
            <w:jc w:val="center"/>
          </w:pPr>
        </w:p>
      </w:tc>
      <w:tc>
        <w:tcPr>
          <w:tcW w:w="4820" w:type="dxa"/>
          <w:tcBorders>
            <w:bottom w:val="single" w:sz="4" w:space="0" w:color="auto"/>
          </w:tcBorders>
          <w:vAlign w:val="center"/>
        </w:tcPr>
        <w:p w:rsidR="0091650D" w:rsidRPr="00EA59D9" w:rsidRDefault="009F2D17" w:rsidP="003B7783">
          <w:pPr>
            <w:jc w:val="center"/>
            <w:rPr>
              <w:smallCaps/>
              <w:sz w:val="16"/>
              <w:szCs w:val="16"/>
            </w:rPr>
          </w:pPr>
          <w:r>
            <w:rPr>
              <w:smallCaps/>
              <w:sz w:val="16"/>
              <w:szCs w:val="16"/>
            </w:rPr>
            <w:t>Résumé non technique</w:t>
          </w:r>
        </w:p>
      </w:tc>
      <w:tc>
        <w:tcPr>
          <w:tcW w:w="1842" w:type="dxa"/>
          <w:tcBorders>
            <w:bottom w:val="single" w:sz="4" w:space="0" w:color="auto"/>
          </w:tcBorders>
          <w:vAlign w:val="center"/>
        </w:tcPr>
        <w:p w:rsidR="0091650D" w:rsidRPr="00EA59D9" w:rsidRDefault="0091650D">
          <w:pPr>
            <w:spacing w:line="200" w:lineRule="atLeast"/>
            <w:rPr>
              <w:sz w:val="16"/>
              <w:szCs w:val="16"/>
            </w:rPr>
          </w:pPr>
        </w:p>
      </w:tc>
    </w:tr>
  </w:tbl>
  <w:p w:rsidR="0091650D" w:rsidRDefault="0091650D">
    <w:pPr>
      <w:spacing w:before="0" w:line="16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0D" w:rsidRDefault="009165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0D" w:rsidRDefault="009165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CC6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F249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A84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74A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2053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E7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80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2E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E92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3A6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Image"/>
      <w:lvlText w:val="*"/>
      <w:lvlJc w:val="left"/>
    </w:lvl>
  </w:abstractNum>
  <w:abstractNum w:abstractNumId="11" w15:restartNumberingAfterBreak="0">
    <w:nsid w:val="19BB5950"/>
    <w:multiLevelType w:val="hybridMultilevel"/>
    <w:tmpl w:val="B71EAAF2"/>
    <w:lvl w:ilvl="0" w:tplc="4E86BB18">
      <w:start w:val="1"/>
      <w:numFmt w:val="bullet"/>
      <w:pStyle w:val="bodytext1"/>
      <w:lvlText w:val="o"/>
      <w:lvlJc w:val="left"/>
      <w:pPr>
        <w:tabs>
          <w:tab w:val="num" w:pos="680"/>
        </w:tabs>
        <w:ind w:left="624" w:hanging="26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46335"/>
    <w:multiLevelType w:val="hybridMultilevel"/>
    <w:tmpl w:val="93D4C754"/>
    <w:lvl w:ilvl="0" w:tplc="02E69404">
      <w:start w:val="1"/>
      <w:numFmt w:val="bullet"/>
      <w:pStyle w:val="newbullet"/>
      <w:lvlText w:val=""/>
      <w:lvlJc w:val="left"/>
      <w:pPr>
        <w:tabs>
          <w:tab w:val="num" w:pos="1588"/>
        </w:tabs>
        <w:ind w:left="1588" w:hanging="397"/>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2B051FE7"/>
    <w:multiLevelType w:val="hybridMultilevel"/>
    <w:tmpl w:val="11E6E532"/>
    <w:lvl w:ilvl="0" w:tplc="02E69404">
      <w:start w:val="1"/>
      <w:numFmt w:val="bullet"/>
      <w:pStyle w:val="Heading10"/>
      <w:lvlText w:val=""/>
      <w:lvlJc w:val="left"/>
      <w:pPr>
        <w:tabs>
          <w:tab w:val="num" w:pos="1797"/>
        </w:tabs>
        <w:ind w:left="179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4" w15:restartNumberingAfterBreak="0">
    <w:nsid w:val="2B495AB1"/>
    <w:multiLevelType w:val="hybridMultilevel"/>
    <w:tmpl w:val="E8E2EE5E"/>
    <w:lvl w:ilvl="0" w:tplc="02E69404">
      <w:start w:val="1"/>
      <w:numFmt w:val="bullet"/>
      <w:pStyle w:val="i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A4DAE"/>
    <w:multiLevelType w:val="multilevel"/>
    <w:tmpl w:val="0413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3C3742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D37611"/>
    <w:multiLevelType w:val="multilevel"/>
    <w:tmpl w:val="6C8EED0C"/>
    <w:lvl w:ilvl="0">
      <w:start w:val="1"/>
      <w:numFmt w:val="upperRoman"/>
      <w:pStyle w:val="Heading1"/>
      <w:lvlText w:val="%1"/>
      <w:lvlJc w:val="left"/>
      <w:pPr>
        <w:tabs>
          <w:tab w:val="num" w:pos="432"/>
        </w:tabs>
        <w:ind w:left="432" w:hanging="432"/>
      </w:pPr>
      <w:rPr>
        <w:rFonts w:hint="default"/>
        <w:b/>
        <w:i w:val="0"/>
        <w:color w:val="999999"/>
        <w:spacing w:val="26"/>
        <w:sz w:val="32"/>
        <w:szCs w:val="28"/>
      </w:rPr>
    </w:lvl>
    <w:lvl w:ilvl="1">
      <w:start w:val="1"/>
      <w:numFmt w:val="decimal"/>
      <w:pStyle w:val="Heading2"/>
      <w:lvlText w:val="%2."/>
      <w:lvlJc w:val="left"/>
      <w:pPr>
        <w:tabs>
          <w:tab w:val="num" w:pos="576"/>
        </w:tabs>
        <w:ind w:left="576" w:hanging="576"/>
      </w:pPr>
      <w:rPr>
        <w:rFonts w:hint="default"/>
        <w:b/>
        <w:i w:val="0"/>
        <w:caps w:val="0"/>
        <w:strike w:val="0"/>
        <w:dstrike w:val="0"/>
        <w:vanish w:val="0"/>
        <w:sz w:val="28"/>
        <w:szCs w:val="24"/>
        <w:vertAlign w:val="baseline"/>
      </w:rPr>
    </w:lvl>
    <w:lvl w:ilvl="2">
      <w:start w:val="1"/>
      <w:numFmt w:val="decimal"/>
      <w:pStyle w:val="Heading3"/>
      <w:lvlText w:val="%2.%3"/>
      <w:lvlJc w:val="left"/>
      <w:pPr>
        <w:tabs>
          <w:tab w:val="num" w:pos="720"/>
        </w:tabs>
        <w:ind w:left="720" w:hanging="720"/>
      </w:pPr>
      <w:rPr>
        <w:rFonts w:ascii="Arial Narrow" w:hAnsi="Arial Narrow" w:hint="default"/>
        <w:b/>
        <w:bCs w:val="0"/>
        <w:i w:val="0"/>
        <w:iCs w:val="0"/>
        <w:caps w:val="0"/>
        <w:strike w:val="0"/>
        <w:dstrike w:val="0"/>
        <w:vanish w:val="0"/>
        <w:color w:val="000000"/>
        <w:spacing w:val="0"/>
        <w:kern w:val="0"/>
        <w:position w:val="0"/>
        <w:sz w:val="24"/>
        <w:u w:val="none"/>
        <w:vertAlign w:val="baseline"/>
        <w:em w:val="none"/>
      </w:rPr>
    </w:lvl>
    <w:lvl w:ilvl="3">
      <w:start w:val="1"/>
      <w:numFmt w:val="decimal"/>
      <w:pStyle w:val="Heading4"/>
      <w:lvlText w:val="%2.%3.%4"/>
      <w:lvlJc w:val="left"/>
      <w:pPr>
        <w:tabs>
          <w:tab w:val="num" w:pos="864"/>
        </w:tabs>
        <w:ind w:left="864" w:hanging="864"/>
      </w:pPr>
      <w:rPr>
        <w:rFonts w:ascii="Arial Narrow" w:hAnsi="Arial Narrow" w:hint="default"/>
        <w:b/>
        <w:i w:val="0"/>
        <w:caps/>
        <w:spacing w:val="0"/>
        <w:sz w:val="20"/>
      </w:rPr>
    </w:lvl>
    <w:lvl w:ilvl="4">
      <w:start w:val="1"/>
      <w:numFmt w:val="decimal"/>
      <w:pStyle w:val="Heading5"/>
      <w:lvlText w:val="%2.%3.%4.%5"/>
      <w:lvlJc w:val="left"/>
      <w:pPr>
        <w:tabs>
          <w:tab w:val="num" w:pos="1008"/>
        </w:tabs>
        <w:ind w:left="1008" w:hanging="1008"/>
      </w:pPr>
      <w:rPr>
        <w:rFonts w:hint="default"/>
        <w:b w:val="0"/>
        <w:i w:val="0"/>
        <w:sz w:val="20"/>
      </w:rPr>
    </w:lvl>
    <w:lvl w:ilvl="5">
      <w:start w:val="1"/>
      <w:numFmt w:val="decimal"/>
      <w:pStyle w:val="Heading6"/>
      <w:lvlText w:val="%2.%3.%4.%5.%6"/>
      <w:lvlJc w:val="left"/>
      <w:pPr>
        <w:tabs>
          <w:tab w:val="num" w:pos="1152"/>
        </w:tabs>
        <w:ind w:left="1152" w:hanging="1152"/>
      </w:pPr>
      <w:rPr>
        <w:rFonts w:ascii="Arial Narrow" w:hAnsi="Arial Narrow" w:hint="default"/>
        <w:spacing w:val="26"/>
        <w:sz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D64129D"/>
    <w:multiLevelType w:val="hybridMultilevel"/>
    <w:tmpl w:val="A3E88568"/>
    <w:lvl w:ilvl="0" w:tplc="610A4150">
      <w:start w:val="1"/>
      <w:numFmt w:val="bullet"/>
      <w:pStyle w:val="Textetableau-tirets"/>
      <w:lvlText w:val="-"/>
      <w:lvlJc w:val="left"/>
      <w:pPr>
        <w:tabs>
          <w:tab w:val="num" w:pos="1097"/>
        </w:tabs>
        <w:ind w:left="1077" w:hanging="340"/>
      </w:pPr>
      <w:rPr>
        <w:rFonts w:hint="default"/>
      </w:rPr>
    </w:lvl>
    <w:lvl w:ilvl="1" w:tplc="018EDFBC" w:tentative="1">
      <w:start w:val="1"/>
      <w:numFmt w:val="bullet"/>
      <w:lvlText w:val="o"/>
      <w:lvlJc w:val="left"/>
      <w:pPr>
        <w:tabs>
          <w:tab w:val="num" w:pos="1440"/>
        </w:tabs>
        <w:ind w:left="1440" w:hanging="360"/>
      </w:pPr>
      <w:rPr>
        <w:rFonts w:ascii="Courier New" w:hAnsi="Courier New" w:hint="default"/>
      </w:rPr>
    </w:lvl>
    <w:lvl w:ilvl="2" w:tplc="D8FE295A" w:tentative="1">
      <w:start w:val="1"/>
      <w:numFmt w:val="bullet"/>
      <w:lvlText w:val=""/>
      <w:lvlJc w:val="left"/>
      <w:pPr>
        <w:tabs>
          <w:tab w:val="num" w:pos="2160"/>
        </w:tabs>
        <w:ind w:left="2160" w:hanging="360"/>
      </w:pPr>
      <w:rPr>
        <w:rFonts w:ascii="Wingdings" w:hAnsi="Wingdings" w:hint="default"/>
      </w:rPr>
    </w:lvl>
    <w:lvl w:ilvl="3" w:tplc="DEC02546" w:tentative="1">
      <w:start w:val="1"/>
      <w:numFmt w:val="bullet"/>
      <w:lvlText w:val=""/>
      <w:lvlJc w:val="left"/>
      <w:pPr>
        <w:tabs>
          <w:tab w:val="num" w:pos="2880"/>
        </w:tabs>
        <w:ind w:left="2880" w:hanging="360"/>
      </w:pPr>
      <w:rPr>
        <w:rFonts w:ascii="Symbol" w:hAnsi="Symbol" w:hint="default"/>
      </w:rPr>
    </w:lvl>
    <w:lvl w:ilvl="4" w:tplc="44840488" w:tentative="1">
      <w:start w:val="1"/>
      <w:numFmt w:val="bullet"/>
      <w:lvlText w:val="o"/>
      <w:lvlJc w:val="left"/>
      <w:pPr>
        <w:tabs>
          <w:tab w:val="num" w:pos="3600"/>
        </w:tabs>
        <w:ind w:left="3600" w:hanging="360"/>
      </w:pPr>
      <w:rPr>
        <w:rFonts w:ascii="Courier New" w:hAnsi="Courier New" w:hint="default"/>
      </w:rPr>
    </w:lvl>
    <w:lvl w:ilvl="5" w:tplc="345E7BE6" w:tentative="1">
      <w:start w:val="1"/>
      <w:numFmt w:val="bullet"/>
      <w:lvlText w:val=""/>
      <w:lvlJc w:val="left"/>
      <w:pPr>
        <w:tabs>
          <w:tab w:val="num" w:pos="4320"/>
        </w:tabs>
        <w:ind w:left="4320" w:hanging="360"/>
      </w:pPr>
      <w:rPr>
        <w:rFonts w:ascii="Wingdings" w:hAnsi="Wingdings" w:hint="default"/>
      </w:rPr>
    </w:lvl>
    <w:lvl w:ilvl="6" w:tplc="92C8891C" w:tentative="1">
      <w:start w:val="1"/>
      <w:numFmt w:val="bullet"/>
      <w:lvlText w:val=""/>
      <w:lvlJc w:val="left"/>
      <w:pPr>
        <w:tabs>
          <w:tab w:val="num" w:pos="5040"/>
        </w:tabs>
        <w:ind w:left="5040" w:hanging="360"/>
      </w:pPr>
      <w:rPr>
        <w:rFonts w:ascii="Symbol" w:hAnsi="Symbol" w:hint="default"/>
      </w:rPr>
    </w:lvl>
    <w:lvl w:ilvl="7" w:tplc="8BFE0822" w:tentative="1">
      <w:start w:val="1"/>
      <w:numFmt w:val="bullet"/>
      <w:lvlText w:val="o"/>
      <w:lvlJc w:val="left"/>
      <w:pPr>
        <w:tabs>
          <w:tab w:val="num" w:pos="5760"/>
        </w:tabs>
        <w:ind w:left="5760" w:hanging="360"/>
      </w:pPr>
      <w:rPr>
        <w:rFonts w:ascii="Courier New" w:hAnsi="Courier New" w:hint="default"/>
      </w:rPr>
    </w:lvl>
    <w:lvl w:ilvl="8" w:tplc="849CE8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40087"/>
    <w:multiLevelType w:val="hybridMultilevel"/>
    <w:tmpl w:val="C6E4905E"/>
    <w:lvl w:ilvl="0" w:tplc="D7DE10B0">
      <w:start w:val="1"/>
      <w:numFmt w:val="bullet"/>
      <w:pStyle w:val="listbullettableau"/>
      <w:lvlText w:val=""/>
      <w:lvlJc w:val="left"/>
      <w:pPr>
        <w:tabs>
          <w:tab w:val="num" w:pos="504"/>
        </w:tabs>
        <w:ind w:left="504" w:hanging="404"/>
      </w:pPr>
      <w:rPr>
        <w:rFonts w:ascii="Wingdings" w:hAnsi="Wingdings" w:hint="default"/>
        <w:sz w:val="16"/>
      </w:rPr>
    </w:lvl>
    <w:lvl w:ilvl="1" w:tplc="8D2A0E70" w:tentative="1">
      <w:start w:val="1"/>
      <w:numFmt w:val="bullet"/>
      <w:lvlText w:val="o"/>
      <w:lvlJc w:val="left"/>
      <w:pPr>
        <w:tabs>
          <w:tab w:val="num" w:pos="1440"/>
        </w:tabs>
        <w:ind w:left="1440" w:hanging="360"/>
      </w:pPr>
      <w:rPr>
        <w:rFonts w:ascii="Courier New" w:hAnsi="Courier New" w:hint="default"/>
      </w:rPr>
    </w:lvl>
    <w:lvl w:ilvl="2" w:tplc="364EC384" w:tentative="1">
      <w:start w:val="1"/>
      <w:numFmt w:val="bullet"/>
      <w:lvlText w:val=""/>
      <w:lvlJc w:val="left"/>
      <w:pPr>
        <w:tabs>
          <w:tab w:val="num" w:pos="2160"/>
        </w:tabs>
        <w:ind w:left="2160" w:hanging="360"/>
      </w:pPr>
      <w:rPr>
        <w:rFonts w:ascii="Wingdings" w:hAnsi="Wingdings" w:hint="default"/>
      </w:rPr>
    </w:lvl>
    <w:lvl w:ilvl="3" w:tplc="1BF00C2E" w:tentative="1">
      <w:start w:val="1"/>
      <w:numFmt w:val="bullet"/>
      <w:lvlText w:val=""/>
      <w:lvlJc w:val="left"/>
      <w:pPr>
        <w:tabs>
          <w:tab w:val="num" w:pos="2880"/>
        </w:tabs>
        <w:ind w:left="2880" w:hanging="360"/>
      </w:pPr>
      <w:rPr>
        <w:rFonts w:ascii="Symbol" w:hAnsi="Symbol" w:hint="default"/>
      </w:rPr>
    </w:lvl>
    <w:lvl w:ilvl="4" w:tplc="8DD0EAE6" w:tentative="1">
      <w:start w:val="1"/>
      <w:numFmt w:val="bullet"/>
      <w:lvlText w:val="o"/>
      <w:lvlJc w:val="left"/>
      <w:pPr>
        <w:tabs>
          <w:tab w:val="num" w:pos="3600"/>
        </w:tabs>
        <w:ind w:left="3600" w:hanging="360"/>
      </w:pPr>
      <w:rPr>
        <w:rFonts w:ascii="Courier New" w:hAnsi="Courier New" w:hint="default"/>
      </w:rPr>
    </w:lvl>
    <w:lvl w:ilvl="5" w:tplc="0DD645AE" w:tentative="1">
      <w:start w:val="1"/>
      <w:numFmt w:val="bullet"/>
      <w:lvlText w:val=""/>
      <w:lvlJc w:val="left"/>
      <w:pPr>
        <w:tabs>
          <w:tab w:val="num" w:pos="4320"/>
        </w:tabs>
        <w:ind w:left="4320" w:hanging="360"/>
      </w:pPr>
      <w:rPr>
        <w:rFonts w:ascii="Wingdings" w:hAnsi="Wingdings" w:hint="default"/>
      </w:rPr>
    </w:lvl>
    <w:lvl w:ilvl="6" w:tplc="8F54F36E" w:tentative="1">
      <w:start w:val="1"/>
      <w:numFmt w:val="bullet"/>
      <w:lvlText w:val=""/>
      <w:lvlJc w:val="left"/>
      <w:pPr>
        <w:tabs>
          <w:tab w:val="num" w:pos="5040"/>
        </w:tabs>
        <w:ind w:left="5040" w:hanging="360"/>
      </w:pPr>
      <w:rPr>
        <w:rFonts w:ascii="Symbol" w:hAnsi="Symbol" w:hint="default"/>
      </w:rPr>
    </w:lvl>
    <w:lvl w:ilvl="7" w:tplc="69AEBD36" w:tentative="1">
      <w:start w:val="1"/>
      <w:numFmt w:val="bullet"/>
      <w:lvlText w:val="o"/>
      <w:lvlJc w:val="left"/>
      <w:pPr>
        <w:tabs>
          <w:tab w:val="num" w:pos="5760"/>
        </w:tabs>
        <w:ind w:left="5760" w:hanging="360"/>
      </w:pPr>
      <w:rPr>
        <w:rFonts w:ascii="Courier New" w:hAnsi="Courier New" w:hint="default"/>
      </w:rPr>
    </w:lvl>
    <w:lvl w:ilvl="8" w:tplc="42B455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C599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
  </w:num>
  <w:num w:numId="10">
    <w:abstractNumId w:val="1"/>
  </w:num>
  <w:num w:numId="11">
    <w:abstractNumId w:val="0"/>
  </w:num>
  <w:num w:numId="12">
    <w:abstractNumId w:val="8"/>
  </w:num>
  <w:num w:numId="13">
    <w:abstractNumId w:val="3"/>
  </w:num>
  <w:num w:numId="14">
    <w:abstractNumId w:val="11"/>
  </w:num>
  <w:num w:numId="15">
    <w:abstractNumId w:val="14"/>
  </w:num>
  <w:num w:numId="16">
    <w:abstractNumId w:val="17"/>
  </w:num>
  <w:num w:numId="17">
    <w:abstractNumId w:val="10"/>
    <w:lvlOverride w:ilvl="0">
      <w:lvl w:ilvl="0">
        <w:start w:val="1"/>
        <w:numFmt w:val="bullet"/>
        <w:pStyle w:val="Image"/>
        <w:lvlText w:val=""/>
        <w:legacy w:legacy="1" w:legacySpace="0" w:legacyIndent="120"/>
        <w:lvlJc w:val="left"/>
        <w:pPr>
          <w:ind w:left="1920" w:hanging="120"/>
        </w:pPr>
        <w:rPr>
          <w:rFonts w:ascii="Symbol" w:hAnsi="Symbol" w:hint="default"/>
          <w:sz w:val="18"/>
        </w:rPr>
      </w:lvl>
    </w:lvlOverride>
  </w:num>
  <w:num w:numId="18">
    <w:abstractNumId w:val="19"/>
  </w:num>
  <w:num w:numId="19">
    <w:abstractNumId w:val="12"/>
  </w:num>
  <w:num w:numId="20">
    <w:abstractNumId w:val="18"/>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activeWritingStyle w:appName="MSWord" w:lang="fr-FR" w:vendorID="64" w:dllVersion="131078" w:nlCheck="1" w:checkStyle="1"/>
  <w:activeWritingStyle w:appName="MSWord" w:lang="en-US"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nl-NL" w:vendorID="1" w:dllVersion="512" w:checkStyle="1"/>
  <w:activeWritingStyle w:appName="MSWord" w:lang="nl-BE" w:vendorID="1" w:dllVersion="512" w:checkStyle="1"/>
  <w:activeWritingStyle w:appName="MSWord" w:lang="nl" w:vendorID="1" w:dllVersion="512" w:checkStyle="1"/>
  <w:activeWritingStyle w:appName="MSWord" w:lang="it-IT" w:vendorID="3" w:dllVersion="517" w:checkStyle="1"/>
  <w:activeWritingStyle w:appName="MSWord" w:lang="nb-NO" w:vendorID="666"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9"/>
    <w:rsid w:val="00001086"/>
    <w:rsid w:val="00002066"/>
    <w:rsid w:val="000020D9"/>
    <w:rsid w:val="000022EC"/>
    <w:rsid w:val="0000321D"/>
    <w:rsid w:val="000032A9"/>
    <w:rsid w:val="00003960"/>
    <w:rsid w:val="00003C4E"/>
    <w:rsid w:val="00003F5E"/>
    <w:rsid w:val="00004237"/>
    <w:rsid w:val="0000492C"/>
    <w:rsid w:val="00004E4C"/>
    <w:rsid w:val="00004F9E"/>
    <w:rsid w:val="0000523B"/>
    <w:rsid w:val="00005508"/>
    <w:rsid w:val="00005D2D"/>
    <w:rsid w:val="000060A6"/>
    <w:rsid w:val="0000630D"/>
    <w:rsid w:val="0000634A"/>
    <w:rsid w:val="00006A91"/>
    <w:rsid w:val="00006F14"/>
    <w:rsid w:val="000073D0"/>
    <w:rsid w:val="00007D1B"/>
    <w:rsid w:val="00007F36"/>
    <w:rsid w:val="000101A8"/>
    <w:rsid w:val="00010876"/>
    <w:rsid w:val="0001098E"/>
    <w:rsid w:val="00010A6E"/>
    <w:rsid w:val="00010BE2"/>
    <w:rsid w:val="00011395"/>
    <w:rsid w:val="000114D5"/>
    <w:rsid w:val="00011787"/>
    <w:rsid w:val="00011C15"/>
    <w:rsid w:val="00011CAC"/>
    <w:rsid w:val="00011E25"/>
    <w:rsid w:val="00011E81"/>
    <w:rsid w:val="00012A0E"/>
    <w:rsid w:val="00012BA8"/>
    <w:rsid w:val="000134F7"/>
    <w:rsid w:val="00013A3A"/>
    <w:rsid w:val="00013DE9"/>
    <w:rsid w:val="000144D0"/>
    <w:rsid w:val="0001458E"/>
    <w:rsid w:val="00015030"/>
    <w:rsid w:val="000158FE"/>
    <w:rsid w:val="00015F95"/>
    <w:rsid w:val="00017B74"/>
    <w:rsid w:val="00017F4D"/>
    <w:rsid w:val="00017FD1"/>
    <w:rsid w:val="00020043"/>
    <w:rsid w:val="00020236"/>
    <w:rsid w:val="00020F5E"/>
    <w:rsid w:val="000216B2"/>
    <w:rsid w:val="000216C6"/>
    <w:rsid w:val="0002199A"/>
    <w:rsid w:val="00021B90"/>
    <w:rsid w:val="00021C52"/>
    <w:rsid w:val="000225FD"/>
    <w:rsid w:val="00022657"/>
    <w:rsid w:val="0002286C"/>
    <w:rsid w:val="00022A7D"/>
    <w:rsid w:val="00022F9B"/>
    <w:rsid w:val="0002452D"/>
    <w:rsid w:val="000246DA"/>
    <w:rsid w:val="000247A5"/>
    <w:rsid w:val="00024AEA"/>
    <w:rsid w:val="00025123"/>
    <w:rsid w:val="0002541B"/>
    <w:rsid w:val="00025A88"/>
    <w:rsid w:val="00025F5F"/>
    <w:rsid w:val="0002641E"/>
    <w:rsid w:val="00026F72"/>
    <w:rsid w:val="00027176"/>
    <w:rsid w:val="00027306"/>
    <w:rsid w:val="00027B42"/>
    <w:rsid w:val="00027B7E"/>
    <w:rsid w:val="000301A2"/>
    <w:rsid w:val="000303D3"/>
    <w:rsid w:val="00030625"/>
    <w:rsid w:val="000308A1"/>
    <w:rsid w:val="00031313"/>
    <w:rsid w:val="00031A05"/>
    <w:rsid w:val="000320BF"/>
    <w:rsid w:val="0003224C"/>
    <w:rsid w:val="000327C7"/>
    <w:rsid w:val="0003281D"/>
    <w:rsid w:val="00032B0D"/>
    <w:rsid w:val="0003353F"/>
    <w:rsid w:val="00034AD4"/>
    <w:rsid w:val="00035076"/>
    <w:rsid w:val="00035169"/>
    <w:rsid w:val="00035510"/>
    <w:rsid w:val="00036355"/>
    <w:rsid w:val="00036365"/>
    <w:rsid w:val="000363B1"/>
    <w:rsid w:val="00036570"/>
    <w:rsid w:val="0003665A"/>
    <w:rsid w:val="0003691C"/>
    <w:rsid w:val="000376B0"/>
    <w:rsid w:val="0003794A"/>
    <w:rsid w:val="00040116"/>
    <w:rsid w:val="0004041C"/>
    <w:rsid w:val="000407D4"/>
    <w:rsid w:val="000409FB"/>
    <w:rsid w:val="00040E05"/>
    <w:rsid w:val="000415FE"/>
    <w:rsid w:val="000417D0"/>
    <w:rsid w:val="0004197F"/>
    <w:rsid w:val="00041BB5"/>
    <w:rsid w:val="00041ECF"/>
    <w:rsid w:val="000422D2"/>
    <w:rsid w:val="0004255E"/>
    <w:rsid w:val="0004269E"/>
    <w:rsid w:val="00042720"/>
    <w:rsid w:val="0004281E"/>
    <w:rsid w:val="00042858"/>
    <w:rsid w:val="00042A01"/>
    <w:rsid w:val="00042BD5"/>
    <w:rsid w:val="00042BDF"/>
    <w:rsid w:val="000432C1"/>
    <w:rsid w:val="000432C9"/>
    <w:rsid w:val="00043341"/>
    <w:rsid w:val="00043498"/>
    <w:rsid w:val="000434CF"/>
    <w:rsid w:val="00044248"/>
    <w:rsid w:val="00044348"/>
    <w:rsid w:val="00044422"/>
    <w:rsid w:val="000453BF"/>
    <w:rsid w:val="000454D5"/>
    <w:rsid w:val="00045EB8"/>
    <w:rsid w:val="000465B1"/>
    <w:rsid w:val="000467A5"/>
    <w:rsid w:val="000476BD"/>
    <w:rsid w:val="000500D6"/>
    <w:rsid w:val="000506A5"/>
    <w:rsid w:val="00050ED9"/>
    <w:rsid w:val="000513AF"/>
    <w:rsid w:val="00051926"/>
    <w:rsid w:val="00051977"/>
    <w:rsid w:val="00051DBD"/>
    <w:rsid w:val="00054C57"/>
    <w:rsid w:val="000561C3"/>
    <w:rsid w:val="00056227"/>
    <w:rsid w:val="00056405"/>
    <w:rsid w:val="00056720"/>
    <w:rsid w:val="00056B47"/>
    <w:rsid w:val="00056CB3"/>
    <w:rsid w:val="00056DEC"/>
    <w:rsid w:val="0005784D"/>
    <w:rsid w:val="00057B61"/>
    <w:rsid w:val="000601A8"/>
    <w:rsid w:val="00060617"/>
    <w:rsid w:val="0006123A"/>
    <w:rsid w:val="00061411"/>
    <w:rsid w:val="0006170D"/>
    <w:rsid w:val="00061898"/>
    <w:rsid w:val="00061E56"/>
    <w:rsid w:val="00062511"/>
    <w:rsid w:val="00062A3C"/>
    <w:rsid w:val="00062E46"/>
    <w:rsid w:val="00062E49"/>
    <w:rsid w:val="000631FE"/>
    <w:rsid w:val="00063278"/>
    <w:rsid w:val="00063387"/>
    <w:rsid w:val="00063EC2"/>
    <w:rsid w:val="00066C4C"/>
    <w:rsid w:val="00066CEE"/>
    <w:rsid w:val="00066EC4"/>
    <w:rsid w:val="00066F2B"/>
    <w:rsid w:val="00070256"/>
    <w:rsid w:val="0007034D"/>
    <w:rsid w:val="000717E1"/>
    <w:rsid w:val="0007191C"/>
    <w:rsid w:val="00071964"/>
    <w:rsid w:val="00071ADD"/>
    <w:rsid w:val="00072BC9"/>
    <w:rsid w:val="00072D76"/>
    <w:rsid w:val="00073549"/>
    <w:rsid w:val="00073746"/>
    <w:rsid w:val="0007380A"/>
    <w:rsid w:val="00073D0D"/>
    <w:rsid w:val="00073EED"/>
    <w:rsid w:val="0007470F"/>
    <w:rsid w:val="00074CBB"/>
    <w:rsid w:val="00075571"/>
    <w:rsid w:val="00075852"/>
    <w:rsid w:val="00075A66"/>
    <w:rsid w:val="00076CEC"/>
    <w:rsid w:val="00076F2A"/>
    <w:rsid w:val="000773B2"/>
    <w:rsid w:val="000778ED"/>
    <w:rsid w:val="00077AFF"/>
    <w:rsid w:val="000800D2"/>
    <w:rsid w:val="00080B52"/>
    <w:rsid w:val="000814C4"/>
    <w:rsid w:val="0008182B"/>
    <w:rsid w:val="00081848"/>
    <w:rsid w:val="0008184B"/>
    <w:rsid w:val="00081C15"/>
    <w:rsid w:val="0008333C"/>
    <w:rsid w:val="000836DD"/>
    <w:rsid w:val="0008371C"/>
    <w:rsid w:val="00083CBB"/>
    <w:rsid w:val="0008440D"/>
    <w:rsid w:val="0008457B"/>
    <w:rsid w:val="000847E3"/>
    <w:rsid w:val="00084D4D"/>
    <w:rsid w:val="00085EA7"/>
    <w:rsid w:val="00086602"/>
    <w:rsid w:val="00086B7C"/>
    <w:rsid w:val="00090405"/>
    <w:rsid w:val="00090A77"/>
    <w:rsid w:val="00090FC0"/>
    <w:rsid w:val="00091DF7"/>
    <w:rsid w:val="00092494"/>
    <w:rsid w:val="00092DC9"/>
    <w:rsid w:val="00093406"/>
    <w:rsid w:val="000934B8"/>
    <w:rsid w:val="00093652"/>
    <w:rsid w:val="00093919"/>
    <w:rsid w:val="00093E9A"/>
    <w:rsid w:val="00094751"/>
    <w:rsid w:val="00095078"/>
    <w:rsid w:val="00095C24"/>
    <w:rsid w:val="00095CA1"/>
    <w:rsid w:val="00095EC8"/>
    <w:rsid w:val="0009635B"/>
    <w:rsid w:val="0009662E"/>
    <w:rsid w:val="000967C9"/>
    <w:rsid w:val="000968EE"/>
    <w:rsid w:val="00096AEB"/>
    <w:rsid w:val="00096C2B"/>
    <w:rsid w:val="00097717"/>
    <w:rsid w:val="00097DFA"/>
    <w:rsid w:val="00097FE2"/>
    <w:rsid w:val="000A01E1"/>
    <w:rsid w:val="000A03FA"/>
    <w:rsid w:val="000A05B3"/>
    <w:rsid w:val="000A0645"/>
    <w:rsid w:val="000A0D8E"/>
    <w:rsid w:val="000A197B"/>
    <w:rsid w:val="000A1BAE"/>
    <w:rsid w:val="000A23EA"/>
    <w:rsid w:val="000A24E8"/>
    <w:rsid w:val="000A2599"/>
    <w:rsid w:val="000A2D58"/>
    <w:rsid w:val="000A2D72"/>
    <w:rsid w:val="000A2DDB"/>
    <w:rsid w:val="000A2F84"/>
    <w:rsid w:val="000A3CC8"/>
    <w:rsid w:val="000A3FD7"/>
    <w:rsid w:val="000A4026"/>
    <w:rsid w:val="000A4B5F"/>
    <w:rsid w:val="000A4C3E"/>
    <w:rsid w:val="000A50AB"/>
    <w:rsid w:val="000A538C"/>
    <w:rsid w:val="000A5A10"/>
    <w:rsid w:val="000A642A"/>
    <w:rsid w:val="000A6755"/>
    <w:rsid w:val="000A736E"/>
    <w:rsid w:val="000A7A1B"/>
    <w:rsid w:val="000B0590"/>
    <w:rsid w:val="000B098F"/>
    <w:rsid w:val="000B09E5"/>
    <w:rsid w:val="000B0B65"/>
    <w:rsid w:val="000B0F7F"/>
    <w:rsid w:val="000B0FA3"/>
    <w:rsid w:val="000B1AED"/>
    <w:rsid w:val="000B26B8"/>
    <w:rsid w:val="000B2A6A"/>
    <w:rsid w:val="000B2CCB"/>
    <w:rsid w:val="000B3BF7"/>
    <w:rsid w:val="000B43FD"/>
    <w:rsid w:val="000B46B8"/>
    <w:rsid w:val="000B4900"/>
    <w:rsid w:val="000B4A41"/>
    <w:rsid w:val="000B50E6"/>
    <w:rsid w:val="000B5853"/>
    <w:rsid w:val="000B5895"/>
    <w:rsid w:val="000B5E35"/>
    <w:rsid w:val="000B7109"/>
    <w:rsid w:val="000B733D"/>
    <w:rsid w:val="000B7881"/>
    <w:rsid w:val="000C099A"/>
    <w:rsid w:val="000C0C35"/>
    <w:rsid w:val="000C127C"/>
    <w:rsid w:val="000C12A7"/>
    <w:rsid w:val="000C1668"/>
    <w:rsid w:val="000C1DB1"/>
    <w:rsid w:val="000C2002"/>
    <w:rsid w:val="000C2E77"/>
    <w:rsid w:val="000C34A9"/>
    <w:rsid w:val="000C3C75"/>
    <w:rsid w:val="000C4188"/>
    <w:rsid w:val="000C4CBF"/>
    <w:rsid w:val="000C4DEC"/>
    <w:rsid w:val="000C5086"/>
    <w:rsid w:val="000C52B8"/>
    <w:rsid w:val="000C531A"/>
    <w:rsid w:val="000C5767"/>
    <w:rsid w:val="000C5D23"/>
    <w:rsid w:val="000C616D"/>
    <w:rsid w:val="000C65D0"/>
    <w:rsid w:val="000C66C0"/>
    <w:rsid w:val="000C6EDB"/>
    <w:rsid w:val="000C748B"/>
    <w:rsid w:val="000C7508"/>
    <w:rsid w:val="000D04F1"/>
    <w:rsid w:val="000D05E7"/>
    <w:rsid w:val="000D084E"/>
    <w:rsid w:val="000D0CAE"/>
    <w:rsid w:val="000D0D33"/>
    <w:rsid w:val="000D0D4A"/>
    <w:rsid w:val="000D1551"/>
    <w:rsid w:val="000D26E8"/>
    <w:rsid w:val="000D2A9E"/>
    <w:rsid w:val="000D2B2E"/>
    <w:rsid w:val="000D356A"/>
    <w:rsid w:val="000D3704"/>
    <w:rsid w:val="000D3746"/>
    <w:rsid w:val="000D3B7E"/>
    <w:rsid w:val="000D43E0"/>
    <w:rsid w:val="000D496F"/>
    <w:rsid w:val="000D4E27"/>
    <w:rsid w:val="000D594B"/>
    <w:rsid w:val="000D64C1"/>
    <w:rsid w:val="000D666D"/>
    <w:rsid w:val="000D66BB"/>
    <w:rsid w:val="000D6731"/>
    <w:rsid w:val="000D72C4"/>
    <w:rsid w:val="000D757C"/>
    <w:rsid w:val="000D75CA"/>
    <w:rsid w:val="000D779D"/>
    <w:rsid w:val="000D79AE"/>
    <w:rsid w:val="000D7CFD"/>
    <w:rsid w:val="000D7FBE"/>
    <w:rsid w:val="000E0787"/>
    <w:rsid w:val="000E096E"/>
    <w:rsid w:val="000E09F6"/>
    <w:rsid w:val="000E1324"/>
    <w:rsid w:val="000E1949"/>
    <w:rsid w:val="000E1EF8"/>
    <w:rsid w:val="000E2735"/>
    <w:rsid w:val="000E2D1B"/>
    <w:rsid w:val="000E3DDE"/>
    <w:rsid w:val="000E4F2C"/>
    <w:rsid w:val="000E5539"/>
    <w:rsid w:val="000E6470"/>
    <w:rsid w:val="000E6AA5"/>
    <w:rsid w:val="000E73A3"/>
    <w:rsid w:val="000E78B6"/>
    <w:rsid w:val="000E7DA4"/>
    <w:rsid w:val="000E7E9F"/>
    <w:rsid w:val="000F00CB"/>
    <w:rsid w:val="000F0160"/>
    <w:rsid w:val="000F09CC"/>
    <w:rsid w:val="000F0EE4"/>
    <w:rsid w:val="000F1C84"/>
    <w:rsid w:val="000F1FE3"/>
    <w:rsid w:val="000F24F1"/>
    <w:rsid w:val="000F26EC"/>
    <w:rsid w:val="000F2A11"/>
    <w:rsid w:val="000F2CFD"/>
    <w:rsid w:val="000F2D87"/>
    <w:rsid w:val="000F2EA4"/>
    <w:rsid w:val="000F3626"/>
    <w:rsid w:val="000F37D6"/>
    <w:rsid w:val="000F3C56"/>
    <w:rsid w:val="000F3C98"/>
    <w:rsid w:val="000F3D78"/>
    <w:rsid w:val="000F4036"/>
    <w:rsid w:val="000F4096"/>
    <w:rsid w:val="000F44CB"/>
    <w:rsid w:val="000F4DB6"/>
    <w:rsid w:val="000F5316"/>
    <w:rsid w:val="000F59FC"/>
    <w:rsid w:val="000F5CBC"/>
    <w:rsid w:val="000F5D06"/>
    <w:rsid w:val="000F5D8A"/>
    <w:rsid w:val="000F5EF9"/>
    <w:rsid w:val="000F63D7"/>
    <w:rsid w:val="000F6A17"/>
    <w:rsid w:val="000F725A"/>
    <w:rsid w:val="000F7F38"/>
    <w:rsid w:val="0010027B"/>
    <w:rsid w:val="00100A0D"/>
    <w:rsid w:val="00101718"/>
    <w:rsid w:val="001019CE"/>
    <w:rsid w:val="00101AB8"/>
    <w:rsid w:val="00101B6C"/>
    <w:rsid w:val="00101EA5"/>
    <w:rsid w:val="0010270F"/>
    <w:rsid w:val="00102877"/>
    <w:rsid w:val="00103B1F"/>
    <w:rsid w:val="00103B9F"/>
    <w:rsid w:val="00104599"/>
    <w:rsid w:val="001046E1"/>
    <w:rsid w:val="00104749"/>
    <w:rsid w:val="001047C1"/>
    <w:rsid w:val="0010556D"/>
    <w:rsid w:val="00105AC6"/>
    <w:rsid w:val="00106A0E"/>
    <w:rsid w:val="00106EDD"/>
    <w:rsid w:val="00106F6B"/>
    <w:rsid w:val="001073ED"/>
    <w:rsid w:val="001077F2"/>
    <w:rsid w:val="00107CA8"/>
    <w:rsid w:val="00107F3E"/>
    <w:rsid w:val="00107FF8"/>
    <w:rsid w:val="00110158"/>
    <w:rsid w:val="00110E70"/>
    <w:rsid w:val="00111736"/>
    <w:rsid w:val="00111CFD"/>
    <w:rsid w:val="00111EEB"/>
    <w:rsid w:val="001123CA"/>
    <w:rsid w:val="00112840"/>
    <w:rsid w:val="001132C8"/>
    <w:rsid w:val="001132E8"/>
    <w:rsid w:val="00113936"/>
    <w:rsid w:val="00113B30"/>
    <w:rsid w:val="00113D84"/>
    <w:rsid w:val="00113E1E"/>
    <w:rsid w:val="00113EDF"/>
    <w:rsid w:val="00113F2C"/>
    <w:rsid w:val="00114BC3"/>
    <w:rsid w:val="00115737"/>
    <w:rsid w:val="00117515"/>
    <w:rsid w:val="0011777C"/>
    <w:rsid w:val="001177B7"/>
    <w:rsid w:val="00117D95"/>
    <w:rsid w:val="00120330"/>
    <w:rsid w:val="0012061D"/>
    <w:rsid w:val="0012068C"/>
    <w:rsid w:val="001208F3"/>
    <w:rsid w:val="0012111A"/>
    <w:rsid w:val="00122832"/>
    <w:rsid w:val="00122C47"/>
    <w:rsid w:val="0012336F"/>
    <w:rsid w:val="0012347B"/>
    <w:rsid w:val="0012361B"/>
    <w:rsid w:val="00123875"/>
    <w:rsid w:val="00124335"/>
    <w:rsid w:val="00124AD0"/>
    <w:rsid w:val="00124CAF"/>
    <w:rsid w:val="00125297"/>
    <w:rsid w:val="00125565"/>
    <w:rsid w:val="001258AE"/>
    <w:rsid w:val="0012599F"/>
    <w:rsid w:val="00125AEF"/>
    <w:rsid w:val="0012635B"/>
    <w:rsid w:val="001264BB"/>
    <w:rsid w:val="00126EA0"/>
    <w:rsid w:val="00126F62"/>
    <w:rsid w:val="00127171"/>
    <w:rsid w:val="001272B4"/>
    <w:rsid w:val="00127612"/>
    <w:rsid w:val="00127A74"/>
    <w:rsid w:val="00127C16"/>
    <w:rsid w:val="00127E9E"/>
    <w:rsid w:val="0013038C"/>
    <w:rsid w:val="00130565"/>
    <w:rsid w:val="00130F21"/>
    <w:rsid w:val="00132EF6"/>
    <w:rsid w:val="001331B4"/>
    <w:rsid w:val="0013334D"/>
    <w:rsid w:val="00133D2D"/>
    <w:rsid w:val="00134320"/>
    <w:rsid w:val="00134E76"/>
    <w:rsid w:val="001352B0"/>
    <w:rsid w:val="00135337"/>
    <w:rsid w:val="00135431"/>
    <w:rsid w:val="0013560F"/>
    <w:rsid w:val="00135AEC"/>
    <w:rsid w:val="0013623A"/>
    <w:rsid w:val="001364AA"/>
    <w:rsid w:val="001368A2"/>
    <w:rsid w:val="00136F1A"/>
    <w:rsid w:val="00136F38"/>
    <w:rsid w:val="001374F0"/>
    <w:rsid w:val="00137BFE"/>
    <w:rsid w:val="001400D7"/>
    <w:rsid w:val="00141315"/>
    <w:rsid w:val="0014166C"/>
    <w:rsid w:val="00141737"/>
    <w:rsid w:val="00141C9C"/>
    <w:rsid w:val="00141D3E"/>
    <w:rsid w:val="00142010"/>
    <w:rsid w:val="001424E1"/>
    <w:rsid w:val="0014392A"/>
    <w:rsid w:val="00143A37"/>
    <w:rsid w:val="001440D4"/>
    <w:rsid w:val="001441F9"/>
    <w:rsid w:val="0014481C"/>
    <w:rsid w:val="00144BBB"/>
    <w:rsid w:val="0014511B"/>
    <w:rsid w:val="0014511C"/>
    <w:rsid w:val="00145BC7"/>
    <w:rsid w:val="00145D58"/>
    <w:rsid w:val="00146957"/>
    <w:rsid w:val="00147720"/>
    <w:rsid w:val="00147869"/>
    <w:rsid w:val="001478B9"/>
    <w:rsid w:val="00147D48"/>
    <w:rsid w:val="00147E35"/>
    <w:rsid w:val="0015052E"/>
    <w:rsid w:val="001506A6"/>
    <w:rsid w:val="0015073F"/>
    <w:rsid w:val="00150B8D"/>
    <w:rsid w:val="00151180"/>
    <w:rsid w:val="00151E4F"/>
    <w:rsid w:val="00152AD2"/>
    <w:rsid w:val="00153766"/>
    <w:rsid w:val="00154433"/>
    <w:rsid w:val="00154D9C"/>
    <w:rsid w:val="00155123"/>
    <w:rsid w:val="00155809"/>
    <w:rsid w:val="00155820"/>
    <w:rsid w:val="00155D66"/>
    <w:rsid w:val="00156246"/>
    <w:rsid w:val="001574D4"/>
    <w:rsid w:val="00157B47"/>
    <w:rsid w:val="00160406"/>
    <w:rsid w:val="001606D7"/>
    <w:rsid w:val="001606DB"/>
    <w:rsid w:val="00160B6D"/>
    <w:rsid w:val="00160BA5"/>
    <w:rsid w:val="001616EF"/>
    <w:rsid w:val="00161739"/>
    <w:rsid w:val="00161C04"/>
    <w:rsid w:val="00161E36"/>
    <w:rsid w:val="001620D6"/>
    <w:rsid w:val="00162468"/>
    <w:rsid w:val="0016282F"/>
    <w:rsid w:val="00162CA5"/>
    <w:rsid w:val="001630BD"/>
    <w:rsid w:val="00163448"/>
    <w:rsid w:val="00163543"/>
    <w:rsid w:val="00163819"/>
    <w:rsid w:val="00163D86"/>
    <w:rsid w:val="00163E8B"/>
    <w:rsid w:val="00164AB6"/>
    <w:rsid w:val="00164C81"/>
    <w:rsid w:val="00164D87"/>
    <w:rsid w:val="001651E1"/>
    <w:rsid w:val="00165A68"/>
    <w:rsid w:val="00165A7F"/>
    <w:rsid w:val="00165F77"/>
    <w:rsid w:val="0016605E"/>
    <w:rsid w:val="00166962"/>
    <w:rsid w:val="00166C47"/>
    <w:rsid w:val="00166FD5"/>
    <w:rsid w:val="00167BC2"/>
    <w:rsid w:val="00167E19"/>
    <w:rsid w:val="001705A0"/>
    <w:rsid w:val="00170828"/>
    <w:rsid w:val="00170F3E"/>
    <w:rsid w:val="00170FA1"/>
    <w:rsid w:val="00171156"/>
    <w:rsid w:val="001715CE"/>
    <w:rsid w:val="00171E88"/>
    <w:rsid w:val="00171F5A"/>
    <w:rsid w:val="0017203B"/>
    <w:rsid w:val="0017244C"/>
    <w:rsid w:val="00172A54"/>
    <w:rsid w:val="00172FD4"/>
    <w:rsid w:val="00173337"/>
    <w:rsid w:val="001739BC"/>
    <w:rsid w:val="00174861"/>
    <w:rsid w:val="0017587C"/>
    <w:rsid w:val="00175F77"/>
    <w:rsid w:val="001764F4"/>
    <w:rsid w:val="001767EB"/>
    <w:rsid w:val="00177618"/>
    <w:rsid w:val="0017785D"/>
    <w:rsid w:val="00177D3E"/>
    <w:rsid w:val="00181C49"/>
    <w:rsid w:val="0018239A"/>
    <w:rsid w:val="001823B0"/>
    <w:rsid w:val="001826CA"/>
    <w:rsid w:val="00182BDA"/>
    <w:rsid w:val="00182F9A"/>
    <w:rsid w:val="00183763"/>
    <w:rsid w:val="0018438A"/>
    <w:rsid w:val="001848CC"/>
    <w:rsid w:val="00184A44"/>
    <w:rsid w:val="00184B3F"/>
    <w:rsid w:val="0018520E"/>
    <w:rsid w:val="001855CA"/>
    <w:rsid w:val="00185847"/>
    <w:rsid w:val="001859DE"/>
    <w:rsid w:val="00185D19"/>
    <w:rsid w:val="00185F0A"/>
    <w:rsid w:val="00186292"/>
    <w:rsid w:val="00186CA9"/>
    <w:rsid w:val="00186FC4"/>
    <w:rsid w:val="00187219"/>
    <w:rsid w:val="001877C3"/>
    <w:rsid w:val="00190336"/>
    <w:rsid w:val="00190B78"/>
    <w:rsid w:val="00191321"/>
    <w:rsid w:val="001915FE"/>
    <w:rsid w:val="001922B8"/>
    <w:rsid w:val="001922E1"/>
    <w:rsid w:val="001928A4"/>
    <w:rsid w:val="001928AE"/>
    <w:rsid w:val="001929EA"/>
    <w:rsid w:val="00192B66"/>
    <w:rsid w:val="0019319F"/>
    <w:rsid w:val="0019332F"/>
    <w:rsid w:val="00193D1D"/>
    <w:rsid w:val="00193EC4"/>
    <w:rsid w:val="0019403E"/>
    <w:rsid w:val="00195577"/>
    <w:rsid w:val="00195795"/>
    <w:rsid w:val="00195BAA"/>
    <w:rsid w:val="00196720"/>
    <w:rsid w:val="001968C5"/>
    <w:rsid w:val="00196CFB"/>
    <w:rsid w:val="00196FFC"/>
    <w:rsid w:val="001972C3"/>
    <w:rsid w:val="001973CC"/>
    <w:rsid w:val="0019777C"/>
    <w:rsid w:val="0019783D"/>
    <w:rsid w:val="001A00FA"/>
    <w:rsid w:val="001A0282"/>
    <w:rsid w:val="001A08D0"/>
    <w:rsid w:val="001A09C7"/>
    <w:rsid w:val="001A13E6"/>
    <w:rsid w:val="001A183E"/>
    <w:rsid w:val="001A19D5"/>
    <w:rsid w:val="001A1ADF"/>
    <w:rsid w:val="001A1C8C"/>
    <w:rsid w:val="001A1EDF"/>
    <w:rsid w:val="001A2154"/>
    <w:rsid w:val="001A240E"/>
    <w:rsid w:val="001A2F01"/>
    <w:rsid w:val="001A3597"/>
    <w:rsid w:val="001A3F2A"/>
    <w:rsid w:val="001A4910"/>
    <w:rsid w:val="001A4CCE"/>
    <w:rsid w:val="001A4E71"/>
    <w:rsid w:val="001A5631"/>
    <w:rsid w:val="001A563F"/>
    <w:rsid w:val="001A6071"/>
    <w:rsid w:val="001A7111"/>
    <w:rsid w:val="001A7A1E"/>
    <w:rsid w:val="001A7C94"/>
    <w:rsid w:val="001B0349"/>
    <w:rsid w:val="001B06D7"/>
    <w:rsid w:val="001B1153"/>
    <w:rsid w:val="001B1245"/>
    <w:rsid w:val="001B12A1"/>
    <w:rsid w:val="001B1847"/>
    <w:rsid w:val="001B29B8"/>
    <w:rsid w:val="001B2A05"/>
    <w:rsid w:val="001B37B3"/>
    <w:rsid w:val="001B3CA3"/>
    <w:rsid w:val="001B5264"/>
    <w:rsid w:val="001B55CD"/>
    <w:rsid w:val="001B5B10"/>
    <w:rsid w:val="001B5EFB"/>
    <w:rsid w:val="001B60FF"/>
    <w:rsid w:val="001B6353"/>
    <w:rsid w:val="001B7523"/>
    <w:rsid w:val="001B78D3"/>
    <w:rsid w:val="001B7D15"/>
    <w:rsid w:val="001B7E6F"/>
    <w:rsid w:val="001C201A"/>
    <w:rsid w:val="001C2482"/>
    <w:rsid w:val="001C2835"/>
    <w:rsid w:val="001C2839"/>
    <w:rsid w:val="001C2B03"/>
    <w:rsid w:val="001C2D93"/>
    <w:rsid w:val="001C2EAC"/>
    <w:rsid w:val="001C3331"/>
    <w:rsid w:val="001C338D"/>
    <w:rsid w:val="001C34FC"/>
    <w:rsid w:val="001C3CE9"/>
    <w:rsid w:val="001C4389"/>
    <w:rsid w:val="001C4937"/>
    <w:rsid w:val="001C59C6"/>
    <w:rsid w:val="001C663E"/>
    <w:rsid w:val="001C6871"/>
    <w:rsid w:val="001C6E57"/>
    <w:rsid w:val="001C708D"/>
    <w:rsid w:val="001C719B"/>
    <w:rsid w:val="001C73A5"/>
    <w:rsid w:val="001C78FF"/>
    <w:rsid w:val="001C7D27"/>
    <w:rsid w:val="001D0FA3"/>
    <w:rsid w:val="001D1029"/>
    <w:rsid w:val="001D10D7"/>
    <w:rsid w:val="001D1736"/>
    <w:rsid w:val="001D1D3A"/>
    <w:rsid w:val="001D3396"/>
    <w:rsid w:val="001D36CD"/>
    <w:rsid w:val="001D411F"/>
    <w:rsid w:val="001D42E9"/>
    <w:rsid w:val="001D4644"/>
    <w:rsid w:val="001D4CF8"/>
    <w:rsid w:val="001D4E89"/>
    <w:rsid w:val="001D58C2"/>
    <w:rsid w:val="001D5D88"/>
    <w:rsid w:val="001D601F"/>
    <w:rsid w:val="001D6841"/>
    <w:rsid w:val="001D69D9"/>
    <w:rsid w:val="001D7038"/>
    <w:rsid w:val="001D7CD2"/>
    <w:rsid w:val="001D7EE5"/>
    <w:rsid w:val="001E13EF"/>
    <w:rsid w:val="001E2619"/>
    <w:rsid w:val="001E27BB"/>
    <w:rsid w:val="001E34D7"/>
    <w:rsid w:val="001E3601"/>
    <w:rsid w:val="001E3B40"/>
    <w:rsid w:val="001E4829"/>
    <w:rsid w:val="001E4A56"/>
    <w:rsid w:val="001E511C"/>
    <w:rsid w:val="001E5388"/>
    <w:rsid w:val="001E557A"/>
    <w:rsid w:val="001E570F"/>
    <w:rsid w:val="001E5BAC"/>
    <w:rsid w:val="001E604E"/>
    <w:rsid w:val="001E6258"/>
    <w:rsid w:val="001E6CD3"/>
    <w:rsid w:val="001E6D56"/>
    <w:rsid w:val="001E6FAB"/>
    <w:rsid w:val="001E77E8"/>
    <w:rsid w:val="001E7877"/>
    <w:rsid w:val="001E7BF1"/>
    <w:rsid w:val="001E7BF2"/>
    <w:rsid w:val="001E7E66"/>
    <w:rsid w:val="001F013D"/>
    <w:rsid w:val="001F0724"/>
    <w:rsid w:val="001F0CCA"/>
    <w:rsid w:val="001F0DA2"/>
    <w:rsid w:val="001F0DC0"/>
    <w:rsid w:val="001F14EC"/>
    <w:rsid w:val="001F21E8"/>
    <w:rsid w:val="001F2325"/>
    <w:rsid w:val="001F354B"/>
    <w:rsid w:val="001F37EC"/>
    <w:rsid w:val="001F38C1"/>
    <w:rsid w:val="001F38E0"/>
    <w:rsid w:val="001F4089"/>
    <w:rsid w:val="001F49DF"/>
    <w:rsid w:val="001F5020"/>
    <w:rsid w:val="001F57C3"/>
    <w:rsid w:val="001F5EB1"/>
    <w:rsid w:val="001F6326"/>
    <w:rsid w:val="001F6ED5"/>
    <w:rsid w:val="001F76B2"/>
    <w:rsid w:val="001F7A93"/>
    <w:rsid w:val="00200841"/>
    <w:rsid w:val="00200F48"/>
    <w:rsid w:val="0020165B"/>
    <w:rsid w:val="00201E3E"/>
    <w:rsid w:val="002029C7"/>
    <w:rsid w:val="00202C44"/>
    <w:rsid w:val="002032B4"/>
    <w:rsid w:val="0020378B"/>
    <w:rsid w:val="002037B6"/>
    <w:rsid w:val="0020463A"/>
    <w:rsid w:val="00204774"/>
    <w:rsid w:val="00204BF2"/>
    <w:rsid w:val="00204D23"/>
    <w:rsid w:val="00204E08"/>
    <w:rsid w:val="0020501E"/>
    <w:rsid w:val="00205298"/>
    <w:rsid w:val="0020533B"/>
    <w:rsid w:val="002053E1"/>
    <w:rsid w:val="002055E3"/>
    <w:rsid w:val="00205757"/>
    <w:rsid w:val="00205B19"/>
    <w:rsid w:val="00205BA0"/>
    <w:rsid w:val="0020636C"/>
    <w:rsid w:val="0020636F"/>
    <w:rsid w:val="00206811"/>
    <w:rsid w:val="00206E0A"/>
    <w:rsid w:val="00207628"/>
    <w:rsid w:val="00207692"/>
    <w:rsid w:val="00207768"/>
    <w:rsid w:val="00207E5C"/>
    <w:rsid w:val="00207F31"/>
    <w:rsid w:val="002105D4"/>
    <w:rsid w:val="00211DF0"/>
    <w:rsid w:val="00213976"/>
    <w:rsid w:val="0021418A"/>
    <w:rsid w:val="002149EE"/>
    <w:rsid w:val="00215208"/>
    <w:rsid w:val="0021523C"/>
    <w:rsid w:val="0021528C"/>
    <w:rsid w:val="0021642E"/>
    <w:rsid w:val="00216501"/>
    <w:rsid w:val="00216CB2"/>
    <w:rsid w:val="00216D59"/>
    <w:rsid w:val="00216E3D"/>
    <w:rsid w:val="00216ED5"/>
    <w:rsid w:val="002176B2"/>
    <w:rsid w:val="00217C0E"/>
    <w:rsid w:val="00217FB0"/>
    <w:rsid w:val="00220793"/>
    <w:rsid w:val="00220A36"/>
    <w:rsid w:val="00221833"/>
    <w:rsid w:val="00221A30"/>
    <w:rsid w:val="00221D73"/>
    <w:rsid w:val="00221F32"/>
    <w:rsid w:val="002228F6"/>
    <w:rsid w:val="00222C9E"/>
    <w:rsid w:val="00223D75"/>
    <w:rsid w:val="0022412C"/>
    <w:rsid w:val="0022450A"/>
    <w:rsid w:val="00224D39"/>
    <w:rsid w:val="00225087"/>
    <w:rsid w:val="00225DB8"/>
    <w:rsid w:val="00226BE5"/>
    <w:rsid w:val="002278A7"/>
    <w:rsid w:val="00227B0D"/>
    <w:rsid w:val="00227C5F"/>
    <w:rsid w:val="00227F98"/>
    <w:rsid w:val="0023033B"/>
    <w:rsid w:val="00230A1E"/>
    <w:rsid w:val="002310B4"/>
    <w:rsid w:val="00231230"/>
    <w:rsid w:val="002319F4"/>
    <w:rsid w:val="00231A0E"/>
    <w:rsid w:val="00232248"/>
    <w:rsid w:val="00232F23"/>
    <w:rsid w:val="00233021"/>
    <w:rsid w:val="00233538"/>
    <w:rsid w:val="002347BF"/>
    <w:rsid w:val="00234988"/>
    <w:rsid w:val="00234BC1"/>
    <w:rsid w:val="00235114"/>
    <w:rsid w:val="00235641"/>
    <w:rsid w:val="00235D7F"/>
    <w:rsid w:val="00236059"/>
    <w:rsid w:val="00236477"/>
    <w:rsid w:val="00237632"/>
    <w:rsid w:val="002377BE"/>
    <w:rsid w:val="00240687"/>
    <w:rsid w:val="002408FF"/>
    <w:rsid w:val="002418C8"/>
    <w:rsid w:val="00242952"/>
    <w:rsid w:val="00242B6F"/>
    <w:rsid w:val="00242BF7"/>
    <w:rsid w:val="00242D80"/>
    <w:rsid w:val="002434AF"/>
    <w:rsid w:val="00243600"/>
    <w:rsid w:val="0024490D"/>
    <w:rsid w:val="00244B5E"/>
    <w:rsid w:val="00244BA3"/>
    <w:rsid w:val="002453CE"/>
    <w:rsid w:val="002457B1"/>
    <w:rsid w:val="00245844"/>
    <w:rsid w:val="002462E4"/>
    <w:rsid w:val="00246BDB"/>
    <w:rsid w:val="0024714D"/>
    <w:rsid w:val="00247636"/>
    <w:rsid w:val="00247BB9"/>
    <w:rsid w:val="00247DDF"/>
    <w:rsid w:val="00247EEF"/>
    <w:rsid w:val="002510ED"/>
    <w:rsid w:val="0025127F"/>
    <w:rsid w:val="002512D7"/>
    <w:rsid w:val="00251348"/>
    <w:rsid w:val="00251431"/>
    <w:rsid w:val="00251CFE"/>
    <w:rsid w:val="002520D4"/>
    <w:rsid w:val="00252C39"/>
    <w:rsid w:val="00252FAB"/>
    <w:rsid w:val="002538C9"/>
    <w:rsid w:val="00253EA1"/>
    <w:rsid w:val="00253FF1"/>
    <w:rsid w:val="00254BC6"/>
    <w:rsid w:val="00254CA7"/>
    <w:rsid w:val="00254F98"/>
    <w:rsid w:val="002560C7"/>
    <w:rsid w:val="00256213"/>
    <w:rsid w:val="002562B1"/>
    <w:rsid w:val="00256464"/>
    <w:rsid w:val="0025662E"/>
    <w:rsid w:val="00256CF6"/>
    <w:rsid w:val="00257970"/>
    <w:rsid w:val="00257CD6"/>
    <w:rsid w:val="00257FCA"/>
    <w:rsid w:val="0026001D"/>
    <w:rsid w:val="00260188"/>
    <w:rsid w:val="00260537"/>
    <w:rsid w:val="00262440"/>
    <w:rsid w:val="0026247C"/>
    <w:rsid w:val="0026295D"/>
    <w:rsid w:val="002630FD"/>
    <w:rsid w:val="002635CD"/>
    <w:rsid w:val="002646E4"/>
    <w:rsid w:val="002652DD"/>
    <w:rsid w:val="00265721"/>
    <w:rsid w:val="00266496"/>
    <w:rsid w:val="00266A84"/>
    <w:rsid w:val="00266B46"/>
    <w:rsid w:val="00266FFA"/>
    <w:rsid w:val="00267553"/>
    <w:rsid w:val="00267E2C"/>
    <w:rsid w:val="0027011F"/>
    <w:rsid w:val="00270834"/>
    <w:rsid w:val="00270968"/>
    <w:rsid w:val="00270F90"/>
    <w:rsid w:val="0027108F"/>
    <w:rsid w:val="00271478"/>
    <w:rsid w:val="00271BE9"/>
    <w:rsid w:val="0027243D"/>
    <w:rsid w:val="002737F7"/>
    <w:rsid w:val="002744A2"/>
    <w:rsid w:val="00275249"/>
    <w:rsid w:val="00275DA4"/>
    <w:rsid w:val="00275DB2"/>
    <w:rsid w:val="00275E9F"/>
    <w:rsid w:val="00275EED"/>
    <w:rsid w:val="00276AEA"/>
    <w:rsid w:val="00276BB0"/>
    <w:rsid w:val="00276FC1"/>
    <w:rsid w:val="00277034"/>
    <w:rsid w:val="00277375"/>
    <w:rsid w:val="002773DC"/>
    <w:rsid w:val="002803F1"/>
    <w:rsid w:val="00280EA1"/>
    <w:rsid w:val="00280FBB"/>
    <w:rsid w:val="00280FD4"/>
    <w:rsid w:val="002810BE"/>
    <w:rsid w:val="002813D3"/>
    <w:rsid w:val="00281671"/>
    <w:rsid w:val="002816EC"/>
    <w:rsid w:val="00281729"/>
    <w:rsid w:val="00281781"/>
    <w:rsid w:val="00281B3A"/>
    <w:rsid w:val="00281DDB"/>
    <w:rsid w:val="00282202"/>
    <w:rsid w:val="00282835"/>
    <w:rsid w:val="00283048"/>
    <w:rsid w:val="002839CC"/>
    <w:rsid w:val="00283A58"/>
    <w:rsid w:val="00284814"/>
    <w:rsid w:val="00284B42"/>
    <w:rsid w:val="002850E6"/>
    <w:rsid w:val="00285CA6"/>
    <w:rsid w:val="002860F0"/>
    <w:rsid w:val="00286245"/>
    <w:rsid w:val="00287449"/>
    <w:rsid w:val="002876AB"/>
    <w:rsid w:val="00287B64"/>
    <w:rsid w:val="00290107"/>
    <w:rsid w:val="0029021F"/>
    <w:rsid w:val="0029029D"/>
    <w:rsid w:val="00290680"/>
    <w:rsid w:val="002914F3"/>
    <w:rsid w:val="002916C5"/>
    <w:rsid w:val="00292220"/>
    <w:rsid w:val="002922A4"/>
    <w:rsid w:val="00292E0F"/>
    <w:rsid w:val="002936B4"/>
    <w:rsid w:val="00293929"/>
    <w:rsid w:val="00293BAD"/>
    <w:rsid w:val="00293CB7"/>
    <w:rsid w:val="00293EEC"/>
    <w:rsid w:val="00294E60"/>
    <w:rsid w:val="00295168"/>
    <w:rsid w:val="00295911"/>
    <w:rsid w:val="0029603A"/>
    <w:rsid w:val="00296525"/>
    <w:rsid w:val="00296586"/>
    <w:rsid w:val="0029669F"/>
    <w:rsid w:val="00296E7E"/>
    <w:rsid w:val="00297051"/>
    <w:rsid w:val="00297C5A"/>
    <w:rsid w:val="00297EBA"/>
    <w:rsid w:val="002A0520"/>
    <w:rsid w:val="002A0E46"/>
    <w:rsid w:val="002A1533"/>
    <w:rsid w:val="002A1737"/>
    <w:rsid w:val="002A1DB8"/>
    <w:rsid w:val="002A2398"/>
    <w:rsid w:val="002A2463"/>
    <w:rsid w:val="002A3741"/>
    <w:rsid w:val="002A3756"/>
    <w:rsid w:val="002A3F4E"/>
    <w:rsid w:val="002A43E4"/>
    <w:rsid w:val="002A4721"/>
    <w:rsid w:val="002A475B"/>
    <w:rsid w:val="002A4CA1"/>
    <w:rsid w:val="002A4FF6"/>
    <w:rsid w:val="002A5038"/>
    <w:rsid w:val="002A565A"/>
    <w:rsid w:val="002A56E5"/>
    <w:rsid w:val="002A575F"/>
    <w:rsid w:val="002A75CE"/>
    <w:rsid w:val="002A78A5"/>
    <w:rsid w:val="002A7FD6"/>
    <w:rsid w:val="002B00C0"/>
    <w:rsid w:val="002B0854"/>
    <w:rsid w:val="002B0A21"/>
    <w:rsid w:val="002B16AE"/>
    <w:rsid w:val="002B16BF"/>
    <w:rsid w:val="002B1C54"/>
    <w:rsid w:val="002B2488"/>
    <w:rsid w:val="002B2715"/>
    <w:rsid w:val="002B278D"/>
    <w:rsid w:val="002B2848"/>
    <w:rsid w:val="002B2ADC"/>
    <w:rsid w:val="002B2C55"/>
    <w:rsid w:val="002B2E5C"/>
    <w:rsid w:val="002B3053"/>
    <w:rsid w:val="002B313B"/>
    <w:rsid w:val="002B32F3"/>
    <w:rsid w:val="002B3711"/>
    <w:rsid w:val="002B4097"/>
    <w:rsid w:val="002B49E4"/>
    <w:rsid w:val="002B4B5D"/>
    <w:rsid w:val="002B5165"/>
    <w:rsid w:val="002B52D3"/>
    <w:rsid w:val="002B52D8"/>
    <w:rsid w:val="002B555A"/>
    <w:rsid w:val="002B5C10"/>
    <w:rsid w:val="002B60E0"/>
    <w:rsid w:val="002B63D4"/>
    <w:rsid w:val="002B67E6"/>
    <w:rsid w:val="002B6A1C"/>
    <w:rsid w:val="002B6E26"/>
    <w:rsid w:val="002B6E54"/>
    <w:rsid w:val="002B70EB"/>
    <w:rsid w:val="002B785E"/>
    <w:rsid w:val="002B7A8A"/>
    <w:rsid w:val="002B7BE6"/>
    <w:rsid w:val="002B7D2F"/>
    <w:rsid w:val="002C062F"/>
    <w:rsid w:val="002C0DB0"/>
    <w:rsid w:val="002C13C0"/>
    <w:rsid w:val="002C174C"/>
    <w:rsid w:val="002C17E6"/>
    <w:rsid w:val="002C1D58"/>
    <w:rsid w:val="002C2497"/>
    <w:rsid w:val="002C3006"/>
    <w:rsid w:val="002C334F"/>
    <w:rsid w:val="002C3718"/>
    <w:rsid w:val="002C401A"/>
    <w:rsid w:val="002C4273"/>
    <w:rsid w:val="002C4865"/>
    <w:rsid w:val="002C4D40"/>
    <w:rsid w:val="002C4E8B"/>
    <w:rsid w:val="002C5510"/>
    <w:rsid w:val="002C55F5"/>
    <w:rsid w:val="002C5E88"/>
    <w:rsid w:val="002C616C"/>
    <w:rsid w:val="002C69D1"/>
    <w:rsid w:val="002C6BF5"/>
    <w:rsid w:val="002C6FAF"/>
    <w:rsid w:val="002C70B3"/>
    <w:rsid w:val="002C7D8C"/>
    <w:rsid w:val="002D0486"/>
    <w:rsid w:val="002D1281"/>
    <w:rsid w:val="002D18F1"/>
    <w:rsid w:val="002D2298"/>
    <w:rsid w:val="002D237E"/>
    <w:rsid w:val="002D29CE"/>
    <w:rsid w:val="002D3264"/>
    <w:rsid w:val="002D342F"/>
    <w:rsid w:val="002D3EAE"/>
    <w:rsid w:val="002D4112"/>
    <w:rsid w:val="002D4628"/>
    <w:rsid w:val="002D471B"/>
    <w:rsid w:val="002D50EE"/>
    <w:rsid w:val="002D52A6"/>
    <w:rsid w:val="002D55FA"/>
    <w:rsid w:val="002D5B3F"/>
    <w:rsid w:val="002D635C"/>
    <w:rsid w:val="002D71C7"/>
    <w:rsid w:val="002D750F"/>
    <w:rsid w:val="002D79B2"/>
    <w:rsid w:val="002D7F3F"/>
    <w:rsid w:val="002E01D9"/>
    <w:rsid w:val="002E1F87"/>
    <w:rsid w:val="002E2309"/>
    <w:rsid w:val="002E23B0"/>
    <w:rsid w:val="002E352D"/>
    <w:rsid w:val="002E36EE"/>
    <w:rsid w:val="002E3712"/>
    <w:rsid w:val="002E389E"/>
    <w:rsid w:val="002E4832"/>
    <w:rsid w:val="002E4A11"/>
    <w:rsid w:val="002E567C"/>
    <w:rsid w:val="002E6D93"/>
    <w:rsid w:val="002E7A92"/>
    <w:rsid w:val="002E7E13"/>
    <w:rsid w:val="002F0322"/>
    <w:rsid w:val="002F0B4F"/>
    <w:rsid w:val="002F0B7A"/>
    <w:rsid w:val="002F13A6"/>
    <w:rsid w:val="002F164A"/>
    <w:rsid w:val="002F180E"/>
    <w:rsid w:val="002F1A3D"/>
    <w:rsid w:val="002F2150"/>
    <w:rsid w:val="002F2EEF"/>
    <w:rsid w:val="002F3079"/>
    <w:rsid w:val="002F333E"/>
    <w:rsid w:val="002F35C5"/>
    <w:rsid w:val="002F373B"/>
    <w:rsid w:val="002F3AE5"/>
    <w:rsid w:val="002F3DB0"/>
    <w:rsid w:val="002F4826"/>
    <w:rsid w:val="002F4959"/>
    <w:rsid w:val="002F4E31"/>
    <w:rsid w:val="002F507E"/>
    <w:rsid w:val="002F624D"/>
    <w:rsid w:val="002F69B5"/>
    <w:rsid w:val="002F6AAC"/>
    <w:rsid w:val="002F6FCE"/>
    <w:rsid w:val="002F729E"/>
    <w:rsid w:val="002F7C79"/>
    <w:rsid w:val="003000D7"/>
    <w:rsid w:val="003002E2"/>
    <w:rsid w:val="003004B2"/>
    <w:rsid w:val="00300C80"/>
    <w:rsid w:val="00301E7E"/>
    <w:rsid w:val="00301ED4"/>
    <w:rsid w:val="00302DE8"/>
    <w:rsid w:val="00302E96"/>
    <w:rsid w:val="003033F5"/>
    <w:rsid w:val="003042CA"/>
    <w:rsid w:val="00304684"/>
    <w:rsid w:val="00304FC8"/>
    <w:rsid w:val="003050F7"/>
    <w:rsid w:val="003052CB"/>
    <w:rsid w:val="0030539C"/>
    <w:rsid w:val="00305554"/>
    <w:rsid w:val="003065C1"/>
    <w:rsid w:val="00306B10"/>
    <w:rsid w:val="00307BD1"/>
    <w:rsid w:val="00310BF8"/>
    <w:rsid w:val="00310D0E"/>
    <w:rsid w:val="00310E69"/>
    <w:rsid w:val="00311338"/>
    <w:rsid w:val="0031148E"/>
    <w:rsid w:val="0031159E"/>
    <w:rsid w:val="00311A4D"/>
    <w:rsid w:val="00311D7A"/>
    <w:rsid w:val="00311D9C"/>
    <w:rsid w:val="00312527"/>
    <w:rsid w:val="00312778"/>
    <w:rsid w:val="00313052"/>
    <w:rsid w:val="003134AF"/>
    <w:rsid w:val="00314219"/>
    <w:rsid w:val="003145DB"/>
    <w:rsid w:val="0031483C"/>
    <w:rsid w:val="00314B2C"/>
    <w:rsid w:val="00314FB9"/>
    <w:rsid w:val="0031524A"/>
    <w:rsid w:val="0031525D"/>
    <w:rsid w:val="00316344"/>
    <w:rsid w:val="00316620"/>
    <w:rsid w:val="00316804"/>
    <w:rsid w:val="00316E7C"/>
    <w:rsid w:val="00317433"/>
    <w:rsid w:val="00317525"/>
    <w:rsid w:val="00317A13"/>
    <w:rsid w:val="00317A47"/>
    <w:rsid w:val="00317D6F"/>
    <w:rsid w:val="00317EC4"/>
    <w:rsid w:val="0032004E"/>
    <w:rsid w:val="0032017B"/>
    <w:rsid w:val="0032080C"/>
    <w:rsid w:val="00321FAE"/>
    <w:rsid w:val="0032228B"/>
    <w:rsid w:val="00322393"/>
    <w:rsid w:val="00322948"/>
    <w:rsid w:val="00322D4B"/>
    <w:rsid w:val="00322E95"/>
    <w:rsid w:val="003232DF"/>
    <w:rsid w:val="00323F20"/>
    <w:rsid w:val="0032418A"/>
    <w:rsid w:val="00324313"/>
    <w:rsid w:val="0032436B"/>
    <w:rsid w:val="003247CD"/>
    <w:rsid w:val="00324CB9"/>
    <w:rsid w:val="003256F3"/>
    <w:rsid w:val="00325D9D"/>
    <w:rsid w:val="00325F0C"/>
    <w:rsid w:val="00325FBE"/>
    <w:rsid w:val="00326209"/>
    <w:rsid w:val="0032671B"/>
    <w:rsid w:val="00326C08"/>
    <w:rsid w:val="003273BA"/>
    <w:rsid w:val="0032796B"/>
    <w:rsid w:val="00330DB3"/>
    <w:rsid w:val="00330EBB"/>
    <w:rsid w:val="00331652"/>
    <w:rsid w:val="00331793"/>
    <w:rsid w:val="00331A93"/>
    <w:rsid w:val="00331E1E"/>
    <w:rsid w:val="00331EE7"/>
    <w:rsid w:val="00331FFC"/>
    <w:rsid w:val="00332446"/>
    <w:rsid w:val="003326A4"/>
    <w:rsid w:val="003326B6"/>
    <w:rsid w:val="0033288D"/>
    <w:rsid w:val="00332900"/>
    <w:rsid w:val="00333581"/>
    <w:rsid w:val="00333B48"/>
    <w:rsid w:val="00333C33"/>
    <w:rsid w:val="003342ED"/>
    <w:rsid w:val="003348CB"/>
    <w:rsid w:val="0033567E"/>
    <w:rsid w:val="003357BC"/>
    <w:rsid w:val="003365EC"/>
    <w:rsid w:val="0033686A"/>
    <w:rsid w:val="00336C28"/>
    <w:rsid w:val="003373A7"/>
    <w:rsid w:val="00337B29"/>
    <w:rsid w:val="00337C9B"/>
    <w:rsid w:val="0034022D"/>
    <w:rsid w:val="00340283"/>
    <w:rsid w:val="00340640"/>
    <w:rsid w:val="00340DE1"/>
    <w:rsid w:val="0034118A"/>
    <w:rsid w:val="00341204"/>
    <w:rsid w:val="0034133C"/>
    <w:rsid w:val="00341470"/>
    <w:rsid w:val="003414B9"/>
    <w:rsid w:val="00341507"/>
    <w:rsid w:val="003418D8"/>
    <w:rsid w:val="00341997"/>
    <w:rsid w:val="00341A20"/>
    <w:rsid w:val="003420E5"/>
    <w:rsid w:val="003421D8"/>
    <w:rsid w:val="00343027"/>
    <w:rsid w:val="00343596"/>
    <w:rsid w:val="003438B7"/>
    <w:rsid w:val="00343DD5"/>
    <w:rsid w:val="00344522"/>
    <w:rsid w:val="00344D3F"/>
    <w:rsid w:val="00344E6C"/>
    <w:rsid w:val="003451D4"/>
    <w:rsid w:val="0034592D"/>
    <w:rsid w:val="00345A25"/>
    <w:rsid w:val="0034603B"/>
    <w:rsid w:val="00346168"/>
    <w:rsid w:val="003468BC"/>
    <w:rsid w:val="003469EE"/>
    <w:rsid w:val="00346CC9"/>
    <w:rsid w:val="00347282"/>
    <w:rsid w:val="00347DEC"/>
    <w:rsid w:val="003502D4"/>
    <w:rsid w:val="0035045B"/>
    <w:rsid w:val="00351038"/>
    <w:rsid w:val="00351083"/>
    <w:rsid w:val="0035119C"/>
    <w:rsid w:val="003513FF"/>
    <w:rsid w:val="00351D4C"/>
    <w:rsid w:val="003521FF"/>
    <w:rsid w:val="0035258E"/>
    <w:rsid w:val="0035312F"/>
    <w:rsid w:val="00353770"/>
    <w:rsid w:val="00355175"/>
    <w:rsid w:val="00355618"/>
    <w:rsid w:val="00355666"/>
    <w:rsid w:val="00355B76"/>
    <w:rsid w:val="00356166"/>
    <w:rsid w:val="00356C4B"/>
    <w:rsid w:val="00357328"/>
    <w:rsid w:val="003576F4"/>
    <w:rsid w:val="003577DB"/>
    <w:rsid w:val="00357C5C"/>
    <w:rsid w:val="00357F9C"/>
    <w:rsid w:val="00360473"/>
    <w:rsid w:val="00360CE2"/>
    <w:rsid w:val="003619C5"/>
    <w:rsid w:val="00361A80"/>
    <w:rsid w:val="00361D38"/>
    <w:rsid w:val="0036201F"/>
    <w:rsid w:val="003627B8"/>
    <w:rsid w:val="0036303E"/>
    <w:rsid w:val="003632D5"/>
    <w:rsid w:val="003642F4"/>
    <w:rsid w:val="0036437C"/>
    <w:rsid w:val="0036497A"/>
    <w:rsid w:val="00365AFE"/>
    <w:rsid w:val="00365D5E"/>
    <w:rsid w:val="003667D9"/>
    <w:rsid w:val="00366C39"/>
    <w:rsid w:val="00367CD9"/>
    <w:rsid w:val="00371186"/>
    <w:rsid w:val="003713BD"/>
    <w:rsid w:val="00371442"/>
    <w:rsid w:val="003714D1"/>
    <w:rsid w:val="003714E0"/>
    <w:rsid w:val="00372763"/>
    <w:rsid w:val="00372B5B"/>
    <w:rsid w:val="00373B33"/>
    <w:rsid w:val="003742DD"/>
    <w:rsid w:val="00375E7B"/>
    <w:rsid w:val="003761C1"/>
    <w:rsid w:val="00376245"/>
    <w:rsid w:val="00376262"/>
    <w:rsid w:val="00376846"/>
    <w:rsid w:val="00376B25"/>
    <w:rsid w:val="00376D6C"/>
    <w:rsid w:val="003772CA"/>
    <w:rsid w:val="003777FC"/>
    <w:rsid w:val="00377BA2"/>
    <w:rsid w:val="00377CD8"/>
    <w:rsid w:val="00377D40"/>
    <w:rsid w:val="00381916"/>
    <w:rsid w:val="00381AB6"/>
    <w:rsid w:val="0038212D"/>
    <w:rsid w:val="00382793"/>
    <w:rsid w:val="00382D5B"/>
    <w:rsid w:val="003831B5"/>
    <w:rsid w:val="00383886"/>
    <w:rsid w:val="003839DA"/>
    <w:rsid w:val="00383FF6"/>
    <w:rsid w:val="00384A02"/>
    <w:rsid w:val="00385686"/>
    <w:rsid w:val="00385E72"/>
    <w:rsid w:val="00385F45"/>
    <w:rsid w:val="00386220"/>
    <w:rsid w:val="00386C86"/>
    <w:rsid w:val="0038724B"/>
    <w:rsid w:val="003872B0"/>
    <w:rsid w:val="0038787C"/>
    <w:rsid w:val="00390A39"/>
    <w:rsid w:val="00390CBE"/>
    <w:rsid w:val="0039149D"/>
    <w:rsid w:val="00391B1C"/>
    <w:rsid w:val="00391F58"/>
    <w:rsid w:val="00392052"/>
    <w:rsid w:val="00392521"/>
    <w:rsid w:val="003925B6"/>
    <w:rsid w:val="0039272F"/>
    <w:rsid w:val="00392A1B"/>
    <w:rsid w:val="00392BD8"/>
    <w:rsid w:val="00393E9D"/>
    <w:rsid w:val="00394163"/>
    <w:rsid w:val="00394E61"/>
    <w:rsid w:val="00395158"/>
    <w:rsid w:val="003953BF"/>
    <w:rsid w:val="003953FE"/>
    <w:rsid w:val="003960C6"/>
    <w:rsid w:val="003968D0"/>
    <w:rsid w:val="00396FD3"/>
    <w:rsid w:val="00397573"/>
    <w:rsid w:val="003975D6"/>
    <w:rsid w:val="00397783"/>
    <w:rsid w:val="003978F2"/>
    <w:rsid w:val="00397CCD"/>
    <w:rsid w:val="00397F21"/>
    <w:rsid w:val="003A0287"/>
    <w:rsid w:val="003A0682"/>
    <w:rsid w:val="003A1CD6"/>
    <w:rsid w:val="003A1D01"/>
    <w:rsid w:val="003A205D"/>
    <w:rsid w:val="003A2246"/>
    <w:rsid w:val="003A3DCB"/>
    <w:rsid w:val="003A3DD9"/>
    <w:rsid w:val="003A3FAD"/>
    <w:rsid w:val="003A44F5"/>
    <w:rsid w:val="003A4BC3"/>
    <w:rsid w:val="003A6DB9"/>
    <w:rsid w:val="003A7317"/>
    <w:rsid w:val="003A736B"/>
    <w:rsid w:val="003A7A39"/>
    <w:rsid w:val="003B0554"/>
    <w:rsid w:val="003B07AB"/>
    <w:rsid w:val="003B0B6A"/>
    <w:rsid w:val="003B1091"/>
    <w:rsid w:val="003B13E8"/>
    <w:rsid w:val="003B16D4"/>
    <w:rsid w:val="003B1D25"/>
    <w:rsid w:val="003B247E"/>
    <w:rsid w:val="003B2773"/>
    <w:rsid w:val="003B2A30"/>
    <w:rsid w:val="003B2EF1"/>
    <w:rsid w:val="003B2F91"/>
    <w:rsid w:val="003B324F"/>
    <w:rsid w:val="003B38E2"/>
    <w:rsid w:val="003B4015"/>
    <w:rsid w:val="003B40AF"/>
    <w:rsid w:val="003B56E4"/>
    <w:rsid w:val="003B5B2B"/>
    <w:rsid w:val="003B5DDA"/>
    <w:rsid w:val="003B626C"/>
    <w:rsid w:val="003B65A6"/>
    <w:rsid w:val="003B70D2"/>
    <w:rsid w:val="003B7783"/>
    <w:rsid w:val="003B788B"/>
    <w:rsid w:val="003B7E42"/>
    <w:rsid w:val="003C2209"/>
    <w:rsid w:val="003C2B28"/>
    <w:rsid w:val="003C3CA8"/>
    <w:rsid w:val="003C3D0C"/>
    <w:rsid w:val="003C3F9D"/>
    <w:rsid w:val="003C426F"/>
    <w:rsid w:val="003C48BA"/>
    <w:rsid w:val="003C554E"/>
    <w:rsid w:val="003C5703"/>
    <w:rsid w:val="003C59F8"/>
    <w:rsid w:val="003C641B"/>
    <w:rsid w:val="003C7F4F"/>
    <w:rsid w:val="003D045C"/>
    <w:rsid w:val="003D0659"/>
    <w:rsid w:val="003D0B70"/>
    <w:rsid w:val="003D111E"/>
    <w:rsid w:val="003D2CA0"/>
    <w:rsid w:val="003D2EC6"/>
    <w:rsid w:val="003D308A"/>
    <w:rsid w:val="003D3C8B"/>
    <w:rsid w:val="003D4984"/>
    <w:rsid w:val="003D4EC6"/>
    <w:rsid w:val="003D4F8C"/>
    <w:rsid w:val="003D5586"/>
    <w:rsid w:val="003D6107"/>
    <w:rsid w:val="003D65D0"/>
    <w:rsid w:val="003D7452"/>
    <w:rsid w:val="003D7491"/>
    <w:rsid w:val="003D7B8C"/>
    <w:rsid w:val="003D7E53"/>
    <w:rsid w:val="003E016B"/>
    <w:rsid w:val="003E2499"/>
    <w:rsid w:val="003E2A2E"/>
    <w:rsid w:val="003E2EF8"/>
    <w:rsid w:val="003E3CCB"/>
    <w:rsid w:val="003E44EA"/>
    <w:rsid w:val="003E4575"/>
    <w:rsid w:val="003E5441"/>
    <w:rsid w:val="003E55F7"/>
    <w:rsid w:val="003E5AFD"/>
    <w:rsid w:val="003E6B9D"/>
    <w:rsid w:val="003E7270"/>
    <w:rsid w:val="003E733A"/>
    <w:rsid w:val="003F0195"/>
    <w:rsid w:val="003F0440"/>
    <w:rsid w:val="003F0B94"/>
    <w:rsid w:val="003F0C98"/>
    <w:rsid w:val="003F0D7E"/>
    <w:rsid w:val="003F1755"/>
    <w:rsid w:val="003F1915"/>
    <w:rsid w:val="003F1B9B"/>
    <w:rsid w:val="003F2A61"/>
    <w:rsid w:val="003F3129"/>
    <w:rsid w:val="003F3A8D"/>
    <w:rsid w:val="003F42F1"/>
    <w:rsid w:val="003F43CB"/>
    <w:rsid w:val="003F4499"/>
    <w:rsid w:val="003F475A"/>
    <w:rsid w:val="003F541C"/>
    <w:rsid w:val="003F56C2"/>
    <w:rsid w:val="003F5788"/>
    <w:rsid w:val="003F5850"/>
    <w:rsid w:val="003F5E9F"/>
    <w:rsid w:val="003F6459"/>
    <w:rsid w:val="003F655E"/>
    <w:rsid w:val="003F6DE7"/>
    <w:rsid w:val="003F716F"/>
    <w:rsid w:val="0040000E"/>
    <w:rsid w:val="0040099C"/>
    <w:rsid w:val="00401009"/>
    <w:rsid w:val="004019F2"/>
    <w:rsid w:val="00402145"/>
    <w:rsid w:val="0040227B"/>
    <w:rsid w:val="004025B9"/>
    <w:rsid w:val="00402644"/>
    <w:rsid w:val="0040275F"/>
    <w:rsid w:val="004027A5"/>
    <w:rsid w:val="00402BF7"/>
    <w:rsid w:val="0040366F"/>
    <w:rsid w:val="00403A0C"/>
    <w:rsid w:val="00403BC0"/>
    <w:rsid w:val="00403CC4"/>
    <w:rsid w:val="00404316"/>
    <w:rsid w:val="00404652"/>
    <w:rsid w:val="0040486F"/>
    <w:rsid w:val="00404A25"/>
    <w:rsid w:val="0040586E"/>
    <w:rsid w:val="00405C94"/>
    <w:rsid w:val="00406D6D"/>
    <w:rsid w:val="00407B12"/>
    <w:rsid w:val="00407D2D"/>
    <w:rsid w:val="004105C2"/>
    <w:rsid w:val="004105DA"/>
    <w:rsid w:val="00410636"/>
    <w:rsid w:val="0041186E"/>
    <w:rsid w:val="00411A7D"/>
    <w:rsid w:val="00411AED"/>
    <w:rsid w:val="00411B6C"/>
    <w:rsid w:val="00411C3F"/>
    <w:rsid w:val="00412223"/>
    <w:rsid w:val="0041278A"/>
    <w:rsid w:val="0041291D"/>
    <w:rsid w:val="004129E8"/>
    <w:rsid w:val="00412CA5"/>
    <w:rsid w:val="00412E72"/>
    <w:rsid w:val="004130A8"/>
    <w:rsid w:val="00413643"/>
    <w:rsid w:val="00413A63"/>
    <w:rsid w:val="00413E0F"/>
    <w:rsid w:val="00414296"/>
    <w:rsid w:val="00414919"/>
    <w:rsid w:val="0041494B"/>
    <w:rsid w:val="00414DC6"/>
    <w:rsid w:val="004153FF"/>
    <w:rsid w:val="00415712"/>
    <w:rsid w:val="00415759"/>
    <w:rsid w:val="00415822"/>
    <w:rsid w:val="00415839"/>
    <w:rsid w:val="0041618E"/>
    <w:rsid w:val="0041619F"/>
    <w:rsid w:val="004165F4"/>
    <w:rsid w:val="00416A91"/>
    <w:rsid w:val="00416B64"/>
    <w:rsid w:val="00416ECD"/>
    <w:rsid w:val="00416F83"/>
    <w:rsid w:val="0041748B"/>
    <w:rsid w:val="0042026F"/>
    <w:rsid w:val="004203BC"/>
    <w:rsid w:val="00420A3B"/>
    <w:rsid w:val="0042143E"/>
    <w:rsid w:val="004219AB"/>
    <w:rsid w:val="00421A5B"/>
    <w:rsid w:val="004222E4"/>
    <w:rsid w:val="00422465"/>
    <w:rsid w:val="00422DC3"/>
    <w:rsid w:val="004232FC"/>
    <w:rsid w:val="004237D6"/>
    <w:rsid w:val="00423A4C"/>
    <w:rsid w:val="00423A6F"/>
    <w:rsid w:val="00423AB8"/>
    <w:rsid w:val="004247BB"/>
    <w:rsid w:val="00424819"/>
    <w:rsid w:val="0042497C"/>
    <w:rsid w:val="0042542E"/>
    <w:rsid w:val="00425493"/>
    <w:rsid w:val="00425BF6"/>
    <w:rsid w:val="00427094"/>
    <w:rsid w:val="00427CE1"/>
    <w:rsid w:val="00427EE6"/>
    <w:rsid w:val="004300F0"/>
    <w:rsid w:val="0043054B"/>
    <w:rsid w:val="004309A3"/>
    <w:rsid w:val="00430AE4"/>
    <w:rsid w:val="00430B8B"/>
    <w:rsid w:val="00430F53"/>
    <w:rsid w:val="0043178C"/>
    <w:rsid w:val="004320F1"/>
    <w:rsid w:val="00433036"/>
    <w:rsid w:val="0043315D"/>
    <w:rsid w:val="00434052"/>
    <w:rsid w:val="0043454A"/>
    <w:rsid w:val="00435057"/>
    <w:rsid w:val="00435310"/>
    <w:rsid w:val="0043565D"/>
    <w:rsid w:val="00435877"/>
    <w:rsid w:val="00435C32"/>
    <w:rsid w:val="00435F46"/>
    <w:rsid w:val="0043660F"/>
    <w:rsid w:val="00436836"/>
    <w:rsid w:val="00437A31"/>
    <w:rsid w:val="00437A73"/>
    <w:rsid w:val="00437AD8"/>
    <w:rsid w:val="004401ED"/>
    <w:rsid w:val="00440B95"/>
    <w:rsid w:val="004410E1"/>
    <w:rsid w:val="00441C06"/>
    <w:rsid w:val="0044252F"/>
    <w:rsid w:val="00442BAB"/>
    <w:rsid w:val="00442F8B"/>
    <w:rsid w:val="0044306D"/>
    <w:rsid w:val="00443212"/>
    <w:rsid w:val="00443418"/>
    <w:rsid w:val="00443BBE"/>
    <w:rsid w:val="0044478E"/>
    <w:rsid w:val="004450BB"/>
    <w:rsid w:val="0044535F"/>
    <w:rsid w:val="004454EF"/>
    <w:rsid w:val="00445535"/>
    <w:rsid w:val="00445B22"/>
    <w:rsid w:val="00445F93"/>
    <w:rsid w:val="004465AD"/>
    <w:rsid w:val="00446869"/>
    <w:rsid w:val="00446D10"/>
    <w:rsid w:val="004470C3"/>
    <w:rsid w:val="004470E3"/>
    <w:rsid w:val="0044751D"/>
    <w:rsid w:val="00447DF2"/>
    <w:rsid w:val="00447FE6"/>
    <w:rsid w:val="004500EC"/>
    <w:rsid w:val="00450212"/>
    <w:rsid w:val="00450A67"/>
    <w:rsid w:val="00450B92"/>
    <w:rsid w:val="00451136"/>
    <w:rsid w:val="00451895"/>
    <w:rsid w:val="004522CB"/>
    <w:rsid w:val="004529D0"/>
    <w:rsid w:val="00452C48"/>
    <w:rsid w:val="00452CAC"/>
    <w:rsid w:val="004530C9"/>
    <w:rsid w:val="0045330C"/>
    <w:rsid w:val="00453B00"/>
    <w:rsid w:val="00453CC1"/>
    <w:rsid w:val="00453D76"/>
    <w:rsid w:val="00453EED"/>
    <w:rsid w:val="004540B6"/>
    <w:rsid w:val="00454E04"/>
    <w:rsid w:val="00454FA1"/>
    <w:rsid w:val="004553A2"/>
    <w:rsid w:val="00456103"/>
    <w:rsid w:val="0045616E"/>
    <w:rsid w:val="00456441"/>
    <w:rsid w:val="0045678F"/>
    <w:rsid w:val="00456944"/>
    <w:rsid w:val="00456AF4"/>
    <w:rsid w:val="00456FF1"/>
    <w:rsid w:val="00457143"/>
    <w:rsid w:val="004577F3"/>
    <w:rsid w:val="004605A1"/>
    <w:rsid w:val="00460662"/>
    <w:rsid w:val="00460A2E"/>
    <w:rsid w:val="00460F62"/>
    <w:rsid w:val="004615E8"/>
    <w:rsid w:val="00461E8E"/>
    <w:rsid w:val="00461F5B"/>
    <w:rsid w:val="00461F8B"/>
    <w:rsid w:val="004626A3"/>
    <w:rsid w:val="0046333B"/>
    <w:rsid w:val="00463511"/>
    <w:rsid w:val="00464606"/>
    <w:rsid w:val="00464B34"/>
    <w:rsid w:val="00464C4C"/>
    <w:rsid w:val="00464F24"/>
    <w:rsid w:val="00465434"/>
    <w:rsid w:val="0046594F"/>
    <w:rsid w:val="00465A39"/>
    <w:rsid w:val="00465E3D"/>
    <w:rsid w:val="004666B2"/>
    <w:rsid w:val="004667E6"/>
    <w:rsid w:val="0046720A"/>
    <w:rsid w:val="00470F41"/>
    <w:rsid w:val="004718AF"/>
    <w:rsid w:val="00471958"/>
    <w:rsid w:val="00471B67"/>
    <w:rsid w:val="00471F88"/>
    <w:rsid w:val="00473053"/>
    <w:rsid w:val="004738E6"/>
    <w:rsid w:val="00473E17"/>
    <w:rsid w:val="00475583"/>
    <w:rsid w:val="00475D82"/>
    <w:rsid w:val="0047601D"/>
    <w:rsid w:val="0047654A"/>
    <w:rsid w:val="00477480"/>
    <w:rsid w:val="0047748F"/>
    <w:rsid w:val="004774BE"/>
    <w:rsid w:val="00480341"/>
    <w:rsid w:val="00480D6C"/>
    <w:rsid w:val="0048103F"/>
    <w:rsid w:val="0048198F"/>
    <w:rsid w:val="0048233B"/>
    <w:rsid w:val="00482BDB"/>
    <w:rsid w:val="00482F71"/>
    <w:rsid w:val="0048311D"/>
    <w:rsid w:val="00483589"/>
    <w:rsid w:val="004837A1"/>
    <w:rsid w:val="00483DC3"/>
    <w:rsid w:val="004842E0"/>
    <w:rsid w:val="004843AB"/>
    <w:rsid w:val="00485021"/>
    <w:rsid w:val="0048531A"/>
    <w:rsid w:val="00485330"/>
    <w:rsid w:val="00485FC8"/>
    <w:rsid w:val="0048603B"/>
    <w:rsid w:val="004862A2"/>
    <w:rsid w:val="00487B11"/>
    <w:rsid w:val="00490558"/>
    <w:rsid w:val="00490586"/>
    <w:rsid w:val="00490AAA"/>
    <w:rsid w:val="00490FF4"/>
    <w:rsid w:val="00491157"/>
    <w:rsid w:val="00491322"/>
    <w:rsid w:val="0049139D"/>
    <w:rsid w:val="0049192D"/>
    <w:rsid w:val="00491C39"/>
    <w:rsid w:val="00491F54"/>
    <w:rsid w:val="0049264A"/>
    <w:rsid w:val="00492B2C"/>
    <w:rsid w:val="004931F3"/>
    <w:rsid w:val="0049367B"/>
    <w:rsid w:val="004941D6"/>
    <w:rsid w:val="0049423E"/>
    <w:rsid w:val="004946E2"/>
    <w:rsid w:val="0049495D"/>
    <w:rsid w:val="00494ED5"/>
    <w:rsid w:val="00494EDE"/>
    <w:rsid w:val="0049553C"/>
    <w:rsid w:val="0049587E"/>
    <w:rsid w:val="004967A0"/>
    <w:rsid w:val="00496D65"/>
    <w:rsid w:val="00497367"/>
    <w:rsid w:val="00497858"/>
    <w:rsid w:val="00497C55"/>
    <w:rsid w:val="00497D93"/>
    <w:rsid w:val="004A01D8"/>
    <w:rsid w:val="004A0329"/>
    <w:rsid w:val="004A0FAF"/>
    <w:rsid w:val="004A2822"/>
    <w:rsid w:val="004A2A43"/>
    <w:rsid w:val="004A3002"/>
    <w:rsid w:val="004A3E72"/>
    <w:rsid w:val="004A3F28"/>
    <w:rsid w:val="004A4BA2"/>
    <w:rsid w:val="004A4C70"/>
    <w:rsid w:val="004A52B4"/>
    <w:rsid w:val="004A544E"/>
    <w:rsid w:val="004A563D"/>
    <w:rsid w:val="004A5CF2"/>
    <w:rsid w:val="004A673E"/>
    <w:rsid w:val="004A694D"/>
    <w:rsid w:val="004B03E7"/>
    <w:rsid w:val="004B0546"/>
    <w:rsid w:val="004B10BC"/>
    <w:rsid w:val="004B14AE"/>
    <w:rsid w:val="004B1B8D"/>
    <w:rsid w:val="004B23EA"/>
    <w:rsid w:val="004B359E"/>
    <w:rsid w:val="004B3DEE"/>
    <w:rsid w:val="004B4EEF"/>
    <w:rsid w:val="004B5229"/>
    <w:rsid w:val="004B5E90"/>
    <w:rsid w:val="004B5F41"/>
    <w:rsid w:val="004B5F6A"/>
    <w:rsid w:val="004B603D"/>
    <w:rsid w:val="004B6481"/>
    <w:rsid w:val="004B6854"/>
    <w:rsid w:val="004B7882"/>
    <w:rsid w:val="004B7D4B"/>
    <w:rsid w:val="004C00CB"/>
    <w:rsid w:val="004C1231"/>
    <w:rsid w:val="004C1547"/>
    <w:rsid w:val="004C1CF7"/>
    <w:rsid w:val="004C1FC5"/>
    <w:rsid w:val="004C2182"/>
    <w:rsid w:val="004C2444"/>
    <w:rsid w:val="004C2D6F"/>
    <w:rsid w:val="004C32EE"/>
    <w:rsid w:val="004C33E9"/>
    <w:rsid w:val="004C3854"/>
    <w:rsid w:val="004C39DD"/>
    <w:rsid w:val="004C3B38"/>
    <w:rsid w:val="004C3C5E"/>
    <w:rsid w:val="004C3CD0"/>
    <w:rsid w:val="004C3DEE"/>
    <w:rsid w:val="004C3EF8"/>
    <w:rsid w:val="004C468A"/>
    <w:rsid w:val="004C4C27"/>
    <w:rsid w:val="004C4E89"/>
    <w:rsid w:val="004C568B"/>
    <w:rsid w:val="004C5776"/>
    <w:rsid w:val="004C636E"/>
    <w:rsid w:val="004C69EA"/>
    <w:rsid w:val="004C6AD3"/>
    <w:rsid w:val="004C7125"/>
    <w:rsid w:val="004C712E"/>
    <w:rsid w:val="004D00D1"/>
    <w:rsid w:val="004D01D1"/>
    <w:rsid w:val="004D0FD4"/>
    <w:rsid w:val="004D1287"/>
    <w:rsid w:val="004D1917"/>
    <w:rsid w:val="004D1AEE"/>
    <w:rsid w:val="004D1C58"/>
    <w:rsid w:val="004D263C"/>
    <w:rsid w:val="004D2885"/>
    <w:rsid w:val="004D30BB"/>
    <w:rsid w:val="004D33A0"/>
    <w:rsid w:val="004D3431"/>
    <w:rsid w:val="004D377B"/>
    <w:rsid w:val="004D3823"/>
    <w:rsid w:val="004D3988"/>
    <w:rsid w:val="004D3B10"/>
    <w:rsid w:val="004D474A"/>
    <w:rsid w:val="004D47CC"/>
    <w:rsid w:val="004D501E"/>
    <w:rsid w:val="004D660E"/>
    <w:rsid w:val="004D6A44"/>
    <w:rsid w:val="004D7056"/>
    <w:rsid w:val="004D75E2"/>
    <w:rsid w:val="004D768E"/>
    <w:rsid w:val="004D76E2"/>
    <w:rsid w:val="004D7733"/>
    <w:rsid w:val="004D7788"/>
    <w:rsid w:val="004D79C2"/>
    <w:rsid w:val="004D7EC0"/>
    <w:rsid w:val="004E023F"/>
    <w:rsid w:val="004E1815"/>
    <w:rsid w:val="004E20B3"/>
    <w:rsid w:val="004E25C4"/>
    <w:rsid w:val="004E285A"/>
    <w:rsid w:val="004E2AC6"/>
    <w:rsid w:val="004E2BAB"/>
    <w:rsid w:val="004E2D4E"/>
    <w:rsid w:val="004E2F4A"/>
    <w:rsid w:val="004E3BEA"/>
    <w:rsid w:val="004E3D42"/>
    <w:rsid w:val="004E3D73"/>
    <w:rsid w:val="004E3E72"/>
    <w:rsid w:val="004E4587"/>
    <w:rsid w:val="004E4635"/>
    <w:rsid w:val="004E46DB"/>
    <w:rsid w:val="004E4FAB"/>
    <w:rsid w:val="004E5728"/>
    <w:rsid w:val="004E5BA3"/>
    <w:rsid w:val="004E6143"/>
    <w:rsid w:val="004E623D"/>
    <w:rsid w:val="004E6748"/>
    <w:rsid w:val="004E7123"/>
    <w:rsid w:val="004F00B7"/>
    <w:rsid w:val="004F0346"/>
    <w:rsid w:val="004F04AC"/>
    <w:rsid w:val="004F0CD8"/>
    <w:rsid w:val="004F118F"/>
    <w:rsid w:val="004F1E8B"/>
    <w:rsid w:val="004F1EBA"/>
    <w:rsid w:val="004F2967"/>
    <w:rsid w:val="004F2ACB"/>
    <w:rsid w:val="004F39BC"/>
    <w:rsid w:val="004F40E9"/>
    <w:rsid w:val="004F44A5"/>
    <w:rsid w:val="004F45E0"/>
    <w:rsid w:val="004F49BB"/>
    <w:rsid w:val="004F4D9A"/>
    <w:rsid w:val="004F5B2F"/>
    <w:rsid w:val="004F6052"/>
    <w:rsid w:val="004F60EB"/>
    <w:rsid w:val="004F68F4"/>
    <w:rsid w:val="004F72FF"/>
    <w:rsid w:val="004F76CD"/>
    <w:rsid w:val="004F786C"/>
    <w:rsid w:val="004F7896"/>
    <w:rsid w:val="004F7A47"/>
    <w:rsid w:val="004F7A8F"/>
    <w:rsid w:val="00500014"/>
    <w:rsid w:val="0050019E"/>
    <w:rsid w:val="00500D7B"/>
    <w:rsid w:val="00500EFA"/>
    <w:rsid w:val="00501FB9"/>
    <w:rsid w:val="0050240C"/>
    <w:rsid w:val="005027E6"/>
    <w:rsid w:val="0050294D"/>
    <w:rsid w:val="00502CA7"/>
    <w:rsid w:val="00502F79"/>
    <w:rsid w:val="00503D4D"/>
    <w:rsid w:val="005040FA"/>
    <w:rsid w:val="00504337"/>
    <w:rsid w:val="005043CD"/>
    <w:rsid w:val="0050473A"/>
    <w:rsid w:val="0050490F"/>
    <w:rsid w:val="00504999"/>
    <w:rsid w:val="00504AD4"/>
    <w:rsid w:val="00504E7B"/>
    <w:rsid w:val="00504EDB"/>
    <w:rsid w:val="00505B3C"/>
    <w:rsid w:val="00505F07"/>
    <w:rsid w:val="00506231"/>
    <w:rsid w:val="005065BD"/>
    <w:rsid w:val="005065F7"/>
    <w:rsid w:val="005067E2"/>
    <w:rsid w:val="00506FEC"/>
    <w:rsid w:val="00507161"/>
    <w:rsid w:val="005104BD"/>
    <w:rsid w:val="005104D9"/>
    <w:rsid w:val="00510747"/>
    <w:rsid w:val="00510D35"/>
    <w:rsid w:val="00510FDE"/>
    <w:rsid w:val="005113B6"/>
    <w:rsid w:val="005117CD"/>
    <w:rsid w:val="00511CB3"/>
    <w:rsid w:val="005128FA"/>
    <w:rsid w:val="005130C1"/>
    <w:rsid w:val="005132F7"/>
    <w:rsid w:val="0051349E"/>
    <w:rsid w:val="005139A9"/>
    <w:rsid w:val="00513FB1"/>
    <w:rsid w:val="00514212"/>
    <w:rsid w:val="00515703"/>
    <w:rsid w:val="005158E4"/>
    <w:rsid w:val="00516A00"/>
    <w:rsid w:val="00516EEA"/>
    <w:rsid w:val="0051733B"/>
    <w:rsid w:val="00517436"/>
    <w:rsid w:val="005214A0"/>
    <w:rsid w:val="00521919"/>
    <w:rsid w:val="00522785"/>
    <w:rsid w:val="0052311F"/>
    <w:rsid w:val="0052333C"/>
    <w:rsid w:val="005233EE"/>
    <w:rsid w:val="00523600"/>
    <w:rsid w:val="005236CA"/>
    <w:rsid w:val="005240BE"/>
    <w:rsid w:val="00524C46"/>
    <w:rsid w:val="005254EC"/>
    <w:rsid w:val="00525690"/>
    <w:rsid w:val="00525BE0"/>
    <w:rsid w:val="00526290"/>
    <w:rsid w:val="005268A6"/>
    <w:rsid w:val="00526AA7"/>
    <w:rsid w:val="00526DA0"/>
    <w:rsid w:val="0052711F"/>
    <w:rsid w:val="005271D1"/>
    <w:rsid w:val="0052720F"/>
    <w:rsid w:val="00527808"/>
    <w:rsid w:val="00527A71"/>
    <w:rsid w:val="00527C97"/>
    <w:rsid w:val="00530033"/>
    <w:rsid w:val="005308D3"/>
    <w:rsid w:val="005318F3"/>
    <w:rsid w:val="0053193F"/>
    <w:rsid w:val="00531E14"/>
    <w:rsid w:val="005322F5"/>
    <w:rsid w:val="0053234A"/>
    <w:rsid w:val="00532D6F"/>
    <w:rsid w:val="005332F0"/>
    <w:rsid w:val="00533993"/>
    <w:rsid w:val="00533D34"/>
    <w:rsid w:val="00533EDE"/>
    <w:rsid w:val="00534806"/>
    <w:rsid w:val="00534A31"/>
    <w:rsid w:val="00534DB0"/>
    <w:rsid w:val="005350D2"/>
    <w:rsid w:val="00535365"/>
    <w:rsid w:val="00535692"/>
    <w:rsid w:val="00535B1D"/>
    <w:rsid w:val="00536136"/>
    <w:rsid w:val="005375E5"/>
    <w:rsid w:val="00537CB0"/>
    <w:rsid w:val="00537E20"/>
    <w:rsid w:val="00537F6F"/>
    <w:rsid w:val="00540766"/>
    <w:rsid w:val="0054080B"/>
    <w:rsid w:val="00540817"/>
    <w:rsid w:val="005408CD"/>
    <w:rsid w:val="00540CB0"/>
    <w:rsid w:val="005410BC"/>
    <w:rsid w:val="0054167D"/>
    <w:rsid w:val="00541EC8"/>
    <w:rsid w:val="0054231D"/>
    <w:rsid w:val="00542A9C"/>
    <w:rsid w:val="00543AE0"/>
    <w:rsid w:val="0054415B"/>
    <w:rsid w:val="0054634F"/>
    <w:rsid w:val="0054680C"/>
    <w:rsid w:val="00546EF4"/>
    <w:rsid w:val="005470EC"/>
    <w:rsid w:val="0055036D"/>
    <w:rsid w:val="00550938"/>
    <w:rsid w:val="00550A27"/>
    <w:rsid w:val="00550F8A"/>
    <w:rsid w:val="005517BC"/>
    <w:rsid w:val="00551DD1"/>
    <w:rsid w:val="005526AF"/>
    <w:rsid w:val="0055282D"/>
    <w:rsid w:val="0055293A"/>
    <w:rsid w:val="005535C7"/>
    <w:rsid w:val="0055460E"/>
    <w:rsid w:val="00554E9F"/>
    <w:rsid w:val="00555FFA"/>
    <w:rsid w:val="00556472"/>
    <w:rsid w:val="00556A2E"/>
    <w:rsid w:val="00556BB6"/>
    <w:rsid w:val="00556D88"/>
    <w:rsid w:val="0055777A"/>
    <w:rsid w:val="00557C0C"/>
    <w:rsid w:val="00557FC0"/>
    <w:rsid w:val="005602DA"/>
    <w:rsid w:val="00561A04"/>
    <w:rsid w:val="00561CEF"/>
    <w:rsid w:val="00562481"/>
    <w:rsid w:val="00562A7C"/>
    <w:rsid w:val="00562CB9"/>
    <w:rsid w:val="00562EB5"/>
    <w:rsid w:val="00562F0A"/>
    <w:rsid w:val="00563476"/>
    <w:rsid w:val="005634CE"/>
    <w:rsid w:val="00564BC5"/>
    <w:rsid w:val="00565269"/>
    <w:rsid w:val="0056541B"/>
    <w:rsid w:val="00565474"/>
    <w:rsid w:val="005655E7"/>
    <w:rsid w:val="00565750"/>
    <w:rsid w:val="00566581"/>
    <w:rsid w:val="005670F8"/>
    <w:rsid w:val="005678DF"/>
    <w:rsid w:val="00567C84"/>
    <w:rsid w:val="00567DFC"/>
    <w:rsid w:val="00567E0E"/>
    <w:rsid w:val="00567ED5"/>
    <w:rsid w:val="005708FB"/>
    <w:rsid w:val="00570F2A"/>
    <w:rsid w:val="0057108E"/>
    <w:rsid w:val="00571A63"/>
    <w:rsid w:val="00571EBC"/>
    <w:rsid w:val="005724DD"/>
    <w:rsid w:val="00572C35"/>
    <w:rsid w:val="00572EDA"/>
    <w:rsid w:val="0057367D"/>
    <w:rsid w:val="0057387B"/>
    <w:rsid w:val="00573B6D"/>
    <w:rsid w:val="00573E4D"/>
    <w:rsid w:val="00574427"/>
    <w:rsid w:val="00574CC3"/>
    <w:rsid w:val="005750D6"/>
    <w:rsid w:val="0057529D"/>
    <w:rsid w:val="005756F8"/>
    <w:rsid w:val="00575A04"/>
    <w:rsid w:val="00575E58"/>
    <w:rsid w:val="0057632B"/>
    <w:rsid w:val="00576BEC"/>
    <w:rsid w:val="00576E30"/>
    <w:rsid w:val="00577061"/>
    <w:rsid w:val="00577E99"/>
    <w:rsid w:val="005801AD"/>
    <w:rsid w:val="005802C0"/>
    <w:rsid w:val="00580435"/>
    <w:rsid w:val="0058051C"/>
    <w:rsid w:val="00580603"/>
    <w:rsid w:val="0058121A"/>
    <w:rsid w:val="00581260"/>
    <w:rsid w:val="005827E0"/>
    <w:rsid w:val="00582FF2"/>
    <w:rsid w:val="00583D19"/>
    <w:rsid w:val="005858DA"/>
    <w:rsid w:val="00586933"/>
    <w:rsid w:val="0058786F"/>
    <w:rsid w:val="005878E1"/>
    <w:rsid w:val="005878F2"/>
    <w:rsid w:val="0058796D"/>
    <w:rsid w:val="0059005A"/>
    <w:rsid w:val="00590726"/>
    <w:rsid w:val="00590CA1"/>
    <w:rsid w:val="005918EE"/>
    <w:rsid w:val="00591A51"/>
    <w:rsid w:val="00591D32"/>
    <w:rsid w:val="00591DE3"/>
    <w:rsid w:val="00592507"/>
    <w:rsid w:val="0059292D"/>
    <w:rsid w:val="00592C32"/>
    <w:rsid w:val="00593308"/>
    <w:rsid w:val="00593822"/>
    <w:rsid w:val="0059382F"/>
    <w:rsid w:val="005938B4"/>
    <w:rsid w:val="00593EC8"/>
    <w:rsid w:val="005947E3"/>
    <w:rsid w:val="00594864"/>
    <w:rsid w:val="00594EE9"/>
    <w:rsid w:val="00594F9E"/>
    <w:rsid w:val="00595309"/>
    <w:rsid w:val="00595822"/>
    <w:rsid w:val="005959C4"/>
    <w:rsid w:val="00595B1E"/>
    <w:rsid w:val="00595CEC"/>
    <w:rsid w:val="00596413"/>
    <w:rsid w:val="00596761"/>
    <w:rsid w:val="0059696C"/>
    <w:rsid w:val="005970DE"/>
    <w:rsid w:val="00597587"/>
    <w:rsid w:val="005A0051"/>
    <w:rsid w:val="005A0358"/>
    <w:rsid w:val="005A09C1"/>
    <w:rsid w:val="005A127D"/>
    <w:rsid w:val="005A142E"/>
    <w:rsid w:val="005A14B9"/>
    <w:rsid w:val="005A14C6"/>
    <w:rsid w:val="005A1DAD"/>
    <w:rsid w:val="005A1DCA"/>
    <w:rsid w:val="005A1E6D"/>
    <w:rsid w:val="005A26D9"/>
    <w:rsid w:val="005A2974"/>
    <w:rsid w:val="005A2D33"/>
    <w:rsid w:val="005A39C0"/>
    <w:rsid w:val="005A4177"/>
    <w:rsid w:val="005A4306"/>
    <w:rsid w:val="005A4740"/>
    <w:rsid w:val="005A522B"/>
    <w:rsid w:val="005A5234"/>
    <w:rsid w:val="005A54B2"/>
    <w:rsid w:val="005A58EB"/>
    <w:rsid w:val="005A58EF"/>
    <w:rsid w:val="005A5ABC"/>
    <w:rsid w:val="005A5C72"/>
    <w:rsid w:val="005A6521"/>
    <w:rsid w:val="005A7011"/>
    <w:rsid w:val="005A77DF"/>
    <w:rsid w:val="005A7A6A"/>
    <w:rsid w:val="005A7BD6"/>
    <w:rsid w:val="005A7F0E"/>
    <w:rsid w:val="005B08C0"/>
    <w:rsid w:val="005B1156"/>
    <w:rsid w:val="005B13AD"/>
    <w:rsid w:val="005B1C42"/>
    <w:rsid w:val="005B1DA9"/>
    <w:rsid w:val="005B2261"/>
    <w:rsid w:val="005B28C6"/>
    <w:rsid w:val="005B3318"/>
    <w:rsid w:val="005B33CA"/>
    <w:rsid w:val="005B3476"/>
    <w:rsid w:val="005B34A5"/>
    <w:rsid w:val="005B3AD4"/>
    <w:rsid w:val="005B3AE5"/>
    <w:rsid w:val="005B4A76"/>
    <w:rsid w:val="005B4B5D"/>
    <w:rsid w:val="005B4B80"/>
    <w:rsid w:val="005B4C09"/>
    <w:rsid w:val="005B51DF"/>
    <w:rsid w:val="005B5B37"/>
    <w:rsid w:val="005B5C16"/>
    <w:rsid w:val="005B6736"/>
    <w:rsid w:val="005B7E37"/>
    <w:rsid w:val="005C0740"/>
    <w:rsid w:val="005C160E"/>
    <w:rsid w:val="005C2874"/>
    <w:rsid w:val="005C28D7"/>
    <w:rsid w:val="005C2EBA"/>
    <w:rsid w:val="005C36EE"/>
    <w:rsid w:val="005C3C80"/>
    <w:rsid w:val="005C40E7"/>
    <w:rsid w:val="005C43FB"/>
    <w:rsid w:val="005C463A"/>
    <w:rsid w:val="005C4E5E"/>
    <w:rsid w:val="005C4FF9"/>
    <w:rsid w:val="005C5314"/>
    <w:rsid w:val="005C55B1"/>
    <w:rsid w:val="005C58D1"/>
    <w:rsid w:val="005C5BF6"/>
    <w:rsid w:val="005C5C97"/>
    <w:rsid w:val="005C786D"/>
    <w:rsid w:val="005D04E9"/>
    <w:rsid w:val="005D11C9"/>
    <w:rsid w:val="005D124C"/>
    <w:rsid w:val="005D15E6"/>
    <w:rsid w:val="005D17E3"/>
    <w:rsid w:val="005D1CD8"/>
    <w:rsid w:val="005D200C"/>
    <w:rsid w:val="005D304D"/>
    <w:rsid w:val="005D490E"/>
    <w:rsid w:val="005D4932"/>
    <w:rsid w:val="005D51F0"/>
    <w:rsid w:val="005D5777"/>
    <w:rsid w:val="005D5AAD"/>
    <w:rsid w:val="005D5D52"/>
    <w:rsid w:val="005D7D41"/>
    <w:rsid w:val="005D7FCC"/>
    <w:rsid w:val="005E046C"/>
    <w:rsid w:val="005E0860"/>
    <w:rsid w:val="005E0A9E"/>
    <w:rsid w:val="005E1657"/>
    <w:rsid w:val="005E22CB"/>
    <w:rsid w:val="005E259F"/>
    <w:rsid w:val="005E267D"/>
    <w:rsid w:val="005E2751"/>
    <w:rsid w:val="005E2CDA"/>
    <w:rsid w:val="005E2F3A"/>
    <w:rsid w:val="005E306C"/>
    <w:rsid w:val="005E359C"/>
    <w:rsid w:val="005E3965"/>
    <w:rsid w:val="005E3DAE"/>
    <w:rsid w:val="005E429E"/>
    <w:rsid w:val="005E489D"/>
    <w:rsid w:val="005E4BF5"/>
    <w:rsid w:val="005E4C19"/>
    <w:rsid w:val="005E5A90"/>
    <w:rsid w:val="005E5D45"/>
    <w:rsid w:val="005E6021"/>
    <w:rsid w:val="005E62B2"/>
    <w:rsid w:val="005E6746"/>
    <w:rsid w:val="005E67E7"/>
    <w:rsid w:val="005E6BF0"/>
    <w:rsid w:val="005E6C87"/>
    <w:rsid w:val="005E6E6D"/>
    <w:rsid w:val="005E7441"/>
    <w:rsid w:val="005E7B2A"/>
    <w:rsid w:val="005E7F19"/>
    <w:rsid w:val="005F0442"/>
    <w:rsid w:val="005F1B0F"/>
    <w:rsid w:val="005F1EB4"/>
    <w:rsid w:val="005F215C"/>
    <w:rsid w:val="005F2557"/>
    <w:rsid w:val="005F2CED"/>
    <w:rsid w:val="005F3108"/>
    <w:rsid w:val="005F3521"/>
    <w:rsid w:val="005F36D4"/>
    <w:rsid w:val="005F3CE0"/>
    <w:rsid w:val="005F430E"/>
    <w:rsid w:val="005F4830"/>
    <w:rsid w:val="005F5109"/>
    <w:rsid w:val="005F58AD"/>
    <w:rsid w:val="005F5F4A"/>
    <w:rsid w:val="005F6CCA"/>
    <w:rsid w:val="005F7A11"/>
    <w:rsid w:val="0060116E"/>
    <w:rsid w:val="006017CC"/>
    <w:rsid w:val="006020A4"/>
    <w:rsid w:val="0060249D"/>
    <w:rsid w:val="006024F7"/>
    <w:rsid w:val="006027DD"/>
    <w:rsid w:val="006028B3"/>
    <w:rsid w:val="00602FB1"/>
    <w:rsid w:val="00603759"/>
    <w:rsid w:val="006038A3"/>
    <w:rsid w:val="00603DAF"/>
    <w:rsid w:val="00603E49"/>
    <w:rsid w:val="00603F64"/>
    <w:rsid w:val="00603F97"/>
    <w:rsid w:val="006040B3"/>
    <w:rsid w:val="006042D4"/>
    <w:rsid w:val="00604756"/>
    <w:rsid w:val="00604833"/>
    <w:rsid w:val="006049E8"/>
    <w:rsid w:val="00604ABE"/>
    <w:rsid w:val="00605B16"/>
    <w:rsid w:val="00605D9A"/>
    <w:rsid w:val="006060B0"/>
    <w:rsid w:val="00606298"/>
    <w:rsid w:val="006069C3"/>
    <w:rsid w:val="00606B0A"/>
    <w:rsid w:val="0060711E"/>
    <w:rsid w:val="00607382"/>
    <w:rsid w:val="006073F8"/>
    <w:rsid w:val="00610841"/>
    <w:rsid w:val="00610B64"/>
    <w:rsid w:val="00610CB5"/>
    <w:rsid w:val="006110AA"/>
    <w:rsid w:val="006110C6"/>
    <w:rsid w:val="006111CF"/>
    <w:rsid w:val="00611269"/>
    <w:rsid w:val="0061181E"/>
    <w:rsid w:val="00611B44"/>
    <w:rsid w:val="00611CD1"/>
    <w:rsid w:val="00611D5E"/>
    <w:rsid w:val="00611E0E"/>
    <w:rsid w:val="00613554"/>
    <w:rsid w:val="006137BB"/>
    <w:rsid w:val="00613866"/>
    <w:rsid w:val="00613B1A"/>
    <w:rsid w:val="00614F88"/>
    <w:rsid w:val="0061632A"/>
    <w:rsid w:val="00616959"/>
    <w:rsid w:val="00616F6B"/>
    <w:rsid w:val="00617249"/>
    <w:rsid w:val="006173DD"/>
    <w:rsid w:val="006176D6"/>
    <w:rsid w:val="006176F0"/>
    <w:rsid w:val="00617BB2"/>
    <w:rsid w:val="006200BB"/>
    <w:rsid w:val="006208BA"/>
    <w:rsid w:val="00620C49"/>
    <w:rsid w:val="00620DE8"/>
    <w:rsid w:val="006216D1"/>
    <w:rsid w:val="00622D12"/>
    <w:rsid w:val="00624383"/>
    <w:rsid w:val="0062454F"/>
    <w:rsid w:val="0062484F"/>
    <w:rsid w:val="00624919"/>
    <w:rsid w:val="00624929"/>
    <w:rsid w:val="00624BB5"/>
    <w:rsid w:val="0062564F"/>
    <w:rsid w:val="0062578D"/>
    <w:rsid w:val="00625E15"/>
    <w:rsid w:val="00626059"/>
    <w:rsid w:val="006266E3"/>
    <w:rsid w:val="006274D5"/>
    <w:rsid w:val="00627905"/>
    <w:rsid w:val="00627BF7"/>
    <w:rsid w:val="006300AC"/>
    <w:rsid w:val="006302EC"/>
    <w:rsid w:val="00630407"/>
    <w:rsid w:val="00630460"/>
    <w:rsid w:val="006305C9"/>
    <w:rsid w:val="006305D1"/>
    <w:rsid w:val="0063115B"/>
    <w:rsid w:val="00631CDF"/>
    <w:rsid w:val="00631F92"/>
    <w:rsid w:val="00632089"/>
    <w:rsid w:val="0063250E"/>
    <w:rsid w:val="00632BDA"/>
    <w:rsid w:val="00632D18"/>
    <w:rsid w:val="00632D88"/>
    <w:rsid w:val="00632F07"/>
    <w:rsid w:val="00633678"/>
    <w:rsid w:val="006337B0"/>
    <w:rsid w:val="00633E01"/>
    <w:rsid w:val="006347FA"/>
    <w:rsid w:val="00634966"/>
    <w:rsid w:val="00634E9C"/>
    <w:rsid w:val="006353A0"/>
    <w:rsid w:val="006355E4"/>
    <w:rsid w:val="0063584A"/>
    <w:rsid w:val="00635A4E"/>
    <w:rsid w:val="0063647B"/>
    <w:rsid w:val="0063667C"/>
    <w:rsid w:val="0063712A"/>
    <w:rsid w:val="00637DA0"/>
    <w:rsid w:val="006404E6"/>
    <w:rsid w:val="006404E7"/>
    <w:rsid w:val="006407B1"/>
    <w:rsid w:val="0064108D"/>
    <w:rsid w:val="00641E7D"/>
    <w:rsid w:val="006427D0"/>
    <w:rsid w:val="00642C8B"/>
    <w:rsid w:val="00643015"/>
    <w:rsid w:val="00643C7A"/>
    <w:rsid w:val="00644786"/>
    <w:rsid w:val="00644964"/>
    <w:rsid w:val="00644C81"/>
    <w:rsid w:val="006451A2"/>
    <w:rsid w:val="006451C6"/>
    <w:rsid w:val="0064583F"/>
    <w:rsid w:val="006458AC"/>
    <w:rsid w:val="0064598E"/>
    <w:rsid w:val="00645A86"/>
    <w:rsid w:val="00646372"/>
    <w:rsid w:val="00646464"/>
    <w:rsid w:val="00646499"/>
    <w:rsid w:val="00646EE9"/>
    <w:rsid w:val="00647450"/>
    <w:rsid w:val="00647719"/>
    <w:rsid w:val="006479D9"/>
    <w:rsid w:val="00650415"/>
    <w:rsid w:val="00650508"/>
    <w:rsid w:val="00650749"/>
    <w:rsid w:val="0065091F"/>
    <w:rsid w:val="006509D4"/>
    <w:rsid w:val="00651076"/>
    <w:rsid w:val="00651A5D"/>
    <w:rsid w:val="00651B06"/>
    <w:rsid w:val="00651B53"/>
    <w:rsid w:val="00652641"/>
    <w:rsid w:val="00652931"/>
    <w:rsid w:val="006529BE"/>
    <w:rsid w:val="00653EA9"/>
    <w:rsid w:val="006545FD"/>
    <w:rsid w:val="00654728"/>
    <w:rsid w:val="006547CC"/>
    <w:rsid w:val="00654B95"/>
    <w:rsid w:val="00655257"/>
    <w:rsid w:val="00655C28"/>
    <w:rsid w:val="006569B1"/>
    <w:rsid w:val="006579E0"/>
    <w:rsid w:val="0066013D"/>
    <w:rsid w:val="0066093B"/>
    <w:rsid w:val="00660BA3"/>
    <w:rsid w:val="00661C87"/>
    <w:rsid w:val="006623D8"/>
    <w:rsid w:val="00662E94"/>
    <w:rsid w:val="00663230"/>
    <w:rsid w:val="00663C13"/>
    <w:rsid w:val="006640AF"/>
    <w:rsid w:val="00664184"/>
    <w:rsid w:val="006653B4"/>
    <w:rsid w:val="0066549E"/>
    <w:rsid w:val="0066585E"/>
    <w:rsid w:val="00665B8F"/>
    <w:rsid w:val="00666952"/>
    <w:rsid w:val="00666EAA"/>
    <w:rsid w:val="00667BED"/>
    <w:rsid w:val="0067017A"/>
    <w:rsid w:val="006704CA"/>
    <w:rsid w:val="0067059A"/>
    <w:rsid w:val="00670602"/>
    <w:rsid w:val="006713A5"/>
    <w:rsid w:val="006718D6"/>
    <w:rsid w:val="0067213D"/>
    <w:rsid w:val="006731D4"/>
    <w:rsid w:val="006735A7"/>
    <w:rsid w:val="00673A19"/>
    <w:rsid w:val="00673E36"/>
    <w:rsid w:val="00673F30"/>
    <w:rsid w:val="00674145"/>
    <w:rsid w:val="0067456F"/>
    <w:rsid w:val="0067547F"/>
    <w:rsid w:val="00675760"/>
    <w:rsid w:val="00675C28"/>
    <w:rsid w:val="00675C91"/>
    <w:rsid w:val="00675E2C"/>
    <w:rsid w:val="00676A17"/>
    <w:rsid w:val="00676B07"/>
    <w:rsid w:val="00676D7C"/>
    <w:rsid w:val="006774C3"/>
    <w:rsid w:val="0067785C"/>
    <w:rsid w:val="00680121"/>
    <w:rsid w:val="00680351"/>
    <w:rsid w:val="00681801"/>
    <w:rsid w:val="006824AB"/>
    <w:rsid w:val="006824E7"/>
    <w:rsid w:val="00682B17"/>
    <w:rsid w:val="00682F80"/>
    <w:rsid w:val="0068376D"/>
    <w:rsid w:val="00684839"/>
    <w:rsid w:val="00684B26"/>
    <w:rsid w:val="00685A8B"/>
    <w:rsid w:val="006865D7"/>
    <w:rsid w:val="00686C9C"/>
    <w:rsid w:val="00686D81"/>
    <w:rsid w:val="00687394"/>
    <w:rsid w:val="00687F9B"/>
    <w:rsid w:val="006900E3"/>
    <w:rsid w:val="006902E7"/>
    <w:rsid w:val="00690316"/>
    <w:rsid w:val="006904AF"/>
    <w:rsid w:val="006908CF"/>
    <w:rsid w:val="00690C31"/>
    <w:rsid w:val="006910CC"/>
    <w:rsid w:val="006920C3"/>
    <w:rsid w:val="00692461"/>
    <w:rsid w:val="006925CB"/>
    <w:rsid w:val="00693A9C"/>
    <w:rsid w:val="00694D73"/>
    <w:rsid w:val="006950BA"/>
    <w:rsid w:val="006957CD"/>
    <w:rsid w:val="006963E4"/>
    <w:rsid w:val="00696637"/>
    <w:rsid w:val="00696934"/>
    <w:rsid w:val="00697251"/>
    <w:rsid w:val="006975F9"/>
    <w:rsid w:val="006A118D"/>
    <w:rsid w:val="006A1A70"/>
    <w:rsid w:val="006A2AEB"/>
    <w:rsid w:val="006A2ED1"/>
    <w:rsid w:val="006A331D"/>
    <w:rsid w:val="006A490F"/>
    <w:rsid w:val="006A49DE"/>
    <w:rsid w:val="006A4B16"/>
    <w:rsid w:val="006A4B7E"/>
    <w:rsid w:val="006A4DDF"/>
    <w:rsid w:val="006A4EE9"/>
    <w:rsid w:val="006A5009"/>
    <w:rsid w:val="006A5053"/>
    <w:rsid w:val="006A54CD"/>
    <w:rsid w:val="006A62B6"/>
    <w:rsid w:val="006A7044"/>
    <w:rsid w:val="006B0416"/>
    <w:rsid w:val="006B04D1"/>
    <w:rsid w:val="006B0C64"/>
    <w:rsid w:val="006B0D5F"/>
    <w:rsid w:val="006B155E"/>
    <w:rsid w:val="006B1E2F"/>
    <w:rsid w:val="006B2399"/>
    <w:rsid w:val="006B2F37"/>
    <w:rsid w:val="006B387D"/>
    <w:rsid w:val="006B4CF9"/>
    <w:rsid w:val="006B4D56"/>
    <w:rsid w:val="006B555B"/>
    <w:rsid w:val="006B5941"/>
    <w:rsid w:val="006B596A"/>
    <w:rsid w:val="006B6012"/>
    <w:rsid w:val="006B60A0"/>
    <w:rsid w:val="006B6544"/>
    <w:rsid w:val="006B6CE5"/>
    <w:rsid w:val="006B74FA"/>
    <w:rsid w:val="006B7894"/>
    <w:rsid w:val="006B7C77"/>
    <w:rsid w:val="006B7EF8"/>
    <w:rsid w:val="006C08F3"/>
    <w:rsid w:val="006C0DB4"/>
    <w:rsid w:val="006C1111"/>
    <w:rsid w:val="006C120A"/>
    <w:rsid w:val="006C1418"/>
    <w:rsid w:val="006C1611"/>
    <w:rsid w:val="006C1CB2"/>
    <w:rsid w:val="006C1D90"/>
    <w:rsid w:val="006C2166"/>
    <w:rsid w:val="006C260E"/>
    <w:rsid w:val="006C3610"/>
    <w:rsid w:val="006C3CAF"/>
    <w:rsid w:val="006C4A4D"/>
    <w:rsid w:val="006C4B8F"/>
    <w:rsid w:val="006C5759"/>
    <w:rsid w:val="006C66F4"/>
    <w:rsid w:val="006C6AB5"/>
    <w:rsid w:val="006C6FF8"/>
    <w:rsid w:val="006C755E"/>
    <w:rsid w:val="006C7651"/>
    <w:rsid w:val="006C7D2A"/>
    <w:rsid w:val="006C7F53"/>
    <w:rsid w:val="006D0346"/>
    <w:rsid w:val="006D0958"/>
    <w:rsid w:val="006D14B9"/>
    <w:rsid w:val="006D1552"/>
    <w:rsid w:val="006D19B2"/>
    <w:rsid w:val="006D1B19"/>
    <w:rsid w:val="006D1BE6"/>
    <w:rsid w:val="006D280F"/>
    <w:rsid w:val="006D2B20"/>
    <w:rsid w:val="006D2B8D"/>
    <w:rsid w:val="006D30F2"/>
    <w:rsid w:val="006D3111"/>
    <w:rsid w:val="006D3AFF"/>
    <w:rsid w:val="006D3CA7"/>
    <w:rsid w:val="006D3FFA"/>
    <w:rsid w:val="006D4DC4"/>
    <w:rsid w:val="006D545A"/>
    <w:rsid w:val="006D6A47"/>
    <w:rsid w:val="006D6B32"/>
    <w:rsid w:val="006D7230"/>
    <w:rsid w:val="006D72D7"/>
    <w:rsid w:val="006D7B37"/>
    <w:rsid w:val="006D7B78"/>
    <w:rsid w:val="006D7F8C"/>
    <w:rsid w:val="006E1090"/>
    <w:rsid w:val="006E177D"/>
    <w:rsid w:val="006E18E4"/>
    <w:rsid w:val="006E20C2"/>
    <w:rsid w:val="006E2366"/>
    <w:rsid w:val="006E28B4"/>
    <w:rsid w:val="006E4D64"/>
    <w:rsid w:val="006E575C"/>
    <w:rsid w:val="006E664B"/>
    <w:rsid w:val="006E66B2"/>
    <w:rsid w:val="006E67C1"/>
    <w:rsid w:val="006E6960"/>
    <w:rsid w:val="006E6B06"/>
    <w:rsid w:val="006E6EA5"/>
    <w:rsid w:val="006E7201"/>
    <w:rsid w:val="006E7350"/>
    <w:rsid w:val="006E7439"/>
    <w:rsid w:val="006F0BFF"/>
    <w:rsid w:val="006F15C5"/>
    <w:rsid w:val="006F1BD2"/>
    <w:rsid w:val="006F1DF9"/>
    <w:rsid w:val="006F1EE3"/>
    <w:rsid w:val="006F4522"/>
    <w:rsid w:val="006F4796"/>
    <w:rsid w:val="006F57C6"/>
    <w:rsid w:val="006F5A3F"/>
    <w:rsid w:val="006F5D84"/>
    <w:rsid w:val="006F5E53"/>
    <w:rsid w:val="006F662A"/>
    <w:rsid w:val="006F6C29"/>
    <w:rsid w:val="006F7704"/>
    <w:rsid w:val="006F77A1"/>
    <w:rsid w:val="00700429"/>
    <w:rsid w:val="00700B5C"/>
    <w:rsid w:val="00700C2B"/>
    <w:rsid w:val="00700F6A"/>
    <w:rsid w:val="007015AA"/>
    <w:rsid w:val="0070173C"/>
    <w:rsid w:val="0070196E"/>
    <w:rsid w:val="00701CF3"/>
    <w:rsid w:val="00701D4B"/>
    <w:rsid w:val="007026BB"/>
    <w:rsid w:val="007029E6"/>
    <w:rsid w:val="007032FF"/>
    <w:rsid w:val="007036B3"/>
    <w:rsid w:val="0070451A"/>
    <w:rsid w:val="0070472F"/>
    <w:rsid w:val="007048B4"/>
    <w:rsid w:val="00704A87"/>
    <w:rsid w:val="00704BE0"/>
    <w:rsid w:val="00704FD8"/>
    <w:rsid w:val="00705271"/>
    <w:rsid w:val="007061EF"/>
    <w:rsid w:val="00706759"/>
    <w:rsid w:val="007068C7"/>
    <w:rsid w:val="00706FD8"/>
    <w:rsid w:val="007079CD"/>
    <w:rsid w:val="0071018D"/>
    <w:rsid w:val="00710A7D"/>
    <w:rsid w:val="0071150F"/>
    <w:rsid w:val="007115A9"/>
    <w:rsid w:val="00711FB5"/>
    <w:rsid w:val="00712155"/>
    <w:rsid w:val="00712348"/>
    <w:rsid w:val="007124BC"/>
    <w:rsid w:val="0071283B"/>
    <w:rsid w:val="00712E8E"/>
    <w:rsid w:val="00712F21"/>
    <w:rsid w:val="007130BB"/>
    <w:rsid w:val="00713B72"/>
    <w:rsid w:val="00713BF9"/>
    <w:rsid w:val="007147B4"/>
    <w:rsid w:val="00714C8F"/>
    <w:rsid w:val="0071500C"/>
    <w:rsid w:val="00715ACC"/>
    <w:rsid w:val="00715D5E"/>
    <w:rsid w:val="00715DF7"/>
    <w:rsid w:val="00716073"/>
    <w:rsid w:val="007160FB"/>
    <w:rsid w:val="007166C4"/>
    <w:rsid w:val="007167E8"/>
    <w:rsid w:val="0071699F"/>
    <w:rsid w:val="00716D22"/>
    <w:rsid w:val="00717377"/>
    <w:rsid w:val="007179DE"/>
    <w:rsid w:val="00717A36"/>
    <w:rsid w:val="00720DFE"/>
    <w:rsid w:val="0072111E"/>
    <w:rsid w:val="0072122D"/>
    <w:rsid w:val="007214C4"/>
    <w:rsid w:val="00721531"/>
    <w:rsid w:val="0072154D"/>
    <w:rsid w:val="007217C9"/>
    <w:rsid w:val="007220AA"/>
    <w:rsid w:val="0072228D"/>
    <w:rsid w:val="00722321"/>
    <w:rsid w:val="007226D5"/>
    <w:rsid w:val="00722FB3"/>
    <w:rsid w:val="00723553"/>
    <w:rsid w:val="00723916"/>
    <w:rsid w:val="00723CD7"/>
    <w:rsid w:val="00723CE2"/>
    <w:rsid w:val="00724290"/>
    <w:rsid w:val="0072463D"/>
    <w:rsid w:val="00724773"/>
    <w:rsid w:val="00724CC1"/>
    <w:rsid w:val="007250D6"/>
    <w:rsid w:val="00725690"/>
    <w:rsid w:val="007258A7"/>
    <w:rsid w:val="00726003"/>
    <w:rsid w:val="00726B65"/>
    <w:rsid w:val="00726BF1"/>
    <w:rsid w:val="00727465"/>
    <w:rsid w:val="00727B3A"/>
    <w:rsid w:val="007308F9"/>
    <w:rsid w:val="00730F61"/>
    <w:rsid w:val="007311EB"/>
    <w:rsid w:val="00731F07"/>
    <w:rsid w:val="00733A81"/>
    <w:rsid w:val="00734B2D"/>
    <w:rsid w:val="007352C8"/>
    <w:rsid w:val="00735940"/>
    <w:rsid w:val="0073663A"/>
    <w:rsid w:val="00736A94"/>
    <w:rsid w:val="00737F24"/>
    <w:rsid w:val="00737FCF"/>
    <w:rsid w:val="007401C5"/>
    <w:rsid w:val="00740447"/>
    <w:rsid w:val="00740A40"/>
    <w:rsid w:val="00740F23"/>
    <w:rsid w:val="007416DD"/>
    <w:rsid w:val="007417CB"/>
    <w:rsid w:val="00741807"/>
    <w:rsid w:val="00741CA0"/>
    <w:rsid w:val="00741E4B"/>
    <w:rsid w:val="00742213"/>
    <w:rsid w:val="0074232C"/>
    <w:rsid w:val="00742393"/>
    <w:rsid w:val="00743018"/>
    <w:rsid w:val="007438D6"/>
    <w:rsid w:val="00743D07"/>
    <w:rsid w:val="00743DEA"/>
    <w:rsid w:val="0074451F"/>
    <w:rsid w:val="007446BD"/>
    <w:rsid w:val="00744A08"/>
    <w:rsid w:val="007457C9"/>
    <w:rsid w:val="0074591D"/>
    <w:rsid w:val="00745967"/>
    <w:rsid w:val="007462A4"/>
    <w:rsid w:val="007463FC"/>
    <w:rsid w:val="00746F85"/>
    <w:rsid w:val="00747593"/>
    <w:rsid w:val="007512DE"/>
    <w:rsid w:val="007513C9"/>
    <w:rsid w:val="007514B1"/>
    <w:rsid w:val="00752794"/>
    <w:rsid w:val="00753263"/>
    <w:rsid w:val="00753AAE"/>
    <w:rsid w:val="007541F1"/>
    <w:rsid w:val="0075451E"/>
    <w:rsid w:val="00754C82"/>
    <w:rsid w:val="00754D38"/>
    <w:rsid w:val="00754EF7"/>
    <w:rsid w:val="0075542D"/>
    <w:rsid w:val="00755AFA"/>
    <w:rsid w:val="007563A1"/>
    <w:rsid w:val="0075692A"/>
    <w:rsid w:val="00756FA4"/>
    <w:rsid w:val="00757084"/>
    <w:rsid w:val="00757409"/>
    <w:rsid w:val="007575E3"/>
    <w:rsid w:val="00757EA5"/>
    <w:rsid w:val="00760702"/>
    <w:rsid w:val="00760B18"/>
    <w:rsid w:val="00760B86"/>
    <w:rsid w:val="00761192"/>
    <w:rsid w:val="007613DF"/>
    <w:rsid w:val="0076158A"/>
    <w:rsid w:val="00762128"/>
    <w:rsid w:val="00762750"/>
    <w:rsid w:val="00763052"/>
    <w:rsid w:val="00763115"/>
    <w:rsid w:val="0076374E"/>
    <w:rsid w:val="007638F3"/>
    <w:rsid w:val="00763AA5"/>
    <w:rsid w:val="00764227"/>
    <w:rsid w:val="007644E1"/>
    <w:rsid w:val="0076458D"/>
    <w:rsid w:val="00764903"/>
    <w:rsid w:val="00764EE0"/>
    <w:rsid w:val="0076509E"/>
    <w:rsid w:val="007650D8"/>
    <w:rsid w:val="007653F9"/>
    <w:rsid w:val="0076547F"/>
    <w:rsid w:val="007655E4"/>
    <w:rsid w:val="00765FC7"/>
    <w:rsid w:val="007666FF"/>
    <w:rsid w:val="00766734"/>
    <w:rsid w:val="00766B77"/>
    <w:rsid w:val="00766C34"/>
    <w:rsid w:val="00766DC4"/>
    <w:rsid w:val="0076750A"/>
    <w:rsid w:val="007678FD"/>
    <w:rsid w:val="00767A2A"/>
    <w:rsid w:val="00767F05"/>
    <w:rsid w:val="007704A7"/>
    <w:rsid w:val="007704FF"/>
    <w:rsid w:val="00770501"/>
    <w:rsid w:val="00770580"/>
    <w:rsid w:val="0077080C"/>
    <w:rsid w:val="00770CCB"/>
    <w:rsid w:val="00771178"/>
    <w:rsid w:val="00771A8E"/>
    <w:rsid w:val="00771CC3"/>
    <w:rsid w:val="00771E02"/>
    <w:rsid w:val="00771FC7"/>
    <w:rsid w:val="00772F2B"/>
    <w:rsid w:val="007733C4"/>
    <w:rsid w:val="00773F70"/>
    <w:rsid w:val="007740AA"/>
    <w:rsid w:val="0077458F"/>
    <w:rsid w:val="007747E0"/>
    <w:rsid w:val="0077487F"/>
    <w:rsid w:val="007751E9"/>
    <w:rsid w:val="00775681"/>
    <w:rsid w:val="00775854"/>
    <w:rsid w:val="00775AEB"/>
    <w:rsid w:val="00775B8F"/>
    <w:rsid w:val="007765C2"/>
    <w:rsid w:val="00776761"/>
    <w:rsid w:val="00776EE1"/>
    <w:rsid w:val="007779A6"/>
    <w:rsid w:val="00777AD2"/>
    <w:rsid w:val="00780666"/>
    <w:rsid w:val="00780A6A"/>
    <w:rsid w:val="007810FA"/>
    <w:rsid w:val="0078154F"/>
    <w:rsid w:val="0078188D"/>
    <w:rsid w:val="00781AA4"/>
    <w:rsid w:val="00781FF9"/>
    <w:rsid w:val="00782156"/>
    <w:rsid w:val="007845D8"/>
    <w:rsid w:val="007852BD"/>
    <w:rsid w:val="00785318"/>
    <w:rsid w:val="00785934"/>
    <w:rsid w:val="00785BB8"/>
    <w:rsid w:val="00785D23"/>
    <w:rsid w:val="0078604D"/>
    <w:rsid w:val="00786077"/>
    <w:rsid w:val="00787269"/>
    <w:rsid w:val="00787BDB"/>
    <w:rsid w:val="00790122"/>
    <w:rsid w:val="00790334"/>
    <w:rsid w:val="007909D1"/>
    <w:rsid w:val="00790DF6"/>
    <w:rsid w:val="00791691"/>
    <w:rsid w:val="007918D8"/>
    <w:rsid w:val="00791E3F"/>
    <w:rsid w:val="00792510"/>
    <w:rsid w:val="007925F1"/>
    <w:rsid w:val="0079295C"/>
    <w:rsid w:val="00792D06"/>
    <w:rsid w:val="007933F8"/>
    <w:rsid w:val="0079360B"/>
    <w:rsid w:val="007946D0"/>
    <w:rsid w:val="0079492C"/>
    <w:rsid w:val="00795091"/>
    <w:rsid w:val="007958B1"/>
    <w:rsid w:val="00796253"/>
    <w:rsid w:val="007964FB"/>
    <w:rsid w:val="00796985"/>
    <w:rsid w:val="007A0880"/>
    <w:rsid w:val="007A08A0"/>
    <w:rsid w:val="007A128B"/>
    <w:rsid w:val="007A1BA2"/>
    <w:rsid w:val="007A1D50"/>
    <w:rsid w:val="007A20E5"/>
    <w:rsid w:val="007A2545"/>
    <w:rsid w:val="007A379A"/>
    <w:rsid w:val="007A3ACD"/>
    <w:rsid w:val="007A3AFC"/>
    <w:rsid w:val="007A3C18"/>
    <w:rsid w:val="007A4CB5"/>
    <w:rsid w:val="007A4F32"/>
    <w:rsid w:val="007A54E5"/>
    <w:rsid w:val="007A597D"/>
    <w:rsid w:val="007A5C97"/>
    <w:rsid w:val="007A610E"/>
    <w:rsid w:val="007A62FA"/>
    <w:rsid w:val="007A654C"/>
    <w:rsid w:val="007A6F96"/>
    <w:rsid w:val="007A765D"/>
    <w:rsid w:val="007A7A16"/>
    <w:rsid w:val="007A7ECC"/>
    <w:rsid w:val="007B026F"/>
    <w:rsid w:val="007B0399"/>
    <w:rsid w:val="007B0A3B"/>
    <w:rsid w:val="007B0B9E"/>
    <w:rsid w:val="007B0C91"/>
    <w:rsid w:val="007B14AF"/>
    <w:rsid w:val="007B1714"/>
    <w:rsid w:val="007B1E0D"/>
    <w:rsid w:val="007B1E70"/>
    <w:rsid w:val="007B20EA"/>
    <w:rsid w:val="007B2347"/>
    <w:rsid w:val="007B29B1"/>
    <w:rsid w:val="007B323B"/>
    <w:rsid w:val="007B43EA"/>
    <w:rsid w:val="007B4F22"/>
    <w:rsid w:val="007B5D11"/>
    <w:rsid w:val="007B5F86"/>
    <w:rsid w:val="007B710D"/>
    <w:rsid w:val="007B724B"/>
    <w:rsid w:val="007B7624"/>
    <w:rsid w:val="007B7C14"/>
    <w:rsid w:val="007C0D6F"/>
    <w:rsid w:val="007C0DB1"/>
    <w:rsid w:val="007C10C8"/>
    <w:rsid w:val="007C152B"/>
    <w:rsid w:val="007C28A2"/>
    <w:rsid w:val="007C2998"/>
    <w:rsid w:val="007C2BA1"/>
    <w:rsid w:val="007C36DB"/>
    <w:rsid w:val="007C408E"/>
    <w:rsid w:val="007C4265"/>
    <w:rsid w:val="007C5621"/>
    <w:rsid w:val="007C5741"/>
    <w:rsid w:val="007C5DEC"/>
    <w:rsid w:val="007C5E52"/>
    <w:rsid w:val="007C67EC"/>
    <w:rsid w:val="007C6A66"/>
    <w:rsid w:val="007C6F27"/>
    <w:rsid w:val="007C7269"/>
    <w:rsid w:val="007C796C"/>
    <w:rsid w:val="007C7EAC"/>
    <w:rsid w:val="007D05CB"/>
    <w:rsid w:val="007D0FBC"/>
    <w:rsid w:val="007D1B99"/>
    <w:rsid w:val="007D28DD"/>
    <w:rsid w:val="007D2CDA"/>
    <w:rsid w:val="007D301A"/>
    <w:rsid w:val="007D33DC"/>
    <w:rsid w:val="007D390A"/>
    <w:rsid w:val="007D421A"/>
    <w:rsid w:val="007D4969"/>
    <w:rsid w:val="007D4CAE"/>
    <w:rsid w:val="007D4CBB"/>
    <w:rsid w:val="007D5105"/>
    <w:rsid w:val="007D544A"/>
    <w:rsid w:val="007D56AD"/>
    <w:rsid w:val="007D620B"/>
    <w:rsid w:val="007D63D1"/>
    <w:rsid w:val="007D6643"/>
    <w:rsid w:val="007D6A56"/>
    <w:rsid w:val="007D75D7"/>
    <w:rsid w:val="007D7978"/>
    <w:rsid w:val="007D79D8"/>
    <w:rsid w:val="007D7D3E"/>
    <w:rsid w:val="007E0B83"/>
    <w:rsid w:val="007E1C68"/>
    <w:rsid w:val="007E1F57"/>
    <w:rsid w:val="007E2654"/>
    <w:rsid w:val="007E290B"/>
    <w:rsid w:val="007E30A1"/>
    <w:rsid w:val="007E3C3B"/>
    <w:rsid w:val="007E44AA"/>
    <w:rsid w:val="007E4637"/>
    <w:rsid w:val="007E4A47"/>
    <w:rsid w:val="007E4E00"/>
    <w:rsid w:val="007E51E7"/>
    <w:rsid w:val="007E52C1"/>
    <w:rsid w:val="007E56D4"/>
    <w:rsid w:val="007E5B9D"/>
    <w:rsid w:val="007E5E37"/>
    <w:rsid w:val="007E60F8"/>
    <w:rsid w:val="007E690B"/>
    <w:rsid w:val="007E7096"/>
    <w:rsid w:val="007E71C4"/>
    <w:rsid w:val="007E741A"/>
    <w:rsid w:val="007E7A60"/>
    <w:rsid w:val="007E7A88"/>
    <w:rsid w:val="007E7ECF"/>
    <w:rsid w:val="007F0052"/>
    <w:rsid w:val="007F03D7"/>
    <w:rsid w:val="007F0811"/>
    <w:rsid w:val="007F13BB"/>
    <w:rsid w:val="007F144A"/>
    <w:rsid w:val="007F1A8D"/>
    <w:rsid w:val="007F268F"/>
    <w:rsid w:val="007F2BE2"/>
    <w:rsid w:val="007F3B35"/>
    <w:rsid w:val="007F3C5B"/>
    <w:rsid w:val="007F3E1B"/>
    <w:rsid w:val="007F4181"/>
    <w:rsid w:val="007F448F"/>
    <w:rsid w:val="007F4DC6"/>
    <w:rsid w:val="007F554F"/>
    <w:rsid w:val="007F596E"/>
    <w:rsid w:val="007F69E5"/>
    <w:rsid w:val="007F6E99"/>
    <w:rsid w:val="007F6F0F"/>
    <w:rsid w:val="007F7710"/>
    <w:rsid w:val="007F7DF6"/>
    <w:rsid w:val="0080001C"/>
    <w:rsid w:val="008005A8"/>
    <w:rsid w:val="00800DD2"/>
    <w:rsid w:val="0080134D"/>
    <w:rsid w:val="00801848"/>
    <w:rsid w:val="00801FC4"/>
    <w:rsid w:val="00802455"/>
    <w:rsid w:val="00802511"/>
    <w:rsid w:val="008029B6"/>
    <w:rsid w:val="00803060"/>
    <w:rsid w:val="00804411"/>
    <w:rsid w:val="00804DEE"/>
    <w:rsid w:val="00804EEE"/>
    <w:rsid w:val="00805B74"/>
    <w:rsid w:val="00806565"/>
    <w:rsid w:val="0080694A"/>
    <w:rsid w:val="00806CF4"/>
    <w:rsid w:val="00807141"/>
    <w:rsid w:val="00807279"/>
    <w:rsid w:val="00807440"/>
    <w:rsid w:val="0080796D"/>
    <w:rsid w:val="008108FB"/>
    <w:rsid w:val="008111B0"/>
    <w:rsid w:val="0081163B"/>
    <w:rsid w:val="00811A54"/>
    <w:rsid w:val="00812CFD"/>
    <w:rsid w:val="00812DA8"/>
    <w:rsid w:val="00813F8D"/>
    <w:rsid w:val="00814C77"/>
    <w:rsid w:val="00814C93"/>
    <w:rsid w:val="0081530C"/>
    <w:rsid w:val="00815690"/>
    <w:rsid w:val="008159E4"/>
    <w:rsid w:val="00815FD5"/>
    <w:rsid w:val="0081613A"/>
    <w:rsid w:val="0081669D"/>
    <w:rsid w:val="008169FC"/>
    <w:rsid w:val="0081713D"/>
    <w:rsid w:val="00817314"/>
    <w:rsid w:val="0081791B"/>
    <w:rsid w:val="00817B49"/>
    <w:rsid w:val="00817C43"/>
    <w:rsid w:val="00820B7C"/>
    <w:rsid w:val="008224FB"/>
    <w:rsid w:val="00822706"/>
    <w:rsid w:val="00822952"/>
    <w:rsid w:val="00822B69"/>
    <w:rsid w:val="00822CD2"/>
    <w:rsid w:val="00823398"/>
    <w:rsid w:val="008236AF"/>
    <w:rsid w:val="00823AA4"/>
    <w:rsid w:val="00824F62"/>
    <w:rsid w:val="00825066"/>
    <w:rsid w:val="00825DC7"/>
    <w:rsid w:val="00825FDD"/>
    <w:rsid w:val="0082637E"/>
    <w:rsid w:val="008263A4"/>
    <w:rsid w:val="00826BD0"/>
    <w:rsid w:val="00826BF6"/>
    <w:rsid w:val="00826E75"/>
    <w:rsid w:val="00826E79"/>
    <w:rsid w:val="00826EA8"/>
    <w:rsid w:val="008272A6"/>
    <w:rsid w:val="00827399"/>
    <w:rsid w:val="00827E5F"/>
    <w:rsid w:val="00830F59"/>
    <w:rsid w:val="008318DE"/>
    <w:rsid w:val="0083221E"/>
    <w:rsid w:val="00832657"/>
    <w:rsid w:val="00832A30"/>
    <w:rsid w:val="00833132"/>
    <w:rsid w:val="00833145"/>
    <w:rsid w:val="00833571"/>
    <w:rsid w:val="00833583"/>
    <w:rsid w:val="00834A06"/>
    <w:rsid w:val="00834FA3"/>
    <w:rsid w:val="00834FAD"/>
    <w:rsid w:val="00835D10"/>
    <w:rsid w:val="008364E7"/>
    <w:rsid w:val="008365CB"/>
    <w:rsid w:val="00836CEA"/>
    <w:rsid w:val="00836E85"/>
    <w:rsid w:val="008377CE"/>
    <w:rsid w:val="00840BD0"/>
    <w:rsid w:val="00841309"/>
    <w:rsid w:val="00841990"/>
    <w:rsid w:val="008423D6"/>
    <w:rsid w:val="008428F4"/>
    <w:rsid w:val="00842D1A"/>
    <w:rsid w:val="00844306"/>
    <w:rsid w:val="008444F2"/>
    <w:rsid w:val="0084474E"/>
    <w:rsid w:val="0084477A"/>
    <w:rsid w:val="0084481F"/>
    <w:rsid w:val="008453A4"/>
    <w:rsid w:val="00845504"/>
    <w:rsid w:val="00845F8B"/>
    <w:rsid w:val="008472D2"/>
    <w:rsid w:val="00847694"/>
    <w:rsid w:val="00847B08"/>
    <w:rsid w:val="008512A8"/>
    <w:rsid w:val="00851522"/>
    <w:rsid w:val="0085168D"/>
    <w:rsid w:val="00851C01"/>
    <w:rsid w:val="00852118"/>
    <w:rsid w:val="0085215A"/>
    <w:rsid w:val="008525B9"/>
    <w:rsid w:val="00852D14"/>
    <w:rsid w:val="00852D5F"/>
    <w:rsid w:val="00852DA2"/>
    <w:rsid w:val="008530A6"/>
    <w:rsid w:val="008531B7"/>
    <w:rsid w:val="008535C4"/>
    <w:rsid w:val="00853837"/>
    <w:rsid w:val="0085394C"/>
    <w:rsid w:val="00853D84"/>
    <w:rsid w:val="00854546"/>
    <w:rsid w:val="00854CF6"/>
    <w:rsid w:val="00855220"/>
    <w:rsid w:val="00855383"/>
    <w:rsid w:val="0085558F"/>
    <w:rsid w:val="008555E6"/>
    <w:rsid w:val="0085592C"/>
    <w:rsid w:val="00855A2B"/>
    <w:rsid w:val="00855B2C"/>
    <w:rsid w:val="00855B74"/>
    <w:rsid w:val="00855DC4"/>
    <w:rsid w:val="00856913"/>
    <w:rsid w:val="00856A8E"/>
    <w:rsid w:val="00856F7F"/>
    <w:rsid w:val="00857093"/>
    <w:rsid w:val="00857342"/>
    <w:rsid w:val="00857652"/>
    <w:rsid w:val="008576D0"/>
    <w:rsid w:val="008602AD"/>
    <w:rsid w:val="0086030A"/>
    <w:rsid w:val="00860813"/>
    <w:rsid w:val="00860AF6"/>
    <w:rsid w:val="00860B9C"/>
    <w:rsid w:val="0086119A"/>
    <w:rsid w:val="008618A2"/>
    <w:rsid w:val="00861A50"/>
    <w:rsid w:val="00862AFE"/>
    <w:rsid w:val="0086302A"/>
    <w:rsid w:val="0086324F"/>
    <w:rsid w:val="0086359A"/>
    <w:rsid w:val="00863696"/>
    <w:rsid w:val="0086467A"/>
    <w:rsid w:val="00864934"/>
    <w:rsid w:val="00864F49"/>
    <w:rsid w:val="008652B5"/>
    <w:rsid w:val="00865898"/>
    <w:rsid w:val="00865B12"/>
    <w:rsid w:val="00865FF3"/>
    <w:rsid w:val="0086654E"/>
    <w:rsid w:val="00867383"/>
    <w:rsid w:val="008673CB"/>
    <w:rsid w:val="00867BB4"/>
    <w:rsid w:val="00867E2D"/>
    <w:rsid w:val="008704BA"/>
    <w:rsid w:val="008707E1"/>
    <w:rsid w:val="00870C78"/>
    <w:rsid w:val="0087136A"/>
    <w:rsid w:val="00871570"/>
    <w:rsid w:val="008719AD"/>
    <w:rsid w:val="00871A19"/>
    <w:rsid w:val="00872AC3"/>
    <w:rsid w:val="00872DD0"/>
    <w:rsid w:val="00872EC9"/>
    <w:rsid w:val="00872FB6"/>
    <w:rsid w:val="008731FE"/>
    <w:rsid w:val="008732B8"/>
    <w:rsid w:val="00873AE9"/>
    <w:rsid w:val="00873C2F"/>
    <w:rsid w:val="00874207"/>
    <w:rsid w:val="00874483"/>
    <w:rsid w:val="00874B2C"/>
    <w:rsid w:val="00874B75"/>
    <w:rsid w:val="0087548C"/>
    <w:rsid w:val="00875C5A"/>
    <w:rsid w:val="00875EF3"/>
    <w:rsid w:val="0087636A"/>
    <w:rsid w:val="00876505"/>
    <w:rsid w:val="00876EF7"/>
    <w:rsid w:val="00880F29"/>
    <w:rsid w:val="008810E0"/>
    <w:rsid w:val="00881FEF"/>
    <w:rsid w:val="00882920"/>
    <w:rsid w:val="008838B2"/>
    <w:rsid w:val="008839C7"/>
    <w:rsid w:val="008843C9"/>
    <w:rsid w:val="008844AF"/>
    <w:rsid w:val="008845F9"/>
    <w:rsid w:val="00884F43"/>
    <w:rsid w:val="00885249"/>
    <w:rsid w:val="008858B9"/>
    <w:rsid w:val="00885C3D"/>
    <w:rsid w:val="00886650"/>
    <w:rsid w:val="00886C48"/>
    <w:rsid w:val="008870DF"/>
    <w:rsid w:val="008876A0"/>
    <w:rsid w:val="00887BF8"/>
    <w:rsid w:val="00887D06"/>
    <w:rsid w:val="00887EDC"/>
    <w:rsid w:val="00887EF9"/>
    <w:rsid w:val="008903D5"/>
    <w:rsid w:val="00890DB4"/>
    <w:rsid w:val="00891F1C"/>
    <w:rsid w:val="0089284E"/>
    <w:rsid w:val="008928D0"/>
    <w:rsid w:val="00892B7F"/>
    <w:rsid w:val="00892FEC"/>
    <w:rsid w:val="00893AE8"/>
    <w:rsid w:val="00893BB1"/>
    <w:rsid w:val="00893CF1"/>
    <w:rsid w:val="00893EA2"/>
    <w:rsid w:val="008949B9"/>
    <w:rsid w:val="00894BC7"/>
    <w:rsid w:val="00895929"/>
    <w:rsid w:val="008961F6"/>
    <w:rsid w:val="00896304"/>
    <w:rsid w:val="0089660A"/>
    <w:rsid w:val="008967AA"/>
    <w:rsid w:val="008978E5"/>
    <w:rsid w:val="008979FB"/>
    <w:rsid w:val="00897DCE"/>
    <w:rsid w:val="00897F1B"/>
    <w:rsid w:val="008A0C1A"/>
    <w:rsid w:val="008A0D9F"/>
    <w:rsid w:val="008A0E21"/>
    <w:rsid w:val="008A1006"/>
    <w:rsid w:val="008A124B"/>
    <w:rsid w:val="008A17C2"/>
    <w:rsid w:val="008A1B9B"/>
    <w:rsid w:val="008A1C56"/>
    <w:rsid w:val="008A1F10"/>
    <w:rsid w:val="008A21F1"/>
    <w:rsid w:val="008A33F0"/>
    <w:rsid w:val="008A3AA4"/>
    <w:rsid w:val="008A4368"/>
    <w:rsid w:val="008A483A"/>
    <w:rsid w:val="008A4895"/>
    <w:rsid w:val="008A4998"/>
    <w:rsid w:val="008A5189"/>
    <w:rsid w:val="008A53C7"/>
    <w:rsid w:val="008A598B"/>
    <w:rsid w:val="008A6215"/>
    <w:rsid w:val="008A633B"/>
    <w:rsid w:val="008A63AF"/>
    <w:rsid w:val="008A68B4"/>
    <w:rsid w:val="008A6D46"/>
    <w:rsid w:val="008A727A"/>
    <w:rsid w:val="008B06FF"/>
    <w:rsid w:val="008B0AB9"/>
    <w:rsid w:val="008B132C"/>
    <w:rsid w:val="008B192B"/>
    <w:rsid w:val="008B1E8E"/>
    <w:rsid w:val="008B1FD3"/>
    <w:rsid w:val="008B24EC"/>
    <w:rsid w:val="008B2A89"/>
    <w:rsid w:val="008B313A"/>
    <w:rsid w:val="008B3A41"/>
    <w:rsid w:val="008B3E34"/>
    <w:rsid w:val="008B4126"/>
    <w:rsid w:val="008B449E"/>
    <w:rsid w:val="008B46A3"/>
    <w:rsid w:val="008B5CB4"/>
    <w:rsid w:val="008B656B"/>
    <w:rsid w:val="008B6969"/>
    <w:rsid w:val="008B6F21"/>
    <w:rsid w:val="008B72C7"/>
    <w:rsid w:val="008B7556"/>
    <w:rsid w:val="008B7719"/>
    <w:rsid w:val="008C0220"/>
    <w:rsid w:val="008C169E"/>
    <w:rsid w:val="008C247E"/>
    <w:rsid w:val="008C257C"/>
    <w:rsid w:val="008C297B"/>
    <w:rsid w:val="008C2A82"/>
    <w:rsid w:val="008C2C5C"/>
    <w:rsid w:val="008C2D4F"/>
    <w:rsid w:val="008C2E05"/>
    <w:rsid w:val="008C364B"/>
    <w:rsid w:val="008C3AAF"/>
    <w:rsid w:val="008C3BA4"/>
    <w:rsid w:val="008C3F07"/>
    <w:rsid w:val="008C4343"/>
    <w:rsid w:val="008C4A6F"/>
    <w:rsid w:val="008C5CD9"/>
    <w:rsid w:val="008C6573"/>
    <w:rsid w:val="008C66C0"/>
    <w:rsid w:val="008C68E0"/>
    <w:rsid w:val="008C723E"/>
    <w:rsid w:val="008C7F8D"/>
    <w:rsid w:val="008D0509"/>
    <w:rsid w:val="008D0CD5"/>
    <w:rsid w:val="008D14E4"/>
    <w:rsid w:val="008D163E"/>
    <w:rsid w:val="008D1928"/>
    <w:rsid w:val="008D1B08"/>
    <w:rsid w:val="008D3446"/>
    <w:rsid w:val="008D34D7"/>
    <w:rsid w:val="008D3750"/>
    <w:rsid w:val="008D386E"/>
    <w:rsid w:val="008D4017"/>
    <w:rsid w:val="008D4A06"/>
    <w:rsid w:val="008D5289"/>
    <w:rsid w:val="008D5B6F"/>
    <w:rsid w:val="008D65E4"/>
    <w:rsid w:val="008D68FC"/>
    <w:rsid w:val="008D6A7C"/>
    <w:rsid w:val="008D78A4"/>
    <w:rsid w:val="008D7CA3"/>
    <w:rsid w:val="008E0034"/>
    <w:rsid w:val="008E014B"/>
    <w:rsid w:val="008E0B69"/>
    <w:rsid w:val="008E0FB9"/>
    <w:rsid w:val="008E17D2"/>
    <w:rsid w:val="008E1A28"/>
    <w:rsid w:val="008E1CAF"/>
    <w:rsid w:val="008E1D8C"/>
    <w:rsid w:val="008E27F2"/>
    <w:rsid w:val="008E2D67"/>
    <w:rsid w:val="008E32A7"/>
    <w:rsid w:val="008E38AD"/>
    <w:rsid w:val="008E3ACF"/>
    <w:rsid w:val="008E3B85"/>
    <w:rsid w:val="008E42A5"/>
    <w:rsid w:val="008E4586"/>
    <w:rsid w:val="008E4FD0"/>
    <w:rsid w:val="008E5082"/>
    <w:rsid w:val="008E5094"/>
    <w:rsid w:val="008E534D"/>
    <w:rsid w:val="008E5B2A"/>
    <w:rsid w:val="008E5F1F"/>
    <w:rsid w:val="008E693B"/>
    <w:rsid w:val="008E77F7"/>
    <w:rsid w:val="008E7FA9"/>
    <w:rsid w:val="008F007D"/>
    <w:rsid w:val="008F0711"/>
    <w:rsid w:val="008F162E"/>
    <w:rsid w:val="008F17D0"/>
    <w:rsid w:val="008F2405"/>
    <w:rsid w:val="008F2A0A"/>
    <w:rsid w:val="008F2BB6"/>
    <w:rsid w:val="008F3225"/>
    <w:rsid w:val="008F3699"/>
    <w:rsid w:val="008F3A60"/>
    <w:rsid w:val="008F3EF7"/>
    <w:rsid w:val="008F3F82"/>
    <w:rsid w:val="008F56B4"/>
    <w:rsid w:val="008F65EB"/>
    <w:rsid w:val="008F6C12"/>
    <w:rsid w:val="008F6DEA"/>
    <w:rsid w:val="008F6EDC"/>
    <w:rsid w:val="008F736D"/>
    <w:rsid w:val="008F73EC"/>
    <w:rsid w:val="00900125"/>
    <w:rsid w:val="0090033B"/>
    <w:rsid w:val="009007B8"/>
    <w:rsid w:val="0090104F"/>
    <w:rsid w:val="009014B7"/>
    <w:rsid w:val="00901967"/>
    <w:rsid w:val="00901CAF"/>
    <w:rsid w:val="00901EAC"/>
    <w:rsid w:val="00902386"/>
    <w:rsid w:val="0090248B"/>
    <w:rsid w:val="009027DB"/>
    <w:rsid w:val="00902825"/>
    <w:rsid w:val="0090292B"/>
    <w:rsid w:val="00902CFA"/>
    <w:rsid w:val="0090319E"/>
    <w:rsid w:val="009035AD"/>
    <w:rsid w:val="00903B09"/>
    <w:rsid w:val="00903C40"/>
    <w:rsid w:val="00903D60"/>
    <w:rsid w:val="00903DA3"/>
    <w:rsid w:val="00903F4D"/>
    <w:rsid w:val="009043B6"/>
    <w:rsid w:val="00904EC0"/>
    <w:rsid w:val="00905735"/>
    <w:rsid w:val="00905CED"/>
    <w:rsid w:val="009067B1"/>
    <w:rsid w:val="00906B05"/>
    <w:rsid w:val="00907DD7"/>
    <w:rsid w:val="00907E1C"/>
    <w:rsid w:val="00907F92"/>
    <w:rsid w:val="00910014"/>
    <w:rsid w:val="00910D94"/>
    <w:rsid w:val="009115D5"/>
    <w:rsid w:val="00911752"/>
    <w:rsid w:val="00911D1F"/>
    <w:rsid w:val="00911D68"/>
    <w:rsid w:val="00912092"/>
    <w:rsid w:val="009125E0"/>
    <w:rsid w:val="00912C6B"/>
    <w:rsid w:val="00912FCA"/>
    <w:rsid w:val="0091394E"/>
    <w:rsid w:val="00913F14"/>
    <w:rsid w:val="00914423"/>
    <w:rsid w:val="00914C04"/>
    <w:rsid w:val="00915691"/>
    <w:rsid w:val="0091570C"/>
    <w:rsid w:val="00915BA9"/>
    <w:rsid w:val="00915C71"/>
    <w:rsid w:val="00915D7B"/>
    <w:rsid w:val="00916425"/>
    <w:rsid w:val="0091650D"/>
    <w:rsid w:val="00916F41"/>
    <w:rsid w:val="00917C91"/>
    <w:rsid w:val="00920B8A"/>
    <w:rsid w:val="0092142F"/>
    <w:rsid w:val="00921682"/>
    <w:rsid w:val="0092181B"/>
    <w:rsid w:val="00921C60"/>
    <w:rsid w:val="00921EC7"/>
    <w:rsid w:val="009225E9"/>
    <w:rsid w:val="00922996"/>
    <w:rsid w:val="00922A55"/>
    <w:rsid w:val="00924108"/>
    <w:rsid w:val="00924ECD"/>
    <w:rsid w:val="00924EF6"/>
    <w:rsid w:val="009254CC"/>
    <w:rsid w:val="009254FB"/>
    <w:rsid w:val="00925AB8"/>
    <w:rsid w:val="00925BF1"/>
    <w:rsid w:val="009261F8"/>
    <w:rsid w:val="009268F6"/>
    <w:rsid w:val="00927029"/>
    <w:rsid w:val="00927596"/>
    <w:rsid w:val="00927944"/>
    <w:rsid w:val="00930416"/>
    <w:rsid w:val="009308CA"/>
    <w:rsid w:val="00930EAB"/>
    <w:rsid w:val="00931193"/>
    <w:rsid w:val="009313CA"/>
    <w:rsid w:val="00931C23"/>
    <w:rsid w:val="00932509"/>
    <w:rsid w:val="00932A41"/>
    <w:rsid w:val="00932DA1"/>
    <w:rsid w:val="009337B1"/>
    <w:rsid w:val="009338FE"/>
    <w:rsid w:val="00933ADE"/>
    <w:rsid w:val="0093419C"/>
    <w:rsid w:val="0093423E"/>
    <w:rsid w:val="00934A4C"/>
    <w:rsid w:val="00934D0F"/>
    <w:rsid w:val="00934D46"/>
    <w:rsid w:val="00934E3E"/>
    <w:rsid w:val="009350BF"/>
    <w:rsid w:val="00936201"/>
    <w:rsid w:val="00937349"/>
    <w:rsid w:val="0093792E"/>
    <w:rsid w:val="00937D95"/>
    <w:rsid w:val="009409C3"/>
    <w:rsid w:val="00940BAD"/>
    <w:rsid w:val="00940E59"/>
    <w:rsid w:val="00940E64"/>
    <w:rsid w:val="00941185"/>
    <w:rsid w:val="00941628"/>
    <w:rsid w:val="00941711"/>
    <w:rsid w:val="009426CD"/>
    <w:rsid w:val="00943121"/>
    <w:rsid w:val="0094316C"/>
    <w:rsid w:val="00943415"/>
    <w:rsid w:val="009445E7"/>
    <w:rsid w:val="00944797"/>
    <w:rsid w:val="00944C1E"/>
    <w:rsid w:val="00944D61"/>
    <w:rsid w:val="0094589A"/>
    <w:rsid w:val="009458FF"/>
    <w:rsid w:val="00946120"/>
    <w:rsid w:val="009461EB"/>
    <w:rsid w:val="00946C0C"/>
    <w:rsid w:val="0094794D"/>
    <w:rsid w:val="00947AF5"/>
    <w:rsid w:val="00947C4E"/>
    <w:rsid w:val="00950F85"/>
    <w:rsid w:val="009510C6"/>
    <w:rsid w:val="0095135B"/>
    <w:rsid w:val="00951B59"/>
    <w:rsid w:val="00952B88"/>
    <w:rsid w:val="00952C6C"/>
    <w:rsid w:val="009537C6"/>
    <w:rsid w:val="0095436B"/>
    <w:rsid w:val="0095449D"/>
    <w:rsid w:val="00954E51"/>
    <w:rsid w:val="00955AF4"/>
    <w:rsid w:val="00955DC9"/>
    <w:rsid w:val="00956D72"/>
    <w:rsid w:val="00956F21"/>
    <w:rsid w:val="00957512"/>
    <w:rsid w:val="00957871"/>
    <w:rsid w:val="0096012C"/>
    <w:rsid w:val="00960143"/>
    <w:rsid w:val="00960408"/>
    <w:rsid w:val="009610E6"/>
    <w:rsid w:val="00961C0E"/>
    <w:rsid w:val="00961E94"/>
    <w:rsid w:val="009628F0"/>
    <w:rsid w:val="00962BAC"/>
    <w:rsid w:val="00962FA3"/>
    <w:rsid w:val="00963003"/>
    <w:rsid w:val="00964A35"/>
    <w:rsid w:val="00964D37"/>
    <w:rsid w:val="00965127"/>
    <w:rsid w:val="009652AA"/>
    <w:rsid w:val="009659FB"/>
    <w:rsid w:val="0096635E"/>
    <w:rsid w:val="009666A5"/>
    <w:rsid w:val="0096725B"/>
    <w:rsid w:val="0096787B"/>
    <w:rsid w:val="00967893"/>
    <w:rsid w:val="00967B50"/>
    <w:rsid w:val="00967CBB"/>
    <w:rsid w:val="009708FE"/>
    <w:rsid w:val="009717EB"/>
    <w:rsid w:val="00971D33"/>
    <w:rsid w:val="0097213F"/>
    <w:rsid w:val="00972DE3"/>
    <w:rsid w:val="00973054"/>
    <w:rsid w:val="009735E6"/>
    <w:rsid w:val="00973BAA"/>
    <w:rsid w:val="00974612"/>
    <w:rsid w:val="00974652"/>
    <w:rsid w:val="00974A23"/>
    <w:rsid w:val="0097542A"/>
    <w:rsid w:val="0097579F"/>
    <w:rsid w:val="00975EF6"/>
    <w:rsid w:val="00976468"/>
    <w:rsid w:val="00976D7D"/>
    <w:rsid w:val="0097705A"/>
    <w:rsid w:val="009774DB"/>
    <w:rsid w:val="009779E3"/>
    <w:rsid w:val="00977A27"/>
    <w:rsid w:val="00977C64"/>
    <w:rsid w:val="00977D91"/>
    <w:rsid w:val="00977FFA"/>
    <w:rsid w:val="00980A6B"/>
    <w:rsid w:val="00980C4B"/>
    <w:rsid w:val="00981C0D"/>
    <w:rsid w:val="00981F28"/>
    <w:rsid w:val="009822CF"/>
    <w:rsid w:val="00982406"/>
    <w:rsid w:val="0098244B"/>
    <w:rsid w:val="009825B7"/>
    <w:rsid w:val="00982896"/>
    <w:rsid w:val="00982AB8"/>
    <w:rsid w:val="00982E32"/>
    <w:rsid w:val="0098381D"/>
    <w:rsid w:val="00983AD0"/>
    <w:rsid w:val="00983FE5"/>
    <w:rsid w:val="009842FD"/>
    <w:rsid w:val="009843FC"/>
    <w:rsid w:val="009854FC"/>
    <w:rsid w:val="009857EA"/>
    <w:rsid w:val="009859E1"/>
    <w:rsid w:val="00985B5E"/>
    <w:rsid w:val="0098612C"/>
    <w:rsid w:val="00986276"/>
    <w:rsid w:val="00986B56"/>
    <w:rsid w:val="00987216"/>
    <w:rsid w:val="00987616"/>
    <w:rsid w:val="00987935"/>
    <w:rsid w:val="00987F7D"/>
    <w:rsid w:val="00991E09"/>
    <w:rsid w:val="009920E1"/>
    <w:rsid w:val="009928E0"/>
    <w:rsid w:val="00992BA0"/>
    <w:rsid w:val="00992D65"/>
    <w:rsid w:val="009930D5"/>
    <w:rsid w:val="009932E6"/>
    <w:rsid w:val="009934B1"/>
    <w:rsid w:val="00993618"/>
    <w:rsid w:val="00993C8D"/>
    <w:rsid w:val="009941C5"/>
    <w:rsid w:val="00994A26"/>
    <w:rsid w:val="00994A2E"/>
    <w:rsid w:val="00994E5A"/>
    <w:rsid w:val="00996535"/>
    <w:rsid w:val="0099658D"/>
    <w:rsid w:val="009965F7"/>
    <w:rsid w:val="0099690D"/>
    <w:rsid w:val="0099692A"/>
    <w:rsid w:val="00997271"/>
    <w:rsid w:val="009972D3"/>
    <w:rsid w:val="0099732D"/>
    <w:rsid w:val="00997BF3"/>
    <w:rsid w:val="00997F66"/>
    <w:rsid w:val="009A0011"/>
    <w:rsid w:val="009A050B"/>
    <w:rsid w:val="009A099F"/>
    <w:rsid w:val="009A0CCA"/>
    <w:rsid w:val="009A1442"/>
    <w:rsid w:val="009A17CD"/>
    <w:rsid w:val="009A1BF4"/>
    <w:rsid w:val="009A1D5D"/>
    <w:rsid w:val="009A2082"/>
    <w:rsid w:val="009A2143"/>
    <w:rsid w:val="009A2528"/>
    <w:rsid w:val="009A265F"/>
    <w:rsid w:val="009A26CC"/>
    <w:rsid w:val="009A2DA2"/>
    <w:rsid w:val="009A33E1"/>
    <w:rsid w:val="009A3622"/>
    <w:rsid w:val="009A3631"/>
    <w:rsid w:val="009A3794"/>
    <w:rsid w:val="009A3D94"/>
    <w:rsid w:val="009A3E5B"/>
    <w:rsid w:val="009A40CB"/>
    <w:rsid w:val="009A41E1"/>
    <w:rsid w:val="009A4627"/>
    <w:rsid w:val="009A4672"/>
    <w:rsid w:val="009A4ADB"/>
    <w:rsid w:val="009A50C7"/>
    <w:rsid w:val="009A5761"/>
    <w:rsid w:val="009A5DB3"/>
    <w:rsid w:val="009A6C61"/>
    <w:rsid w:val="009A771C"/>
    <w:rsid w:val="009A7844"/>
    <w:rsid w:val="009A7DB6"/>
    <w:rsid w:val="009A7DBE"/>
    <w:rsid w:val="009B0461"/>
    <w:rsid w:val="009B05A4"/>
    <w:rsid w:val="009B0964"/>
    <w:rsid w:val="009B0AA7"/>
    <w:rsid w:val="009B15F7"/>
    <w:rsid w:val="009B1C2D"/>
    <w:rsid w:val="009B20BC"/>
    <w:rsid w:val="009B2378"/>
    <w:rsid w:val="009B2FE5"/>
    <w:rsid w:val="009B3612"/>
    <w:rsid w:val="009B39A3"/>
    <w:rsid w:val="009B3B7E"/>
    <w:rsid w:val="009B3EFB"/>
    <w:rsid w:val="009B53DD"/>
    <w:rsid w:val="009B56CF"/>
    <w:rsid w:val="009B6589"/>
    <w:rsid w:val="009B69E1"/>
    <w:rsid w:val="009B6FA7"/>
    <w:rsid w:val="009B75C1"/>
    <w:rsid w:val="009B7F28"/>
    <w:rsid w:val="009C0041"/>
    <w:rsid w:val="009C05F2"/>
    <w:rsid w:val="009C0601"/>
    <w:rsid w:val="009C13F8"/>
    <w:rsid w:val="009C1567"/>
    <w:rsid w:val="009C1BCF"/>
    <w:rsid w:val="009C1C20"/>
    <w:rsid w:val="009C20D4"/>
    <w:rsid w:val="009C271F"/>
    <w:rsid w:val="009C2793"/>
    <w:rsid w:val="009C279F"/>
    <w:rsid w:val="009C2DC7"/>
    <w:rsid w:val="009C326A"/>
    <w:rsid w:val="009C3343"/>
    <w:rsid w:val="009C33EB"/>
    <w:rsid w:val="009C3A12"/>
    <w:rsid w:val="009C3B8B"/>
    <w:rsid w:val="009C3F03"/>
    <w:rsid w:val="009C42DA"/>
    <w:rsid w:val="009C488C"/>
    <w:rsid w:val="009C5C95"/>
    <w:rsid w:val="009C5E6B"/>
    <w:rsid w:val="009C6587"/>
    <w:rsid w:val="009C67EE"/>
    <w:rsid w:val="009C707C"/>
    <w:rsid w:val="009C712A"/>
    <w:rsid w:val="009D0B78"/>
    <w:rsid w:val="009D0FA0"/>
    <w:rsid w:val="009D110B"/>
    <w:rsid w:val="009D1166"/>
    <w:rsid w:val="009D19FD"/>
    <w:rsid w:val="009D24E9"/>
    <w:rsid w:val="009D25AD"/>
    <w:rsid w:val="009D25C2"/>
    <w:rsid w:val="009D2BA6"/>
    <w:rsid w:val="009D2D40"/>
    <w:rsid w:val="009D2D87"/>
    <w:rsid w:val="009D3266"/>
    <w:rsid w:val="009D3394"/>
    <w:rsid w:val="009D359E"/>
    <w:rsid w:val="009D3631"/>
    <w:rsid w:val="009D3BBC"/>
    <w:rsid w:val="009D41D4"/>
    <w:rsid w:val="009D4AB3"/>
    <w:rsid w:val="009D4AE1"/>
    <w:rsid w:val="009D4B56"/>
    <w:rsid w:val="009D4F15"/>
    <w:rsid w:val="009D557B"/>
    <w:rsid w:val="009D5820"/>
    <w:rsid w:val="009D5881"/>
    <w:rsid w:val="009D625F"/>
    <w:rsid w:val="009D64D0"/>
    <w:rsid w:val="009D6AC2"/>
    <w:rsid w:val="009D6B1C"/>
    <w:rsid w:val="009D7BEB"/>
    <w:rsid w:val="009D7DD4"/>
    <w:rsid w:val="009E0448"/>
    <w:rsid w:val="009E07F7"/>
    <w:rsid w:val="009E148E"/>
    <w:rsid w:val="009E16A2"/>
    <w:rsid w:val="009E17A2"/>
    <w:rsid w:val="009E1962"/>
    <w:rsid w:val="009E1DCF"/>
    <w:rsid w:val="009E23AC"/>
    <w:rsid w:val="009E28A1"/>
    <w:rsid w:val="009E2D50"/>
    <w:rsid w:val="009E39A1"/>
    <w:rsid w:val="009E441C"/>
    <w:rsid w:val="009E559E"/>
    <w:rsid w:val="009E5B2B"/>
    <w:rsid w:val="009E5F1A"/>
    <w:rsid w:val="009E67EA"/>
    <w:rsid w:val="009E6906"/>
    <w:rsid w:val="009E7083"/>
    <w:rsid w:val="009E7275"/>
    <w:rsid w:val="009E7732"/>
    <w:rsid w:val="009F1765"/>
    <w:rsid w:val="009F1DB0"/>
    <w:rsid w:val="009F232B"/>
    <w:rsid w:val="009F2365"/>
    <w:rsid w:val="009F2405"/>
    <w:rsid w:val="009F27B5"/>
    <w:rsid w:val="009F28A8"/>
    <w:rsid w:val="009F2D17"/>
    <w:rsid w:val="009F3220"/>
    <w:rsid w:val="009F3937"/>
    <w:rsid w:val="009F3AF4"/>
    <w:rsid w:val="009F4D46"/>
    <w:rsid w:val="009F544F"/>
    <w:rsid w:val="009F57B3"/>
    <w:rsid w:val="009F5F95"/>
    <w:rsid w:val="009F6196"/>
    <w:rsid w:val="009F6482"/>
    <w:rsid w:val="009F6CEE"/>
    <w:rsid w:val="009F779C"/>
    <w:rsid w:val="009F7A79"/>
    <w:rsid w:val="009F7C5C"/>
    <w:rsid w:val="009F7E0E"/>
    <w:rsid w:val="00A000B6"/>
    <w:rsid w:val="00A008A8"/>
    <w:rsid w:val="00A00B16"/>
    <w:rsid w:val="00A00F43"/>
    <w:rsid w:val="00A010A1"/>
    <w:rsid w:val="00A017EA"/>
    <w:rsid w:val="00A01944"/>
    <w:rsid w:val="00A01A1B"/>
    <w:rsid w:val="00A01A5A"/>
    <w:rsid w:val="00A020AB"/>
    <w:rsid w:val="00A023EB"/>
    <w:rsid w:val="00A02CF0"/>
    <w:rsid w:val="00A03017"/>
    <w:rsid w:val="00A0321F"/>
    <w:rsid w:val="00A03B23"/>
    <w:rsid w:val="00A03B59"/>
    <w:rsid w:val="00A04A4D"/>
    <w:rsid w:val="00A0506D"/>
    <w:rsid w:val="00A055D7"/>
    <w:rsid w:val="00A05751"/>
    <w:rsid w:val="00A0578C"/>
    <w:rsid w:val="00A05AF5"/>
    <w:rsid w:val="00A05DD6"/>
    <w:rsid w:val="00A0600D"/>
    <w:rsid w:val="00A0632E"/>
    <w:rsid w:val="00A063CB"/>
    <w:rsid w:val="00A06862"/>
    <w:rsid w:val="00A06B14"/>
    <w:rsid w:val="00A06F11"/>
    <w:rsid w:val="00A0718C"/>
    <w:rsid w:val="00A0765B"/>
    <w:rsid w:val="00A07B92"/>
    <w:rsid w:val="00A07BC5"/>
    <w:rsid w:val="00A07ED3"/>
    <w:rsid w:val="00A103C3"/>
    <w:rsid w:val="00A1065E"/>
    <w:rsid w:val="00A110FB"/>
    <w:rsid w:val="00A113AF"/>
    <w:rsid w:val="00A11934"/>
    <w:rsid w:val="00A11EFA"/>
    <w:rsid w:val="00A125B8"/>
    <w:rsid w:val="00A12FB6"/>
    <w:rsid w:val="00A138A4"/>
    <w:rsid w:val="00A13CB3"/>
    <w:rsid w:val="00A13E82"/>
    <w:rsid w:val="00A14074"/>
    <w:rsid w:val="00A148C5"/>
    <w:rsid w:val="00A15509"/>
    <w:rsid w:val="00A15556"/>
    <w:rsid w:val="00A15905"/>
    <w:rsid w:val="00A16184"/>
    <w:rsid w:val="00A163F6"/>
    <w:rsid w:val="00A1649A"/>
    <w:rsid w:val="00A16871"/>
    <w:rsid w:val="00A168AE"/>
    <w:rsid w:val="00A16F4F"/>
    <w:rsid w:val="00A16F54"/>
    <w:rsid w:val="00A16FF8"/>
    <w:rsid w:val="00A17114"/>
    <w:rsid w:val="00A179F9"/>
    <w:rsid w:val="00A17B82"/>
    <w:rsid w:val="00A2019E"/>
    <w:rsid w:val="00A202F0"/>
    <w:rsid w:val="00A203DA"/>
    <w:rsid w:val="00A20B68"/>
    <w:rsid w:val="00A21143"/>
    <w:rsid w:val="00A21149"/>
    <w:rsid w:val="00A21537"/>
    <w:rsid w:val="00A21836"/>
    <w:rsid w:val="00A218BD"/>
    <w:rsid w:val="00A219B9"/>
    <w:rsid w:val="00A21CC0"/>
    <w:rsid w:val="00A2218E"/>
    <w:rsid w:val="00A222E1"/>
    <w:rsid w:val="00A2266A"/>
    <w:rsid w:val="00A23386"/>
    <w:rsid w:val="00A2504D"/>
    <w:rsid w:val="00A25B42"/>
    <w:rsid w:val="00A26AF8"/>
    <w:rsid w:val="00A26D3C"/>
    <w:rsid w:val="00A26FF2"/>
    <w:rsid w:val="00A27312"/>
    <w:rsid w:val="00A2796C"/>
    <w:rsid w:val="00A314A6"/>
    <w:rsid w:val="00A31707"/>
    <w:rsid w:val="00A3180D"/>
    <w:rsid w:val="00A319B1"/>
    <w:rsid w:val="00A31E40"/>
    <w:rsid w:val="00A3202C"/>
    <w:rsid w:val="00A323E7"/>
    <w:rsid w:val="00A323EC"/>
    <w:rsid w:val="00A325A0"/>
    <w:rsid w:val="00A32837"/>
    <w:rsid w:val="00A329DB"/>
    <w:rsid w:val="00A32F6B"/>
    <w:rsid w:val="00A337FB"/>
    <w:rsid w:val="00A33E2D"/>
    <w:rsid w:val="00A34192"/>
    <w:rsid w:val="00A34463"/>
    <w:rsid w:val="00A3566B"/>
    <w:rsid w:val="00A35714"/>
    <w:rsid w:val="00A35755"/>
    <w:rsid w:val="00A357C3"/>
    <w:rsid w:val="00A35BA1"/>
    <w:rsid w:val="00A35C3F"/>
    <w:rsid w:val="00A36758"/>
    <w:rsid w:val="00A36E5E"/>
    <w:rsid w:val="00A3708F"/>
    <w:rsid w:val="00A4025D"/>
    <w:rsid w:val="00A40C4D"/>
    <w:rsid w:val="00A40FA8"/>
    <w:rsid w:val="00A41318"/>
    <w:rsid w:val="00A4185D"/>
    <w:rsid w:val="00A4279A"/>
    <w:rsid w:val="00A4339C"/>
    <w:rsid w:val="00A43B29"/>
    <w:rsid w:val="00A44087"/>
    <w:rsid w:val="00A44569"/>
    <w:rsid w:val="00A4489E"/>
    <w:rsid w:val="00A45265"/>
    <w:rsid w:val="00A458F0"/>
    <w:rsid w:val="00A45AA5"/>
    <w:rsid w:val="00A465BF"/>
    <w:rsid w:val="00A465CD"/>
    <w:rsid w:val="00A46932"/>
    <w:rsid w:val="00A46ED7"/>
    <w:rsid w:val="00A47ACB"/>
    <w:rsid w:val="00A47CDE"/>
    <w:rsid w:val="00A47E4A"/>
    <w:rsid w:val="00A47F5B"/>
    <w:rsid w:val="00A50709"/>
    <w:rsid w:val="00A5081D"/>
    <w:rsid w:val="00A521DF"/>
    <w:rsid w:val="00A52239"/>
    <w:rsid w:val="00A52382"/>
    <w:rsid w:val="00A5239D"/>
    <w:rsid w:val="00A52A8F"/>
    <w:rsid w:val="00A52BAA"/>
    <w:rsid w:val="00A52C3C"/>
    <w:rsid w:val="00A52CF1"/>
    <w:rsid w:val="00A537C2"/>
    <w:rsid w:val="00A5381C"/>
    <w:rsid w:val="00A53D47"/>
    <w:rsid w:val="00A540DA"/>
    <w:rsid w:val="00A54DF0"/>
    <w:rsid w:val="00A54E6B"/>
    <w:rsid w:val="00A54FD0"/>
    <w:rsid w:val="00A54FE7"/>
    <w:rsid w:val="00A55E56"/>
    <w:rsid w:val="00A55FD7"/>
    <w:rsid w:val="00A561B9"/>
    <w:rsid w:val="00A5652F"/>
    <w:rsid w:val="00A56F4E"/>
    <w:rsid w:val="00A5708B"/>
    <w:rsid w:val="00A57166"/>
    <w:rsid w:val="00A57978"/>
    <w:rsid w:val="00A579F5"/>
    <w:rsid w:val="00A60035"/>
    <w:rsid w:val="00A604F4"/>
    <w:rsid w:val="00A60B85"/>
    <w:rsid w:val="00A60BA9"/>
    <w:rsid w:val="00A60C09"/>
    <w:rsid w:val="00A60F4F"/>
    <w:rsid w:val="00A61207"/>
    <w:rsid w:val="00A62003"/>
    <w:rsid w:val="00A627BC"/>
    <w:rsid w:val="00A627F6"/>
    <w:rsid w:val="00A62CC7"/>
    <w:rsid w:val="00A62EDA"/>
    <w:rsid w:val="00A635B1"/>
    <w:rsid w:val="00A63694"/>
    <w:rsid w:val="00A63E6E"/>
    <w:rsid w:val="00A6412D"/>
    <w:rsid w:val="00A64791"/>
    <w:rsid w:val="00A64A65"/>
    <w:rsid w:val="00A66202"/>
    <w:rsid w:val="00A66434"/>
    <w:rsid w:val="00A66917"/>
    <w:rsid w:val="00A669F4"/>
    <w:rsid w:val="00A67175"/>
    <w:rsid w:val="00A6731F"/>
    <w:rsid w:val="00A676FA"/>
    <w:rsid w:val="00A70824"/>
    <w:rsid w:val="00A70D53"/>
    <w:rsid w:val="00A70F16"/>
    <w:rsid w:val="00A71B5C"/>
    <w:rsid w:val="00A71CE5"/>
    <w:rsid w:val="00A723FA"/>
    <w:rsid w:val="00A72985"/>
    <w:rsid w:val="00A7315F"/>
    <w:rsid w:val="00A733EB"/>
    <w:rsid w:val="00A73586"/>
    <w:rsid w:val="00A73F12"/>
    <w:rsid w:val="00A742AD"/>
    <w:rsid w:val="00A74395"/>
    <w:rsid w:val="00A745CA"/>
    <w:rsid w:val="00A74C40"/>
    <w:rsid w:val="00A74DFF"/>
    <w:rsid w:val="00A7570B"/>
    <w:rsid w:val="00A7583D"/>
    <w:rsid w:val="00A75C7F"/>
    <w:rsid w:val="00A75D75"/>
    <w:rsid w:val="00A75D80"/>
    <w:rsid w:val="00A75E74"/>
    <w:rsid w:val="00A75E7F"/>
    <w:rsid w:val="00A771FB"/>
    <w:rsid w:val="00A77818"/>
    <w:rsid w:val="00A778A1"/>
    <w:rsid w:val="00A77A59"/>
    <w:rsid w:val="00A801CF"/>
    <w:rsid w:val="00A801F9"/>
    <w:rsid w:val="00A8076C"/>
    <w:rsid w:val="00A80AE1"/>
    <w:rsid w:val="00A80E2C"/>
    <w:rsid w:val="00A80E60"/>
    <w:rsid w:val="00A814E9"/>
    <w:rsid w:val="00A81CA4"/>
    <w:rsid w:val="00A81CD2"/>
    <w:rsid w:val="00A81D53"/>
    <w:rsid w:val="00A8287A"/>
    <w:rsid w:val="00A82B6E"/>
    <w:rsid w:val="00A82D9C"/>
    <w:rsid w:val="00A8361C"/>
    <w:rsid w:val="00A8467E"/>
    <w:rsid w:val="00A84914"/>
    <w:rsid w:val="00A851BC"/>
    <w:rsid w:val="00A851D1"/>
    <w:rsid w:val="00A85A48"/>
    <w:rsid w:val="00A85A84"/>
    <w:rsid w:val="00A86699"/>
    <w:rsid w:val="00A87677"/>
    <w:rsid w:val="00A87AE5"/>
    <w:rsid w:val="00A90A8F"/>
    <w:rsid w:val="00A91663"/>
    <w:rsid w:val="00A919CA"/>
    <w:rsid w:val="00A920BF"/>
    <w:rsid w:val="00A92955"/>
    <w:rsid w:val="00A9395E"/>
    <w:rsid w:val="00A939F7"/>
    <w:rsid w:val="00A93ACC"/>
    <w:rsid w:val="00A93D08"/>
    <w:rsid w:val="00A93F09"/>
    <w:rsid w:val="00A943B3"/>
    <w:rsid w:val="00A952EA"/>
    <w:rsid w:val="00A9595E"/>
    <w:rsid w:val="00A95AC2"/>
    <w:rsid w:val="00A96012"/>
    <w:rsid w:val="00A961DA"/>
    <w:rsid w:val="00A96616"/>
    <w:rsid w:val="00A96665"/>
    <w:rsid w:val="00A968EB"/>
    <w:rsid w:val="00A96BFD"/>
    <w:rsid w:val="00A9726B"/>
    <w:rsid w:val="00A974D8"/>
    <w:rsid w:val="00AA0444"/>
    <w:rsid w:val="00AA0F62"/>
    <w:rsid w:val="00AA10FA"/>
    <w:rsid w:val="00AA1DF0"/>
    <w:rsid w:val="00AA1E6C"/>
    <w:rsid w:val="00AA2B6A"/>
    <w:rsid w:val="00AA2BE8"/>
    <w:rsid w:val="00AA2EEE"/>
    <w:rsid w:val="00AA30E2"/>
    <w:rsid w:val="00AA397A"/>
    <w:rsid w:val="00AA44DD"/>
    <w:rsid w:val="00AA45B7"/>
    <w:rsid w:val="00AA585A"/>
    <w:rsid w:val="00AA5B79"/>
    <w:rsid w:val="00AA612D"/>
    <w:rsid w:val="00AA63C6"/>
    <w:rsid w:val="00AA657F"/>
    <w:rsid w:val="00AA66F4"/>
    <w:rsid w:val="00AA6A06"/>
    <w:rsid w:val="00AA6BAF"/>
    <w:rsid w:val="00AA78C5"/>
    <w:rsid w:val="00AA7D78"/>
    <w:rsid w:val="00AB060D"/>
    <w:rsid w:val="00AB0846"/>
    <w:rsid w:val="00AB0B2E"/>
    <w:rsid w:val="00AB125A"/>
    <w:rsid w:val="00AB1519"/>
    <w:rsid w:val="00AB1A01"/>
    <w:rsid w:val="00AB27DA"/>
    <w:rsid w:val="00AB2C1B"/>
    <w:rsid w:val="00AB2D37"/>
    <w:rsid w:val="00AB3440"/>
    <w:rsid w:val="00AB3908"/>
    <w:rsid w:val="00AB3CBF"/>
    <w:rsid w:val="00AB44B9"/>
    <w:rsid w:val="00AB494B"/>
    <w:rsid w:val="00AB4A7C"/>
    <w:rsid w:val="00AB4B8A"/>
    <w:rsid w:val="00AB4BC3"/>
    <w:rsid w:val="00AB504C"/>
    <w:rsid w:val="00AB5230"/>
    <w:rsid w:val="00AB5430"/>
    <w:rsid w:val="00AB5648"/>
    <w:rsid w:val="00AB57B5"/>
    <w:rsid w:val="00AB5815"/>
    <w:rsid w:val="00AB6FF6"/>
    <w:rsid w:val="00AB70BE"/>
    <w:rsid w:val="00AB7312"/>
    <w:rsid w:val="00AB7C8B"/>
    <w:rsid w:val="00AB7CDC"/>
    <w:rsid w:val="00AB7EED"/>
    <w:rsid w:val="00AC08E2"/>
    <w:rsid w:val="00AC0A13"/>
    <w:rsid w:val="00AC0B74"/>
    <w:rsid w:val="00AC0CC1"/>
    <w:rsid w:val="00AC14A9"/>
    <w:rsid w:val="00AC1D28"/>
    <w:rsid w:val="00AC330B"/>
    <w:rsid w:val="00AC3FDE"/>
    <w:rsid w:val="00AC422E"/>
    <w:rsid w:val="00AC4D0F"/>
    <w:rsid w:val="00AC6FB2"/>
    <w:rsid w:val="00AC70B1"/>
    <w:rsid w:val="00AC729B"/>
    <w:rsid w:val="00AD0600"/>
    <w:rsid w:val="00AD08D3"/>
    <w:rsid w:val="00AD2799"/>
    <w:rsid w:val="00AD2885"/>
    <w:rsid w:val="00AD28D5"/>
    <w:rsid w:val="00AD4202"/>
    <w:rsid w:val="00AD4381"/>
    <w:rsid w:val="00AD4A9D"/>
    <w:rsid w:val="00AD5D08"/>
    <w:rsid w:val="00AD655A"/>
    <w:rsid w:val="00AD7624"/>
    <w:rsid w:val="00AD7C5B"/>
    <w:rsid w:val="00AE0088"/>
    <w:rsid w:val="00AE16FB"/>
    <w:rsid w:val="00AE1CB1"/>
    <w:rsid w:val="00AE1D6F"/>
    <w:rsid w:val="00AE30A1"/>
    <w:rsid w:val="00AE39FD"/>
    <w:rsid w:val="00AE474E"/>
    <w:rsid w:val="00AE4B38"/>
    <w:rsid w:val="00AE4BE4"/>
    <w:rsid w:val="00AE4E2F"/>
    <w:rsid w:val="00AE516B"/>
    <w:rsid w:val="00AE568D"/>
    <w:rsid w:val="00AE5CFB"/>
    <w:rsid w:val="00AE6A07"/>
    <w:rsid w:val="00AE6C4C"/>
    <w:rsid w:val="00AE71C4"/>
    <w:rsid w:val="00AE76AD"/>
    <w:rsid w:val="00AF13E6"/>
    <w:rsid w:val="00AF1724"/>
    <w:rsid w:val="00AF196E"/>
    <w:rsid w:val="00AF1C07"/>
    <w:rsid w:val="00AF1C44"/>
    <w:rsid w:val="00AF209B"/>
    <w:rsid w:val="00AF2221"/>
    <w:rsid w:val="00AF2A1D"/>
    <w:rsid w:val="00AF2D20"/>
    <w:rsid w:val="00AF305D"/>
    <w:rsid w:val="00AF3BF2"/>
    <w:rsid w:val="00AF465A"/>
    <w:rsid w:val="00AF47CC"/>
    <w:rsid w:val="00AF5732"/>
    <w:rsid w:val="00AF586B"/>
    <w:rsid w:val="00AF5F28"/>
    <w:rsid w:val="00AF6479"/>
    <w:rsid w:val="00AF7514"/>
    <w:rsid w:val="00AF7ABD"/>
    <w:rsid w:val="00B01E26"/>
    <w:rsid w:val="00B025A8"/>
    <w:rsid w:val="00B02D5A"/>
    <w:rsid w:val="00B02F00"/>
    <w:rsid w:val="00B03BD1"/>
    <w:rsid w:val="00B03EE8"/>
    <w:rsid w:val="00B03F10"/>
    <w:rsid w:val="00B04235"/>
    <w:rsid w:val="00B045C5"/>
    <w:rsid w:val="00B049E1"/>
    <w:rsid w:val="00B04C48"/>
    <w:rsid w:val="00B04F23"/>
    <w:rsid w:val="00B05088"/>
    <w:rsid w:val="00B05C5A"/>
    <w:rsid w:val="00B06185"/>
    <w:rsid w:val="00B061F9"/>
    <w:rsid w:val="00B06ADD"/>
    <w:rsid w:val="00B07148"/>
    <w:rsid w:val="00B0744F"/>
    <w:rsid w:val="00B07A51"/>
    <w:rsid w:val="00B07EA5"/>
    <w:rsid w:val="00B12008"/>
    <w:rsid w:val="00B122AC"/>
    <w:rsid w:val="00B122BA"/>
    <w:rsid w:val="00B12606"/>
    <w:rsid w:val="00B1295A"/>
    <w:rsid w:val="00B12CC9"/>
    <w:rsid w:val="00B12CCB"/>
    <w:rsid w:val="00B13444"/>
    <w:rsid w:val="00B14F59"/>
    <w:rsid w:val="00B15D98"/>
    <w:rsid w:val="00B1655C"/>
    <w:rsid w:val="00B1659F"/>
    <w:rsid w:val="00B17083"/>
    <w:rsid w:val="00B175BC"/>
    <w:rsid w:val="00B17909"/>
    <w:rsid w:val="00B2015F"/>
    <w:rsid w:val="00B2086B"/>
    <w:rsid w:val="00B209D0"/>
    <w:rsid w:val="00B20A2E"/>
    <w:rsid w:val="00B21277"/>
    <w:rsid w:val="00B216B2"/>
    <w:rsid w:val="00B21784"/>
    <w:rsid w:val="00B21B6E"/>
    <w:rsid w:val="00B21CD3"/>
    <w:rsid w:val="00B2210A"/>
    <w:rsid w:val="00B2261B"/>
    <w:rsid w:val="00B22660"/>
    <w:rsid w:val="00B22A3F"/>
    <w:rsid w:val="00B2358C"/>
    <w:rsid w:val="00B2389B"/>
    <w:rsid w:val="00B24330"/>
    <w:rsid w:val="00B24426"/>
    <w:rsid w:val="00B24465"/>
    <w:rsid w:val="00B24EF6"/>
    <w:rsid w:val="00B25314"/>
    <w:rsid w:val="00B25347"/>
    <w:rsid w:val="00B25B75"/>
    <w:rsid w:val="00B2600D"/>
    <w:rsid w:val="00B2735A"/>
    <w:rsid w:val="00B274FD"/>
    <w:rsid w:val="00B27922"/>
    <w:rsid w:val="00B27AC9"/>
    <w:rsid w:val="00B3091E"/>
    <w:rsid w:val="00B30FFF"/>
    <w:rsid w:val="00B3139B"/>
    <w:rsid w:val="00B31E4D"/>
    <w:rsid w:val="00B3248B"/>
    <w:rsid w:val="00B3253A"/>
    <w:rsid w:val="00B32D1B"/>
    <w:rsid w:val="00B32EBD"/>
    <w:rsid w:val="00B33053"/>
    <w:rsid w:val="00B33289"/>
    <w:rsid w:val="00B333E8"/>
    <w:rsid w:val="00B33E16"/>
    <w:rsid w:val="00B3486D"/>
    <w:rsid w:val="00B34C2D"/>
    <w:rsid w:val="00B34D5E"/>
    <w:rsid w:val="00B34D6B"/>
    <w:rsid w:val="00B35032"/>
    <w:rsid w:val="00B353D1"/>
    <w:rsid w:val="00B35970"/>
    <w:rsid w:val="00B35D62"/>
    <w:rsid w:val="00B35EB8"/>
    <w:rsid w:val="00B36096"/>
    <w:rsid w:val="00B364A0"/>
    <w:rsid w:val="00B36563"/>
    <w:rsid w:val="00B365B4"/>
    <w:rsid w:val="00B371BD"/>
    <w:rsid w:val="00B37766"/>
    <w:rsid w:val="00B379A4"/>
    <w:rsid w:val="00B37A81"/>
    <w:rsid w:val="00B37B28"/>
    <w:rsid w:val="00B40266"/>
    <w:rsid w:val="00B40F91"/>
    <w:rsid w:val="00B41059"/>
    <w:rsid w:val="00B414C8"/>
    <w:rsid w:val="00B4152A"/>
    <w:rsid w:val="00B419EA"/>
    <w:rsid w:val="00B42B77"/>
    <w:rsid w:val="00B42CD5"/>
    <w:rsid w:val="00B42E1F"/>
    <w:rsid w:val="00B42FB1"/>
    <w:rsid w:val="00B4404C"/>
    <w:rsid w:val="00B44B6E"/>
    <w:rsid w:val="00B44E98"/>
    <w:rsid w:val="00B454CF"/>
    <w:rsid w:val="00B45A0D"/>
    <w:rsid w:val="00B46385"/>
    <w:rsid w:val="00B46A56"/>
    <w:rsid w:val="00B4730B"/>
    <w:rsid w:val="00B474CD"/>
    <w:rsid w:val="00B478F4"/>
    <w:rsid w:val="00B47B97"/>
    <w:rsid w:val="00B50FDA"/>
    <w:rsid w:val="00B50FFC"/>
    <w:rsid w:val="00B512D8"/>
    <w:rsid w:val="00B52A6D"/>
    <w:rsid w:val="00B52E65"/>
    <w:rsid w:val="00B53459"/>
    <w:rsid w:val="00B5350F"/>
    <w:rsid w:val="00B54731"/>
    <w:rsid w:val="00B557D7"/>
    <w:rsid w:val="00B55DCB"/>
    <w:rsid w:val="00B55F86"/>
    <w:rsid w:val="00B5678C"/>
    <w:rsid w:val="00B56FB1"/>
    <w:rsid w:val="00B572F2"/>
    <w:rsid w:val="00B57E9A"/>
    <w:rsid w:val="00B57EA2"/>
    <w:rsid w:val="00B60262"/>
    <w:rsid w:val="00B6054A"/>
    <w:rsid w:val="00B605FE"/>
    <w:rsid w:val="00B6093D"/>
    <w:rsid w:val="00B60A91"/>
    <w:rsid w:val="00B60AB8"/>
    <w:rsid w:val="00B60D76"/>
    <w:rsid w:val="00B61612"/>
    <w:rsid w:val="00B622C3"/>
    <w:rsid w:val="00B62F60"/>
    <w:rsid w:val="00B6340F"/>
    <w:rsid w:val="00B634E1"/>
    <w:rsid w:val="00B63559"/>
    <w:rsid w:val="00B6367A"/>
    <w:rsid w:val="00B63FDC"/>
    <w:rsid w:val="00B646DD"/>
    <w:rsid w:val="00B65026"/>
    <w:rsid w:val="00B65327"/>
    <w:rsid w:val="00B6580B"/>
    <w:rsid w:val="00B65EB6"/>
    <w:rsid w:val="00B660F0"/>
    <w:rsid w:val="00B66A52"/>
    <w:rsid w:val="00B66BD2"/>
    <w:rsid w:val="00B66C35"/>
    <w:rsid w:val="00B6753A"/>
    <w:rsid w:val="00B67C7E"/>
    <w:rsid w:val="00B70600"/>
    <w:rsid w:val="00B7084E"/>
    <w:rsid w:val="00B71ABB"/>
    <w:rsid w:val="00B71B45"/>
    <w:rsid w:val="00B729AA"/>
    <w:rsid w:val="00B730B8"/>
    <w:rsid w:val="00B73474"/>
    <w:rsid w:val="00B73D2E"/>
    <w:rsid w:val="00B74419"/>
    <w:rsid w:val="00B749F9"/>
    <w:rsid w:val="00B7514D"/>
    <w:rsid w:val="00B75187"/>
    <w:rsid w:val="00B755FA"/>
    <w:rsid w:val="00B757D1"/>
    <w:rsid w:val="00B771DB"/>
    <w:rsid w:val="00B7724A"/>
    <w:rsid w:val="00B77469"/>
    <w:rsid w:val="00B804E7"/>
    <w:rsid w:val="00B80CC7"/>
    <w:rsid w:val="00B81BA5"/>
    <w:rsid w:val="00B8445C"/>
    <w:rsid w:val="00B845F4"/>
    <w:rsid w:val="00B849BD"/>
    <w:rsid w:val="00B84CF0"/>
    <w:rsid w:val="00B85203"/>
    <w:rsid w:val="00B853B4"/>
    <w:rsid w:val="00B85A58"/>
    <w:rsid w:val="00B85C66"/>
    <w:rsid w:val="00B85F8F"/>
    <w:rsid w:val="00B861F0"/>
    <w:rsid w:val="00B8692A"/>
    <w:rsid w:val="00B86D99"/>
    <w:rsid w:val="00B86EBB"/>
    <w:rsid w:val="00B8774F"/>
    <w:rsid w:val="00B879E4"/>
    <w:rsid w:val="00B879F6"/>
    <w:rsid w:val="00B87A60"/>
    <w:rsid w:val="00B87BA1"/>
    <w:rsid w:val="00B907F8"/>
    <w:rsid w:val="00B90A0D"/>
    <w:rsid w:val="00B90B63"/>
    <w:rsid w:val="00B91030"/>
    <w:rsid w:val="00B91653"/>
    <w:rsid w:val="00B91A5D"/>
    <w:rsid w:val="00B91AFC"/>
    <w:rsid w:val="00B92628"/>
    <w:rsid w:val="00B92981"/>
    <w:rsid w:val="00B92DFD"/>
    <w:rsid w:val="00B93888"/>
    <w:rsid w:val="00B938A2"/>
    <w:rsid w:val="00B951C9"/>
    <w:rsid w:val="00B95535"/>
    <w:rsid w:val="00B959BC"/>
    <w:rsid w:val="00B95A20"/>
    <w:rsid w:val="00B95D3D"/>
    <w:rsid w:val="00B96DC1"/>
    <w:rsid w:val="00B97D5C"/>
    <w:rsid w:val="00BA0129"/>
    <w:rsid w:val="00BA0899"/>
    <w:rsid w:val="00BA08E1"/>
    <w:rsid w:val="00BA102E"/>
    <w:rsid w:val="00BA1D49"/>
    <w:rsid w:val="00BA1F61"/>
    <w:rsid w:val="00BA1F7D"/>
    <w:rsid w:val="00BA2745"/>
    <w:rsid w:val="00BA296F"/>
    <w:rsid w:val="00BA2A2F"/>
    <w:rsid w:val="00BA2B91"/>
    <w:rsid w:val="00BA31FC"/>
    <w:rsid w:val="00BA32F3"/>
    <w:rsid w:val="00BA3C30"/>
    <w:rsid w:val="00BA3D65"/>
    <w:rsid w:val="00BA6710"/>
    <w:rsid w:val="00BA6A11"/>
    <w:rsid w:val="00BA7588"/>
    <w:rsid w:val="00BA7659"/>
    <w:rsid w:val="00BA7BBB"/>
    <w:rsid w:val="00BA7BFC"/>
    <w:rsid w:val="00BA7C06"/>
    <w:rsid w:val="00BB00A7"/>
    <w:rsid w:val="00BB0549"/>
    <w:rsid w:val="00BB0573"/>
    <w:rsid w:val="00BB0874"/>
    <w:rsid w:val="00BB0A88"/>
    <w:rsid w:val="00BB2147"/>
    <w:rsid w:val="00BB2252"/>
    <w:rsid w:val="00BB24F8"/>
    <w:rsid w:val="00BB296B"/>
    <w:rsid w:val="00BB30B5"/>
    <w:rsid w:val="00BB3757"/>
    <w:rsid w:val="00BB3B80"/>
    <w:rsid w:val="00BB3E8D"/>
    <w:rsid w:val="00BB409E"/>
    <w:rsid w:val="00BB4B9D"/>
    <w:rsid w:val="00BB50A1"/>
    <w:rsid w:val="00BB5256"/>
    <w:rsid w:val="00BB5A24"/>
    <w:rsid w:val="00BB5F1A"/>
    <w:rsid w:val="00BB5F5B"/>
    <w:rsid w:val="00BB67E2"/>
    <w:rsid w:val="00BB67EE"/>
    <w:rsid w:val="00BB6A39"/>
    <w:rsid w:val="00BB6B6E"/>
    <w:rsid w:val="00BB75A8"/>
    <w:rsid w:val="00BB7CC8"/>
    <w:rsid w:val="00BC075F"/>
    <w:rsid w:val="00BC0C42"/>
    <w:rsid w:val="00BC11B4"/>
    <w:rsid w:val="00BC1412"/>
    <w:rsid w:val="00BC1423"/>
    <w:rsid w:val="00BC175D"/>
    <w:rsid w:val="00BC2800"/>
    <w:rsid w:val="00BC2BB1"/>
    <w:rsid w:val="00BC2E5C"/>
    <w:rsid w:val="00BC2F80"/>
    <w:rsid w:val="00BC3339"/>
    <w:rsid w:val="00BC36D7"/>
    <w:rsid w:val="00BC37B2"/>
    <w:rsid w:val="00BC394A"/>
    <w:rsid w:val="00BC4AA7"/>
    <w:rsid w:val="00BC55A5"/>
    <w:rsid w:val="00BC5785"/>
    <w:rsid w:val="00BC775E"/>
    <w:rsid w:val="00BC7930"/>
    <w:rsid w:val="00BC7A9A"/>
    <w:rsid w:val="00BD0725"/>
    <w:rsid w:val="00BD0850"/>
    <w:rsid w:val="00BD086E"/>
    <w:rsid w:val="00BD0AE8"/>
    <w:rsid w:val="00BD0D53"/>
    <w:rsid w:val="00BD0F23"/>
    <w:rsid w:val="00BD1B69"/>
    <w:rsid w:val="00BD1D5E"/>
    <w:rsid w:val="00BD1E4D"/>
    <w:rsid w:val="00BD23E3"/>
    <w:rsid w:val="00BD4170"/>
    <w:rsid w:val="00BD50C9"/>
    <w:rsid w:val="00BD5299"/>
    <w:rsid w:val="00BD5735"/>
    <w:rsid w:val="00BD6083"/>
    <w:rsid w:val="00BD6BCF"/>
    <w:rsid w:val="00BD6E71"/>
    <w:rsid w:val="00BD6F31"/>
    <w:rsid w:val="00BD7030"/>
    <w:rsid w:val="00BD7678"/>
    <w:rsid w:val="00BD780A"/>
    <w:rsid w:val="00BE04EF"/>
    <w:rsid w:val="00BE08B8"/>
    <w:rsid w:val="00BE09B0"/>
    <w:rsid w:val="00BE127D"/>
    <w:rsid w:val="00BE13DA"/>
    <w:rsid w:val="00BE1659"/>
    <w:rsid w:val="00BE16CE"/>
    <w:rsid w:val="00BE1BCA"/>
    <w:rsid w:val="00BE1BDF"/>
    <w:rsid w:val="00BE2376"/>
    <w:rsid w:val="00BE34C8"/>
    <w:rsid w:val="00BE398B"/>
    <w:rsid w:val="00BE4890"/>
    <w:rsid w:val="00BE4BF6"/>
    <w:rsid w:val="00BE51DF"/>
    <w:rsid w:val="00BE58FF"/>
    <w:rsid w:val="00BE5937"/>
    <w:rsid w:val="00BE5BAB"/>
    <w:rsid w:val="00BE5C13"/>
    <w:rsid w:val="00BE6462"/>
    <w:rsid w:val="00BE6497"/>
    <w:rsid w:val="00BE6B7F"/>
    <w:rsid w:val="00BE6F56"/>
    <w:rsid w:val="00BE79C6"/>
    <w:rsid w:val="00BE7E2E"/>
    <w:rsid w:val="00BF0DBA"/>
    <w:rsid w:val="00BF109F"/>
    <w:rsid w:val="00BF15E2"/>
    <w:rsid w:val="00BF1823"/>
    <w:rsid w:val="00BF200A"/>
    <w:rsid w:val="00BF2D2B"/>
    <w:rsid w:val="00BF3839"/>
    <w:rsid w:val="00BF3F3F"/>
    <w:rsid w:val="00BF4575"/>
    <w:rsid w:val="00BF4E7C"/>
    <w:rsid w:val="00BF5866"/>
    <w:rsid w:val="00BF5A8A"/>
    <w:rsid w:val="00BF68A1"/>
    <w:rsid w:val="00BF6C0D"/>
    <w:rsid w:val="00BF7311"/>
    <w:rsid w:val="00BF7319"/>
    <w:rsid w:val="00BF785B"/>
    <w:rsid w:val="00C00126"/>
    <w:rsid w:val="00C0025F"/>
    <w:rsid w:val="00C002FA"/>
    <w:rsid w:val="00C0036D"/>
    <w:rsid w:val="00C00540"/>
    <w:rsid w:val="00C007AB"/>
    <w:rsid w:val="00C007B2"/>
    <w:rsid w:val="00C01200"/>
    <w:rsid w:val="00C0134A"/>
    <w:rsid w:val="00C0144B"/>
    <w:rsid w:val="00C01FBE"/>
    <w:rsid w:val="00C02817"/>
    <w:rsid w:val="00C031C2"/>
    <w:rsid w:val="00C039CD"/>
    <w:rsid w:val="00C03C00"/>
    <w:rsid w:val="00C03E04"/>
    <w:rsid w:val="00C040F8"/>
    <w:rsid w:val="00C04297"/>
    <w:rsid w:val="00C0436A"/>
    <w:rsid w:val="00C04CAB"/>
    <w:rsid w:val="00C051D9"/>
    <w:rsid w:val="00C05475"/>
    <w:rsid w:val="00C066E3"/>
    <w:rsid w:val="00C06914"/>
    <w:rsid w:val="00C07A7C"/>
    <w:rsid w:val="00C07A87"/>
    <w:rsid w:val="00C10713"/>
    <w:rsid w:val="00C10AE5"/>
    <w:rsid w:val="00C10D9D"/>
    <w:rsid w:val="00C11AFE"/>
    <w:rsid w:val="00C11E38"/>
    <w:rsid w:val="00C12455"/>
    <w:rsid w:val="00C124EC"/>
    <w:rsid w:val="00C12541"/>
    <w:rsid w:val="00C12EBD"/>
    <w:rsid w:val="00C13399"/>
    <w:rsid w:val="00C13588"/>
    <w:rsid w:val="00C13608"/>
    <w:rsid w:val="00C13953"/>
    <w:rsid w:val="00C13C70"/>
    <w:rsid w:val="00C13EBA"/>
    <w:rsid w:val="00C13FC4"/>
    <w:rsid w:val="00C1402C"/>
    <w:rsid w:val="00C14181"/>
    <w:rsid w:val="00C14448"/>
    <w:rsid w:val="00C14900"/>
    <w:rsid w:val="00C16488"/>
    <w:rsid w:val="00C16750"/>
    <w:rsid w:val="00C16AC7"/>
    <w:rsid w:val="00C1719B"/>
    <w:rsid w:val="00C17244"/>
    <w:rsid w:val="00C17BF8"/>
    <w:rsid w:val="00C17DFD"/>
    <w:rsid w:val="00C17ED6"/>
    <w:rsid w:val="00C17FF7"/>
    <w:rsid w:val="00C20148"/>
    <w:rsid w:val="00C202F7"/>
    <w:rsid w:val="00C20645"/>
    <w:rsid w:val="00C20CEF"/>
    <w:rsid w:val="00C20E10"/>
    <w:rsid w:val="00C21303"/>
    <w:rsid w:val="00C214C2"/>
    <w:rsid w:val="00C21579"/>
    <w:rsid w:val="00C21F9B"/>
    <w:rsid w:val="00C221DA"/>
    <w:rsid w:val="00C221DE"/>
    <w:rsid w:val="00C2226D"/>
    <w:rsid w:val="00C23ED9"/>
    <w:rsid w:val="00C23FEB"/>
    <w:rsid w:val="00C244DB"/>
    <w:rsid w:val="00C24C3E"/>
    <w:rsid w:val="00C25329"/>
    <w:rsid w:val="00C257CD"/>
    <w:rsid w:val="00C25A5B"/>
    <w:rsid w:val="00C26117"/>
    <w:rsid w:val="00C26372"/>
    <w:rsid w:val="00C26FC2"/>
    <w:rsid w:val="00C26FE8"/>
    <w:rsid w:val="00C270BC"/>
    <w:rsid w:val="00C272B7"/>
    <w:rsid w:val="00C3005C"/>
    <w:rsid w:val="00C301F9"/>
    <w:rsid w:val="00C303D0"/>
    <w:rsid w:val="00C310EC"/>
    <w:rsid w:val="00C310FA"/>
    <w:rsid w:val="00C31428"/>
    <w:rsid w:val="00C31450"/>
    <w:rsid w:val="00C31D27"/>
    <w:rsid w:val="00C32245"/>
    <w:rsid w:val="00C34034"/>
    <w:rsid w:val="00C341E1"/>
    <w:rsid w:val="00C34B74"/>
    <w:rsid w:val="00C36176"/>
    <w:rsid w:val="00C371B4"/>
    <w:rsid w:val="00C37894"/>
    <w:rsid w:val="00C37B47"/>
    <w:rsid w:val="00C37BF7"/>
    <w:rsid w:val="00C40745"/>
    <w:rsid w:val="00C40FE8"/>
    <w:rsid w:val="00C41726"/>
    <w:rsid w:val="00C41E4A"/>
    <w:rsid w:val="00C427F0"/>
    <w:rsid w:val="00C43102"/>
    <w:rsid w:val="00C43472"/>
    <w:rsid w:val="00C43B8F"/>
    <w:rsid w:val="00C4486E"/>
    <w:rsid w:val="00C44EE1"/>
    <w:rsid w:val="00C44F92"/>
    <w:rsid w:val="00C4538C"/>
    <w:rsid w:val="00C45437"/>
    <w:rsid w:val="00C45BC2"/>
    <w:rsid w:val="00C45E40"/>
    <w:rsid w:val="00C4630E"/>
    <w:rsid w:val="00C46831"/>
    <w:rsid w:val="00C4771F"/>
    <w:rsid w:val="00C503FB"/>
    <w:rsid w:val="00C51520"/>
    <w:rsid w:val="00C515C4"/>
    <w:rsid w:val="00C5172E"/>
    <w:rsid w:val="00C5174D"/>
    <w:rsid w:val="00C51C0C"/>
    <w:rsid w:val="00C523AA"/>
    <w:rsid w:val="00C52798"/>
    <w:rsid w:val="00C527F1"/>
    <w:rsid w:val="00C52A5F"/>
    <w:rsid w:val="00C52C47"/>
    <w:rsid w:val="00C53AB2"/>
    <w:rsid w:val="00C53DD4"/>
    <w:rsid w:val="00C54077"/>
    <w:rsid w:val="00C54545"/>
    <w:rsid w:val="00C5457C"/>
    <w:rsid w:val="00C54B1D"/>
    <w:rsid w:val="00C5525C"/>
    <w:rsid w:val="00C55289"/>
    <w:rsid w:val="00C553B1"/>
    <w:rsid w:val="00C55B52"/>
    <w:rsid w:val="00C5746E"/>
    <w:rsid w:val="00C57D59"/>
    <w:rsid w:val="00C57FA5"/>
    <w:rsid w:val="00C6005A"/>
    <w:rsid w:val="00C6010A"/>
    <w:rsid w:val="00C60EA7"/>
    <w:rsid w:val="00C61124"/>
    <w:rsid w:val="00C61BB7"/>
    <w:rsid w:val="00C62621"/>
    <w:rsid w:val="00C62711"/>
    <w:rsid w:val="00C6271D"/>
    <w:rsid w:val="00C62DEB"/>
    <w:rsid w:val="00C63348"/>
    <w:rsid w:val="00C634EF"/>
    <w:rsid w:val="00C64082"/>
    <w:rsid w:val="00C64E18"/>
    <w:rsid w:val="00C6510E"/>
    <w:rsid w:val="00C65161"/>
    <w:rsid w:val="00C6593C"/>
    <w:rsid w:val="00C659EF"/>
    <w:rsid w:val="00C661B1"/>
    <w:rsid w:val="00C66472"/>
    <w:rsid w:val="00C66831"/>
    <w:rsid w:val="00C67115"/>
    <w:rsid w:val="00C67344"/>
    <w:rsid w:val="00C679DF"/>
    <w:rsid w:val="00C67CF7"/>
    <w:rsid w:val="00C702CE"/>
    <w:rsid w:val="00C7052A"/>
    <w:rsid w:val="00C70608"/>
    <w:rsid w:val="00C70A79"/>
    <w:rsid w:val="00C71234"/>
    <w:rsid w:val="00C718C3"/>
    <w:rsid w:val="00C71916"/>
    <w:rsid w:val="00C7197F"/>
    <w:rsid w:val="00C71CF7"/>
    <w:rsid w:val="00C71D50"/>
    <w:rsid w:val="00C72E04"/>
    <w:rsid w:val="00C732A5"/>
    <w:rsid w:val="00C73528"/>
    <w:rsid w:val="00C73532"/>
    <w:rsid w:val="00C73A90"/>
    <w:rsid w:val="00C7498A"/>
    <w:rsid w:val="00C74E33"/>
    <w:rsid w:val="00C74F4C"/>
    <w:rsid w:val="00C755A4"/>
    <w:rsid w:val="00C75AE7"/>
    <w:rsid w:val="00C7676B"/>
    <w:rsid w:val="00C76A37"/>
    <w:rsid w:val="00C76ADA"/>
    <w:rsid w:val="00C76FD4"/>
    <w:rsid w:val="00C77235"/>
    <w:rsid w:val="00C77700"/>
    <w:rsid w:val="00C80B8B"/>
    <w:rsid w:val="00C810BD"/>
    <w:rsid w:val="00C81129"/>
    <w:rsid w:val="00C81B13"/>
    <w:rsid w:val="00C82321"/>
    <w:rsid w:val="00C825E0"/>
    <w:rsid w:val="00C82991"/>
    <w:rsid w:val="00C82C5C"/>
    <w:rsid w:val="00C82CAB"/>
    <w:rsid w:val="00C83F16"/>
    <w:rsid w:val="00C842BA"/>
    <w:rsid w:val="00C854E1"/>
    <w:rsid w:val="00C8569A"/>
    <w:rsid w:val="00C85A6C"/>
    <w:rsid w:val="00C85C73"/>
    <w:rsid w:val="00C862F0"/>
    <w:rsid w:val="00C8654E"/>
    <w:rsid w:val="00C865D5"/>
    <w:rsid w:val="00C8662F"/>
    <w:rsid w:val="00C86E1B"/>
    <w:rsid w:val="00C87EE8"/>
    <w:rsid w:val="00C90D5C"/>
    <w:rsid w:val="00C90DD9"/>
    <w:rsid w:val="00C910F2"/>
    <w:rsid w:val="00C911D4"/>
    <w:rsid w:val="00C91615"/>
    <w:rsid w:val="00C9170E"/>
    <w:rsid w:val="00C91DB7"/>
    <w:rsid w:val="00C91F9E"/>
    <w:rsid w:val="00C92053"/>
    <w:rsid w:val="00C92194"/>
    <w:rsid w:val="00C9361C"/>
    <w:rsid w:val="00C93725"/>
    <w:rsid w:val="00C93915"/>
    <w:rsid w:val="00C93A30"/>
    <w:rsid w:val="00C93B69"/>
    <w:rsid w:val="00C93FA6"/>
    <w:rsid w:val="00C949C4"/>
    <w:rsid w:val="00C94D1F"/>
    <w:rsid w:val="00C952C9"/>
    <w:rsid w:val="00C95A7B"/>
    <w:rsid w:val="00C95FBE"/>
    <w:rsid w:val="00C960BC"/>
    <w:rsid w:val="00C9699C"/>
    <w:rsid w:val="00C970BA"/>
    <w:rsid w:val="00C975A0"/>
    <w:rsid w:val="00C97663"/>
    <w:rsid w:val="00C97D88"/>
    <w:rsid w:val="00C97EDD"/>
    <w:rsid w:val="00CA0442"/>
    <w:rsid w:val="00CA0550"/>
    <w:rsid w:val="00CA0700"/>
    <w:rsid w:val="00CA09CA"/>
    <w:rsid w:val="00CA0DBF"/>
    <w:rsid w:val="00CA16EA"/>
    <w:rsid w:val="00CA1D75"/>
    <w:rsid w:val="00CA2352"/>
    <w:rsid w:val="00CA287F"/>
    <w:rsid w:val="00CA3FC5"/>
    <w:rsid w:val="00CA420D"/>
    <w:rsid w:val="00CA4297"/>
    <w:rsid w:val="00CA4DDF"/>
    <w:rsid w:val="00CA4F46"/>
    <w:rsid w:val="00CA5157"/>
    <w:rsid w:val="00CA58B3"/>
    <w:rsid w:val="00CA5E44"/>
    <w:rsid w:val="00CA5E51"/>
    <w:rsid w:val="00CA656E"/>
    <w:rsid w:val="00CA6744"/>
    <w:rsid w:val="00CA6902"/>
    <w:rsid w:val="00CA749B"/>
    <w:rsid w:val="00CA7599"/>
    <w:rsid w:val="00CA7F4F"/>
    <w:rsid w:val="00CA7FED"/>
    <w:rsid w:val="00CB03C7"/>
    <w:rsid w:val="00CB0A85"/>
    <w:rsid w:val="00CB1214"/>
    <w:rsid w:val="00CB1D46"/>
    <w:rsid w:val="00CB1D96"/>
    <w:rsid w:val="00CB2142"/>
    <w:rsid w:val="00CB25BF"/>
    <w:rsid w:val="00CB26A1"/>
    <w:rsid w:val="00CB26D2"/>
    <w:rsid w:val="00CB2A54"/>
    <w:rsid w:val="00CB2CCC"/>
    <w:rsid w:val="00CB3106"/>
    <w:rsid w:val="00CB3465"/>
    <w:rsid w:val="00CB352F"/>
    <w:rsid w:val="00CB3557"/>
    <w:rsid w:val="00CB3C24"/>
    <w:rsid w:val="00CB4513"/>
    <w:rsid w:val="00CB4CAD"/>
    <w:rsid w:val="00CB5005"/>
    <w:rsid w:val="00CB5AF3"/>
    <w:rsid w:val="00CB6BB2"/>
    <w:rsid w:val="00CB6FAA"/>
    <w:rsid w:val="00CB724E"/>
    <w:rsid w:val="00CB7BDE"/>
    <w:rsid w:val="00CC04A4"/>
    <w:rsid w:val="00CC0B84"/>
    <w:rsid w:val="00CC0C71"/>
    <w:rsid w:val="00CC0E3E"/>
    <w:rsid w:val="00CC151A"/>
    <w:rsid w:val="00CC1690"/>
    <w:rsid w:val="00CC264E"/>
    <w:rsid w:val="00CC384F"/>
    <w:rsid w:val="00CC3CC2"/>
    <w:rsid w:val="00CC4060"/>
    <w:rsid w:val="00CC43E8"/>
    <w:rsid w:val="00CC56A9"/>
    <w:rsid w:val="00CC5F05"/>
    <w:rsid w:val="00CC64F4"/>
    <w:rsid w:val="00CC6EB2"/>
    <w:rsid w:val="00CC7CBD"/>
    <w:rsid w:val="00CD0001"/>
    <w:rsid w:val="00CD092C"/>
    <w:rsid w:val="00CD0C96"/>
    <w:rsid w:val="00CD1501"/>
    <w:rsid w:val="00CD17B8"/>
    <w:rsid w:val="00CD19DA"/>
    <w:rsid w:val="00CD19F8"/>
    <w:rsid w:val="00CD1B50"/>
    <w:rsid w:val="00CD1E18"/>
    <w:rsid w:val="00CD215F"/>
    <w:rsid w:val="00CD2477"/>
    <w:rsid w:val="00CD257F"/>
    <w:rsid w:val="00CD27D6"/>
    <w:rsid w:val="00CD302B"/>
    <w:rsid w:val="00CD31DB"/>
    <w:rsid w:val="00CD36F0"/>
    <w:rsid w:val="00CD3D12"/>
    <w:rsid w:val="00CD4289"/>
    <w:rsid w:val="00CD4B06"/>
    <w:rsid w:val="00CD55D9"/>
    <w:rsid w:val="00CD5BDE"/>
    <w:rsid w:val="00CD6314"/>
    <w:rsid w:val="00CD6410"/>
    <w:rsid w:val="00CD7549"/>
    <w:rsid w:val="00CD78F7"/>
    <w:rsid w:val="00CD7BA0"/>
    <w:rsid w:val="00CD7C95"/>
    <w:rsid w:val="00CE04C5"/>
    <w:rsid w:val="00CE0DD9"/>
    <w:rsid w:val="00CE0FCB"/>
    <w:rsid w:val="00CE129D"/>
    <w:rsid w:val="00CE1632"/>
    <w:rsid w:val="00CE19FC"/>
    <w:rsid w:val="00CE221F"/>
    <w:rsid w:val="00CE24E5"/>
    <w:rsid w:val="00CE2E30"/>
    <w:rsid w:val="00CE2E59"/>
    <w:rsid w:val="00CE2EFD"/>
    <w:rsid w:val="00CE3634"/>
    <w:rsid w:val="00CE3758"/>
    <w:rsid w:val="00CE39EE"/>
    <w:rsid w:val="00CE3A1E"/>
    <w:rsid w:val="00CE4ADB"/>
    <w:rsid w:val="00CE5244"/>
    <w:rsid w:val="00CE524E"/>
    <w:rsid w:val="00CE5779"/>
    <w:rsid w:val="00CE5888"/>
    <w:rsid w:val="00CE58BC"/>
    <w:rsid w:val="00CE5A35"/>
    <w:rsid w:val="00CE6155"/>
    <w:rsid w:val="00CE6375"/>
    <w:rsid w:val="00CE6581"/>
    <w:rsid w:val="00CE6AC6"/>
    <w:rsid w:val="00CE6BCD"/>
    <w:rsid w:val="00CE70B9"/>
    <w:rsid w:val="00CE71A9"/>
    <w:rsid w:val="00CE79C3"/>
    <w:rsid w:val="00CE7B49"/>
    <w:rsid w:val="00CE7EBC"/>
    <w:rsid w:val="00CF1EE0"/>
    <w:rsid w:val="00CF2019"/>
    <w:rsid w:val="00CF2F40"/>
    <w:rsid w:val="00CF37BD"/>
    <w:rsid w:val="00CF43EE"/>
    <w:rsid w:val="00CF65D6"/>
    <w:rsid w:val="00CF7023"/>
    <w:rsid w:val="00CF71BD"/>
    <w:rsid w:val="00CF7265"/>
    <w:rsid w:val="00D00837"/>
    <w:rsid w:val="00D00846"/>
    <w:rsid w:val="00D0164B"/>
    <w:rsid w:val="00D020FC"/>
    <w:rsid w:val="00D02F0B"/>
    <w:rsid w:val="00D031A5"/>
    <w:rsid w:val="00D03656"/>
    <w:rsid w:val="00D04F0F"/>
    <w:rsid w:val="00D05211"/>
    <w:rsid w:val="00D05258"/>
    <w:rsid w:val="00D055B9"/>
    <w:rsid w:val="00D06C01"/>
    <w:rsid w:val="00D073B5"/>
    <w:rsid w:val="00D07EC8"/>
    <w:rsid w:val="00D10822"/>
    <w:rsid w:val="00D108AF"/>
    <w:rsid w:val="00D10DCD"/>
    <w:rsid w:val="00D11526"/>
    <w:rsid w:val="00D115A8"/>
    <w:rsid w:val="00D119BD"/>
    <w:rsid w:val="00D11C3A"/>
    <w:rsid w:val="00D11EA5"/>
    <w:rsid w:val="00D1288F"/>
    <w:rsid w:val="00D13696"/>
    <w:rsid w:val="00D13983"/>
    <w:rsid w:val="00D13C6D"/>
    <w:rsid w:val="00D14800"/>
    <w:rsid w:val="00D1490C"/>
    <w:rsid w:val="00D16A49"/>
    <w:rsid w:val="00D16BC2"/>
    <w:rsid w:val="00D1706D"/>
    <w:rsid w:val="00D20039"/>
    <w:rsid w:val="00D203B5"/>
    <w:rsid w:val="00D20AF8"/>
    <w:rsid w:val="00D20BE2"/>
    <w:rsid w:val="00D20C8D"/>
    <w:rsid w:val="00D20D2D"/>
    <w:rsid w:val="00D20E15"/>
    <w:rsid w:val="00D2111F"/>
    <w:rsid w:val="00D2145E"/>
    <w:rsid w:val="00D22668"/>
    <w:rsid w:val="00D22AD8"/>
    <w:rsid w:val="00D22B54"/>
    <w:rsid w:val="00D22CD8"/>
    <w:rsid w:val="00D230AE"/>
    <w:rsid w:val="00D2338A"/>
    <w:rsid w:val="00D237FB"/>
    <w:rsid w:val="00D23F61"/>
    <w:rsid w:val="00D2472C"/>
    <w:rsid w:val="00D24866"/>
    <w:rsid w:val="00D2487E"/>
    <w:rsid w:val="00D24AF3"/>
    <w:rsid w:val="00D258FC"/>
    <w:rsid w:val="00D26226"/>
    <w:rsid w:val="00D264FC"/>
    <w:rsid w:val="00D26B77"/>
    <w:rsid w:val="00D26BC1"/>
    <w:rsid w:val="00D272A2"/>
    <w:rsid w:val="00D27ACD"/>
    <w:rsid w:val="00D30236"/>
    <w:rsid w:val="00D30B95"/>
    <w:rsid w:val="00D318B2"/>
    <w:rsid w:val="00D31AA6"/>
    <w:rsid w:val="00D3222A"/>
    <w:rsid w:val="00D32999"/>
    <w:rsid w:val="00D329DD"/>
    <w:rsid w:val="00D32A7D"/>
    <w:rsid w:val="00D33298"/>
    <w:rsid w:val="00D332E5"/>
    <w:rsid w:val="00D33319"/>
    <w:rsid w:val="00D336DD"/>
    <w:rsid w:val="00D33CA0"/>
    <w:rsid w:val="00D341C9"/>
    <w:rsid w:val="00D349F1"/>
    <w:rsid w:val="00D34CA6"/>
    <w:rsid w:val="00D3554E"/>
    <w:rsid w:val="00D357B7"/>
    <w:rsid w:val="00D35B47"/>
    <w:rsid w:val="00D36C43"/>
    <w:rsid w:val="00D36C9C"/>
    <w:rsid w:val="00D370A7"/>
    <w:rsid w:val="00D3753B"/>
    <w:rsid w:val="00D37668"/>
    <w:rsid w:val="00D408CA"/>
    <w:rsid w:val="00D41849"/>
    <w:rsid w:val="00D41F7A"/>
    <w:rsid w:val="00D42019"/>
    <w:rsid w:val="00D42F4C"/>
    <w:rsid w:val="00D43092"/>
    <w:rsid w:val="00D436B1"/>
    <w:rsid w:val="00D438CC"/>
    <w:rsid w:val="00D4481D"/>
    <w:rsid w:val="00D44AF3"/>
    <w:rsid w:val="00D44BF4"/>
    <w:rsid w:val="00D44C2A"/>
    <w:rsid w:val="00D4515C"/>
    <w:rsid w:val="00D45162"/>
    <w:rsid w:val="00D4583C"/>
    <w:rsid w:val="00D45959"/>
    <w:rsid w:val="00D4642D"/>
    <w:rsid w:val="00D466A9"/>
    <w:rsid w:val="00D466B8"/>
    <w:rsid w:val="00D46FBF"/>
    <w:rsid w:val="00D50245"/>
    <w:rsid w:val="00D503D9"/>
    <w:rsid w:val="00D507DE"/>
    <w:rsid w:val="00D5091F"/>
    <w:rsid w:val="00D509E1"/>
    <w:rsid w:val="00D50B5B"/>
    <w:rsid w:val="00D51291"/>
    <w:rsid w:val="00D514AB"/>
    <w:rsid w:val="00D51F65"/>
    <w:rsid w:val="00D52730"/>
    <w:rsid w:val="00D533A3"/>
    <w:rsid w:val="00D53ADA"/>
    <w:rsid w:val="00D5501A"/>
    <w:rsid w:val="00D5508B"/>
    <w:rsid w:val="00D553D2"/>
    <w:rsid w:val="00D55775"/>
    <w:rsid w:val="00D559EC"/>
    <w:rsid w:val="00D55B66"/>
    <w:rsid w:val="00D55B77"/>
    <w:rsid w:val="00D55D55"/>
    <w:rsid w:val="00D568BC"/>
    <w:rsid w:val="00D56FCF"/>
    <w:rsid w:val="00D57488"/>
    <w:rsid w:val="00D57789"/>
    <w:rsid w:val="00D57906"/>
    <w:rsid w:val="00D57A97"/>
    <w:rsid w:val="00D601B4"/>
    <w:rsid w:val="00D606EF"/>
    <w:rsid w:val="00D60BCB"/>
    <w:rsid w:val="00D6162F"/>
    <w:rsid w:val="00D61895"/>
    <w:rsid w:val="00D6204E"/>
    <w:rsid w:val="00D629BF"/>
    <w:rsid w:val="00D63AA8"/>
    <w:rsid w:val="00D63E1E"/>
    <w:rsid w:val="00D64744"/>
    <w:rsid w:val="00D64A63"/>
    <w:rsid w:val="00D64D53"/>
    <w:rsid w:val="00D64FC4"/>
    <w:rsid w:val="00D6554B"/>
    <w:rsid w:val="00D656C5"/>
    <w:rsid w:val="00D65D6E"/>
    <w:rsid w:val="00D65D94"/>
    <w:rsid w:val="00D663B7"/>
    <w:rsid w:val="00D6644A"/>
    <w:rsid w:val="00D67826"/>
    <w:rsid w:val="00D67935"/>
    <w:rsid w:val="00D70344"/>
    <w:rsid w:val="00D70DFA"/>
    <w:rsid w:val="00D70EBE"/>
    <w:rsid w:val="00D7121F"/>
    <w:rsid w:val="00D7139B"/>
    <w:rsid w:val="00D7142C"/>
    <w:rsid w:val="00D71673"/>
    <w:rsid w:val="00D71C6E"/>
    <w:rsid w:val="00D71E75"/>
    <w:rsid w:val="00D723C2"/>
    <w:rsid w:val="00D727D8"/>
    <w:rsid w:val="00D7322D"/>
    <w:rsid w:val="00D73897"/>
    <w:rsid w:val="00D73D89"/>
    <w:rsid w:val="00D73F2C"/>
    <w:rsid w:val="00D74079"/>
    <w:rsid w:val="00D75133"/>
    <w:rsid w:val="00D75B43"/>
    <w:rsid w:val="00D76186"/>
    <w:rsid w:val="00D762A2"/>
    <w:rsid w:val="00D762AC"/>
    <w:rsid w:val="00D764D4"/>
    <w:rsid w:val="00D77481"/>
    <w:rsid w:val="00D77AAB"/>
    <w:rsid w:val="00D77CD9"/>
    <w:rsid w:val="00D80955"/>
    <w:rsid w:val="00D80FB0"/>
    <w:rsid w:val="00D810C2"/>
    <w:rsid w:val="00D81DD3"/>
    <w:rsid w:val="00D82799"/>
    <w:rsid w:val="00D82B3F"/>
    <w:rsid w:val="00D82C07"/>
    <w:rsid w:val="00D8442F"/>
    <w:rsid w:val="00D84C1B"/>
    <w:rsid w:val="00D85384"/>
    <w:rsid w:val="00D853CA"/>
    <w:rsid w:val="00D85D73"/>
    <w:rsid w:val="00D85DD7"/>
    <w:rsid w:val="00D85F3E"/>
    <w:rsid w:val="00D85FFB"/>
    <w:rsid w:val="00D861C9"/>
    <w:rsid w:val="00D86227"/>
    <w:rsid w:val="00D86741"/>
    <w:rsid w:val="00D87A88"/>
    <w:rsid w:val="00D903B3"/>
    <w:rsid w:val="00D906FA"/>
    <w:rsid w:val="00D907ED"/>
    <w:rsid w:val="00D90B11"/>
    <w:rsid w:val="00D9142F"/>
    <w:rsid w:val="00D9146A"/>
    <w:rsid w:val="00D91477"/>
    <w:rsid w:val="00D91A7D"/>
    <w:rsid w:val="00D91C57"/>
    <w:rsid w:val="00D92A2D"/>
    <w:rsid w:val="00D93ECE"/>
    <w:rsid w:val="00D94013"/>
    <w:rsid w:val="00D959DE"/>
    <w:rsid w:val="00D95CCF"/>
    <w:rsid w:val="00D96868"/>
    <w:rsid w:val="00D969EA"/>
    <w:rsid w:val="00D97D17"/>
    <w:rsid w:val="00DA0822"/>
    <w:rsid w:val="00DA089F"/>
    <w:rsid w:val="00DA1A79"/>
    <w:rsid w:val="00DA21A4"/>
    <w:rsid w:val="00DA275E"/>
    <w:rsid w:val="00DA2C40"/>
    <w:rsid w:val="00DA2E32"/>
    <w:rsid w:val="00DA320D"/>
    <w:rsid w:val="00DA38FA"/>
    <w:rsid w:val="00DA4526"/>
    <w:rsid w:val="00DA473A"/>
    <w:rsid w:val="00DA47F4"/>
    <w:rsid w:val="00DA4AC9"/>
    <w:rsid w:val="00DA5344"/>
    <w:rsid w:val="00DA5EDA"/>
    <w:rsid w:val="00DA5FA6"/>
    <w:rsid w:val="00DA6298"/>
    <w:rsid w:val="00DB088E"/>
    <w:rsid w:val="00DB0DBD"/>
    <w:rsid w:val="00DB179E"/>
    <w:rsid w:val="00DB1DBE"/>
    <w:rsid w:val="00DB2E78"/>
    <w:rsid w:val="00DB303B"/>
    <w:rsid w:val="00DB3946"/>
    <w:rsid w:val="00DB3E1E"/>
    <w:rsid w:val="00DB4581"/>
    <w:rsid w:val="00DB4DB1"/>
    <w:rsid w:val="00DB5416"/>
    <w:rsid w:val="00DB54F2"/>
    <w:rsid w:val="00DB5EDD"/>
    <w:rsid w:val="00DB67C2"/>
    <w:rsid w:val="00DB6D52"/>
    <w:rsid w:val="00DB7310"/>
    <w:rsid w:val="00DB791A"/>
    <w:rsid w:val="00DB7D0E"/>
    <w:rsid w:val="00DC009C"/>
    <w:rsid w:val="00DC1959"/>
    <w:rsid w:val="00DC1E0E"/>
    <w:rsid w:val="00DC1EB5"/>
    <w:rsid w:val="00DC2601"/>
    <w:rsid w:val="00DC26BF"/>
    <w:rsid w:val="00DC2A06"/>
    <w:rsid w:val="00DC2BAE"/>
    <w:rsid w:val="00DC3407"/>
    <w:rsid w:val="00DC3456"/>
    <w:rsid w:val="00DC3800"/>
    <w:rsid w:val="00DC3A8C"/>
    <w:rsid w:val="00DC4070"/>
    <w:rsid w:val="00DC40F5"/>
    <w:rsid w:val="00DC48F2"/>
    <w:rsid w:val="00DC4A4C"/>
    <w:rsid w:val="00DC4C38"/>
    <w:rsid w:val="00DC512A"/>
    <w:rsid w:val="00DC57BF"/>
    <w:rsid w:val="00DC5FCC"/>
    <w:rsid w:val="00DC63A6"/>
    <w:rsid w:val="00DC6687"/>
    <w:rsid w:val="00DC66C8"/>
    <w:rsid w:val="00DC692C"/>
    <w:rsid w:val="00DC6DAE"/>
    <w:rsid w:val="00DC70B3"/>
    <w:rsid w:val="00DD0BD2"/>
    <w:rsid w:val="00DD0E80"/>
    <w:rsid w:val="00DD1119"/>
    <w:rsid w:val="00DD1829"/>
    <w:rsid w:val="00DD25A6"/>
    <w:rsid w:val="00DD2B9B"/>
    <w:rsid w:val="00DD313D"/>
    <w:rsid w:val="00DD340F"/>
    <w:rsid w:val="00DD3EF2"/>
    <w:rsid w:val="00DD415A"/>
    <w:rsid w:val="00DD4367"/>
    <w:rsid w:val="00DD4649"/>
    <w:rsid w:val="00DD4704"/>
    <w:rsid w:val="00DD4C96"/>
    <w:rsid w:val="00DD5946"/>
    <w:rsid w:val="00DD6226"/>
    <w:rsid w:val="00DD6483"/>
    <w:rsid w:val="00DD6543"/>
    <w:rsid w:val="00DD70E1"/>
    <w:rsid w:val="00DD7553"/>
    <w:rsid w:val="00DD7F65"/>
    <w:rsid w:val="00DE15F8"/>
    <w:rsid w:val="00DE2240"/>
    <w:rsid w:val="00DE23FB"/>
    <w:rsid w:val="00DE2542"/>
    <w:rsid w:val="00DE2E42"/>
    <w:rsid w:val="00DE2F6A"/>
    <w:rsid w:val="00DE351A"/>
    <w:rsid w:val="00DE3C6D"/>
    <w:rsid w:val="00DE41F0"/>
    <w:rsid w:val="00DE4463"/>
    <w:rsid w:val="00DE4B58"/>
    <w:rsid w:val="00DE51CB"/>
    <w:rsid w:val="00DE53F7"/>
    <w:rsid w:val="00DE5535"/>
    <w:rsid w:val="00DE5A07"/>
    <w:rsid w:val="00DE62A6"/>
    <w:rsid w:val="00DE658B"/>
    <w:rsid w:val="00DE6F59"/>
    <w:rsid w:val="00DE7146"/>
    <w:rsid w:val="00DE72B5"/>
    <w:rsid w:val="00DE76FD"/>
    <w:rsid w:val="00DE7CFF"/>
    <w:rsid w:val="00DF05CD"/>
    <w:rsid w:val="00DF0C56"/>
    <w:rsid w:val="00DF1102"/>
    <w:rsid w:val="00DF1219"/>
    <w:rsid w:val="00DF1962"/>
    <w:rsid w:val="00DF1CBD"/>
    <w:rsid w:val="00DF1EA3"/>
    <w:rsid w:val="00DF21C2"/>
    <w:rsid w:val="00DF2531"/>
    <w:rsid w:val="00DF270F"/>
    <w:rsid w:val="00DF3129"/>
    <w:rsid w:val="00DF3625"/>
    <w:rsid w:val="00DF4AE4"/>
    <w:rsid w:val="00DF4BA9"/>
    <w:rsid w:val="00DF5523"/>
    <w:rsid w:val="00DF66C5"/>
    <w:rsid w:val="00DF6CE1"/>
    <w:rsid w:val="00DF6F1D"/>
    <w:rsid w:val="00DF757F"/>
    <w:rsid w:val="00DF76E1"/>
    <w:rsid w:val="00E00108"/>
    <w:rsid w:val="00E00D58"/>
    <w:rsid w:val="00E01398"/>
    <w:rsid w:val="00E015C4"/>
    <w:rsid w:val="00E021CA"/>
    <w:rsid w:val="00E02511"/>
    <w:rsid w:val="00E028BF"/>
    <w:rsid w:val="00E02948"/>
    <w:rsid w:val="00E03135"/>
    <w:rsid w:val="00E0340F"/>
    <w:rsid w:val="00E034A0"/>
    <w:rsid w:val="00E039F8"/>
    <w:rsid w:val="00E03E0A"/>
    <w:rsid w:val="00E04A74"/>
    <w:rsid w:val="00E05BBF"/>
    <w:rsid w:val="00E061C8"/>
    <w:rsid w:val="00E062DE"/>
    <w:rsid w:val="00E06671"/>
    <w:rsid w:val="00E06727"/>
    <w:rsid w:val="00E0692B"/>
    <w:rsid w:val="00E06EB3"/>
    <w:rsid w:val="00E07D2F"/>
    <w:rsid w:val="00E10901"/>
    <w:rsid w:val="00E10CBB"/>
    <w:rsid w:val="00E11269"/>
    <w:rsid w:val="00E1167A"/>
    <w:rsid w:val="00E1196A"/>
    <w:rsid w:val="00E11E64"/>
    <w:rsid w:val="00E12390"/>
    <w:rsid w:val="00E12F02"/>
    <w:rsid w:val="00E131FA"/>
    <w:rsid w:val="00E1352B"/>
    <w:rsid w:val="00E144E9"/>
    <w:rsid w:val="00E1472B"/>
    <w:rsid w:val="00E14821"/>
    <w:rsid w:val="00E14CAF"/>
    <w:rsid w:val="00E153CB"/>
    <w:rsid w:val="00E15867"/>
    <w:rsid w:val="00E16E38"/>
    <w:rsid w:val="00E173DA"/>
    <w:rsid w:val="00E17AF4"/>
    <w:rsid w:val="00E17F58"/>
    <w:rsid w:val="00E20A99"/>
    <w:rsid w:val="00E20C3B"/>
    <w:rsid w:val="00E2322B"/>
    <w:rsid w:val="00E23D6A"/>
    <w:rsid w:val="00E24862"/>
    <w:rsid w:val="00E24B5A"/>
    <w:rsid w:val="00E257E2"/>
    <w:rsid w:val="00E25CF7"/>
    <w:rsid w:val="00E25D57"/>
    <w:rsid w:val="00E267E7"/>
    <w:rsid w:val="00E26948"/>
    <w:rsid w:val="00E26A6C"/>
    <w:rsid w:val="00E26E7E"/>
    <w:rsid w:val="00E30191"/>
    <w:rsid w:val="00E30301"/>
    <w:rsid w:val="00E30965"/>
    <w:rsid w:val="00E31063"/>
    <w:rsid w:val="00E3131C"/>
    <w:rsid w:val="00E31A57"/>
    <w:rsid w:val="00E31AF4"/>
    <w:rsid w:val="00E31B85"/>
    <w:rsid w:val="00E31D06"/>
    <w:rsid w:val="00E322FD"/>
    <w:rsid w:val="00E32FBB"/>
    <w:rsid w:val="00E33884"/>
    <w:rsid w:val="00E33D8C"/>
    <w:rsid w:val="00E33DF5"/>
    <w:rsid w:val="00E33F02"/>
    <w:rsid w:val="00E34201"/>
    <w:rsid w:val="00E3486C"/>
    <w:rsid w:val="00E349D1"/>
    <w:rsid w:val="00E35244"/>
    <w:rsid w:val="00E3561B"/>
    <w:rsid w:val="00E3579E"/>
    <w:rsid w:val="00E3757B"/>
    <w:rsid w:val="00E37CBA"/>
    <w:rsid w:val="00E40230"/>
    <w:rsid w:val="00E40295"/>
    <w:rsid w:val="00E40900"/>
    <w:rsid w:val="00E40A6E"/>
    <w:rsid w:val="00E41536"/>
    <w:rsid w:val="00E419AE"/>
    <w:rsid w:val="00E420E6"/>
    <w:rsid w:val="00E4250D"/>
    <w:rsid w:val="00E43412"/>
    <w:rsid w:val="00E4347F"/>
    <w:rsid w:val="00E4435E"/>
    <w:rsid w:val="00E4439D"/>
    <w:rsid w:val="00E452C4"/>
    <w:rsid w:val="00E45EC3"/>
    <w:rsid w:val="00E4660C"/>
    <w:rsid w:val="00E46E3C"/>
    <w:rsid w:val="00E51B27"/>
    <w:rsid w:val="00E5292C"/>
    <w:rsid w:val="00E52BDA"/>
    <w:rsid w:val="00E52E7D"/>
    <w:rsid w:val="00E52FC8"/>
    <w:rsid w:val="00E534C8"/>
    <w:rsid w:val="00E53650"/>
    <w:rsid w:val="00E53A9B"/>
    <w:rsid w:val="00E53EF2"/>
    <w:rsid w:val="00E54692"/>
    <w:rsid w:val="00E555DC"/>
    <w:rsid w:val="00E55924"/>
    <w:rsid w:val="00E55980"/>
    <w:rsid w:val="00E55C68"/>
    <w:rsid w:val="00E55F0C"/>
    <w:rsid w:val="00E567C0"/>
    <w:rsid w:val="00E56A2B"/>
    <w:rsid w:val="00E56BA9"/>
    <w:rsid w:val="00E56FA6"/>
    <w:rsid w:val="00E57004"/>
    <w:rsid w:val="00E57314"/>
    <w:rsid w:val="00E60333"/>
    <w:rsid w:val="00E6036E"/>
    <w:rsid w:val="00E603C5"/>
    <w:rsid w:val="00E609EF"/>
    <w:rsid w:val="00E61001"/>
    <w:rsid w:val="00E611E4"/>
    <w:rsid w:val="00E616B9"/>
    <w:rsid w:val="00E616F9"/>
    <w:rsid w:val="00E61816"/>
    <w:rsid w:val="00E61B36"/>
    <w:rsid w:val="00E61D60"/>
    <w:rsid w:val="00E6219B"/>
    <w:rsid w:val="00E6322A"/>
    <w:rsid w:val="00E63FE4"/>
    <w:rsid w:val="00E6409B"/>
    <w:rsid w:val="00E64307"/>
    <w:rsid w:val="00E65125"/>
    <w:rsid w:val="00E65154"/>
    <w:rsid w:val="00E65492"/>
    <w:rsid w:val="00E66CB3"/>
    <w:rsid w:val="00E70A08"/>
    <w:rsid w:val="00E7128A"/>
    <w:rsid w:val="00E71429"/>
    <w:rsid w:val="00E71A30"/>
    <w:rsid w:val="00E71BFA"/>
    <w:rsid w:val="00E71CCF"/>
    <w:rsid w:val="00E72028"/>
    <w:rsid w:val="00E720E2"/>
    <w:rsid w:val="00E726A6"/>
    <w:rsid w:val="00E72E6C"/>
    <w:rsid w:val="00E73156"/>
    <w:rsid w:val="00E73A13"/>
    <w:rsid w:val="00E7448A"/>
    <w:rsid w:val="00E744EE"/>
    <w:rsid w:val="00E74AE5"/>
    <w:rsid w:val="00E7599B"/>
    <w:rsid w:val="00E76073"/>
    <w:rsid w:val="00E76C88"/>
    <w:rsid w:val="00E76DEA"/>
    <w:rsid w:val="00E771E7"/>
    <w:rsid w:val="00E775CF"/>
    <w:rsid w:val="00E7771C"/>
    <w:rsid w:val="00E77851"/>
    <w:rsid w:val="00E77F70"/>
    <w:rsid w:val="00E80014"/>
    <w:rsid w:val="00E8070C"/>
    <w:rsid w:val="00E80C2E"/>
    <w:rsid w:val="00E80F14"/>
    <w:rsid w:val="00E81328"/>
    <w:rsid w:val="00E82851"/>
    <w:rsid w:val="00E82D60"/>
    <w:rsid w:val="00E83437"/>
    <w:rsid w:val="00E83AE1"/>
    <w:rsid w:val="00E84308"/>
    <w:rsid w:val="00E8482D"/>
    <w:rsid w:val="00E84B2E"/>
    <w:rsid w:val="00E84BA2"/>
    <w:rsid w:val="00E84C81"/>
    <w:rsid w:val="00E86208"/>
    <w:rsid w:val="00E86CA6"/>
    <w:rsid w:val="00E8746C"/>
    <w:rsid w:val="00E8752A"/>
    <w:rsid w:val="00E87D72"/>
    <w:rsid w:val="00E90947"/>
    <w:rsid w:val="00E90987"/>
    <w:rsid w:val="00E90DEF"/>
    <w:rsid w:val="00E90FF6"/>
    <w:rsid w:val="00E910A1"/>
    <w:rsid w:val="00E91BDB"/>
    <w:rsid w:val="00E91DF4"/>
    <w:rsid w:val="00E9268E"/>
    <w:rsid w:val="00E93C1B"/>
    <w:rsid w:val="00E93E3B"/>
    <w:rsid w:val="00E93ED4"/>
    <w:rsid w:val="00E94F44"/>
    <w:rsid w:val="00E95AF0"/>
    <w:rsid w:val="00E96268"/>
    <w:rsid w:val="00E966B7"/>
    <w:rsid w:val="00E96854"/>
    <w:rsid w:val="00E96A06"/>
    <w:rsid w:val="00E977F6"/>
    <w:rsid w:val="00E97F7C"/>
    <w:rsid w:val="00EA01F5"/>
    <w:rsid w:val="00EA02DC"/>
    <w:rsid w:val="00EA0737"/>
    <w:rsid w:val="00EA07FA"/>
    <w:rsid w:val="00EA0992"/>
    <w:rsid w:val="00EA0BC3"/>
    <w:rsid w:val="00EA0D88"/>
    <w:rsid w:val="00EA11CA"/>
    <w:rsid w:val="00EA1822"/>
    <w:rsid w:val="00EA1F5A"/>
    <w:rsid w:val="00EA22F9"/>
    <w:rsid w:val="00EA2E9C"/>
    <w:rsid w:val="00EA2EBB"/>
    <w:rsid w:val="00EA3316"/>
    <w:rsid w:val="00EA3DFB"/>
    <w:rsid w:val="00EA3FDA"/>
    <w:rsid w:val="00EA4026"/>
    <w:rsid w:val="00EA4075"/>
    <w:rsid w:val="00EA4338"/>
    <w:rsid w:val="00EA49AF"/>
    <w:rsid w:val="00EA56FC"/>
    <w:rsid w:val="00EA595F"/>
    <w:rsid w:val="00EA59D9"/>
    <w:rsid w:val="00EA5C1D"/>
    <w:rsid w:val="00EA5D3A"/>
    <w:rsid w:val="00EA6253"/>
    <w:rsid w:val="00EA6333"/>
    <w:rsid w:val="00EA646B"/>
    <w:rsid w:val="00EA6510"/>
    <w:rsid w:val="00EA698F"/>
    <w:rsid w:val="00EA6E4F"/>
    <w:rsid w:val="00EA7C16"/>
    <w:rsid w:val="00EA7C9F"/>
    <w:rsid w:val="00EB0310"/>
    <w:rsid w:val="00EB0781"/>
    <w:rsid w:val="00EB0785"/>
    <w:rsid w:val="00EB0FBA"/>
    <w:rsid w:val="00EB1773"/>
    <w:rsid w:val="00EB1C6D"/>
    <w:rsid w:val="00EB2523"/>
    <w:rsid w:val="00EB278D"/>
    <w:rsid w:val="00EB2C09"/>
    <w:rsid w:val="00EB31AF"/>
    <w:rsid w:val="00EB36B4"/>
    <w:rsid w:val="00EB370E"/>
    <w:rsid w:val="00EB3CE6"/>
    <w:rsid w:val="00EB45F6"/>
    <w:rsid w:val="00EB497B"/>
    <w:rsid w:val="00EB4DEB"/>
    <w:rsid w:val="00EB5AEA"/>
    <w:rsid w:val="00EB5AF2"/>
    <w:rsid w:val="00EB5E7F"/>
    <w:rsid w:val="00EB6628"/>
    <w:rsid w:val="00EB681B"/>
    <w:rsid w:val="00EB6C34"/>
    <w:rsid w:val="00EB77DB"/>
    <w:rsid w:val="00EC08C7"/>
    <w:rsid w:val="00EC0DAC"/>
    <w:rsid w:val="00EC16E5"/>
    <w:rsid w:val="00EC19E8"/>
    <w:rsid w:val="00EC31BF"/>
    <w:rsid w:val="00EC4125"/>
    <w:rsid w:val="00EC440E"/>
    <w:rsid w:val="00EC538C"/>
    <w:rsid w:val="00EC5477"/>
    <w:rsid w:val="00EC5A87"/>
    <w:rsid w:val="00EC5F7D"/>
    <w:rsid w:val="00EC62EC"/>
    <w:rsid w:val="00EC6D80"/>
    <w:rsid w:val="00EC6DB8"/>
    <w:rsid w:val="00EC7A07"/>
    <w:rsid w:val="00EC7C64"/>
    <w:rsid w:val="00EC7CCD"/>
    <w:rsid w:val="00EC7F5C"/>
    <w:rsid w:val="00ED0057"/>
    <w:rsid w:val="00ED06B0"/>
    <w:rsid w:val="00ED0792"/>
    <w:rsid w:val="00ED1137"/>
    <w:rsid w:val="00ED183D"/>
    <w:rsid w:val="00ED1A95"/>
    <w:rsid w:val="00ED1E20"/>
    <w:rsid w:val="00ED2224"/>
    <w:rsid w:val="00ED25EC"/>
    <w:rsid w:val="00ED2694"/>
    <w:rsid w:val="00ED27A5"/>
    <w:rsid w:val="00ED2892"/>
    <w:rsid w:val="00ED2BA7"/>
    <w:rsid w:val="00ED3862"/>
    <w:rsid w:val="00ED54F8"/>
    <w:rsid w:val="00ED5548"/>
    <w:rsid w:val="00ED5AE1"/>
    <w:rsid w:val="00ED61C2"/>
    <w:rsid w:val="00ED6273"/>
    <w:rsid w:val="00ED67AD"/>
    <w:rsid w:val="00ED6B49"/>
    <w:rsid w:val="00ED7028"/>
    <w:rsid w:val="00ED72CD"/>
    <w:rsid w:val="00ED787B"/>
    <w:rsid w:val="00ED7BA0"/>
    <w:rsid w:val="00ED7CB2"/>
    <w:rsid w:val="00ED7FE4"/>
    <w:rsid w:val="00EE0A0F"/>
    <w:rsid w:val="00EE0DBC"/>
    <w:rsid w:val="00EE1106"/>
    <w:rsid w:val="00EE185B"/>
    <w:rsid w:val="00EE1F8C"/>
    <w:rsid w:val="00EE2755"/>
    <w:rsid w:val="00EE2D6F"/>
    <w:rsid w:val="00EE31FB"/>
    <w:rsid w:val="00EE32ED"/>
    <w:rsid w:val="00EE3D1B"/>
    <w:rsid w:val="00EE43B7"/>
    <w:rsid w:val="00EE481B"/>
    <w:rsid w:val="00EE4912"/>
    <w:rsid w:val="00EE5A0F"/>
    <w:rsid w:val="00EE5E17"/>
    <w:rsid w:val="00EE6306"/>
    <w:rsid w:val="00EE6569"/>
    <w:rsid w:val="00EE6DB7"/>
    <w:rsid w:val="00EE738C"/>
    <w:rsid w:val="00EE7843"/>
    <w:rsid w:val="00EE78EA"/>
    <w:rsid w:val="00EE7D47"/>
    <w:rsid w:val="00EE7D8A"/>
    <w:rsid w:val="00EF0812"/>
    <w:rsid w:val="00EF0930"/>
    <w:rsid w:val="00EF0B64"/>
    <w:rsid w:val="00EF0DBC"/>
    <w:rsid w:val="00EF3663"/>
    <w:rsid w:val="00EF4343"/>
    <w:rsid w:val="00EF442E"/>
    <w:rsid w:val="00EF448D"/>
    <w:rsid w:val="00EF45A7"/>
    <w:rsid w:val="00EF4662"/>
    <w:rsid w:val="00EF4CA1"/>
    <w:rsid w:val="00EF5774"/>
    <w:rsid w:val="00EF57B8"/>
    <w:rsid w:val="00EF5B58"/>
    <w:rsid w:val="00EF6F79"/>
    <w:rsid w:val="00EF77D5"/>
    <w:rsid w:val="00F00543"/>
    <w:rsid w:val="00F00904"/>
    <w:rsid w:val="00F0098D"/>
    <w:rsid w:val="00F01272"/>
    <w:rsid w:val="00F013CD"/>
    <w:rsid w:val="00F014F4"/>
    <w:rsid w:val="00F0152E"/>
    <w:rsid w:val="00F0188C"/>
    <w:rsid w:val="00F01D4A"/>
    <w:rsid w:val="00F020BA"/>
    <w:rsid w:val="00F02AC0"/>
    <w:rsid w:val="00F02D14"/>
    <w:rsid w:val="00F0378C"/>
    <w:rsid w:val="00F03BED"/>
    <w:rsid w:val="00F03FAB"/>
    <w:rsid w:val="00F0421F"/>
    <w:rsid w:val="00F0452B"/>
    <w:rsid w:val="00F04830"/>
    <w:rsid w:val="00F0514E"/>
    <w:rsid w:val="00F051EE"/>
    <w:rsid w:val="00F0534A"/>
    <w:rsid w:val="00F05427"/>
    <w:rsid w:val="00F0612F"/>
    <w:rsid w:val="00F0635E"/>
    <w:rsid w:val="00F066E3"/>
    <w:rsid w:val="00F069C2"/>
    <w:rsid w:val="00F06A72"/>
    <w:rsid w:val="00F07463"/>
    <w:rsid w:val="00F07B96"/>
    <w:rsid w:val="00F102ED"/>
    <w:rsid w:val="00F105C2"/>
    <w:rsid w:val="00F11617"/>
    <w:rsid w:val="00F11853"/>
    <w:rsid w:val="00F11C12"/>
    <w:rsid w:val="00F12918"/>
    <w:rsid w:val="00F12BE2"/>
    <w:rsid w:val="00F1320A"/>
    <w:rsid w:val="00F138DC"/>
    <w:rsid w:val="00F1393E"/>
    <w:rsid w:val="00F1539C"/>
    <w:rsid w:val="00F15F5F"/>
    <w:rsid w:val="00F16120"/>
    <w:rsid w:val="00F17225"/>
    <w:rsid w:val="00F205D4"/>
    <w:rsid w:val="00F207D9"/>
    <w:rsid w:val="00F20E48"/>
    <w:rsid w:val="00F21F6F"/>
    <w:rsid w:val="00F221F0"/>
    <w:rsid w:val="00F223EF"/>
    <w:rsid w:val="00F226CC"/>
    <w:rsid w:val="00F22F63"/>
    <w:rsid w:val="00F23C0C"/>
    <w:rsid w:val="00F2423D"/>
    <w:rsid w:val="00F24ABE"/>
    <w:rsid w:val="00F24F15"/>
    <w:rsid w:val="00F257D2"/>
    <w:rsid w:val="00F2596D"/>
    <w:rsid w:val="00F25CB8"/>
    <w:rsid w:val="00F25E99"/>
    <w:rsid w:val="00F260FE"/>
    <w:rsid w:val="00F266A3"/>
    <w:rsid w:val="00F31204"/>
    <w:rsid w:val="00F3137B"/>
    <w:rsid w:val="00F31FAA"/>
    <w:rsid w:val="00F3206A"/>
    <w:rsid w:val="00F32EFE"/>
    <w:rsid w:val="00F336EE"/>
    <w:rsid w:val="00F3380F"/>
    <w:rsid w:val="00F34695"/>
    <w:rsid w:val="00F3476B"/>
    <w:rsid w:val="00F34A57"/>
    <w:rsid w:val="00F34B09"/>
    <w:rsid w:val="00F351C0"/>
    <w:rsid w:val="00F35464"/>
    <w:rsid w:val="00F35683"/>
    <w:rsid w:val="00F358A7"/>
    <w:rsid w:val="00F35CD0"/>
    <w:rsid w:val="00F36354"/>
    <w:rsid w:val="00F36452"/>
    <w:rsid w:val="00F36473"/>
    <w:rsid w:val="00F36EBE"/>
    <w:rsid w:val="00F374C5"/>
    <w:rsid w:val="00F37565"/>
    <w:rsid w:val="00F37D92"/>
    <w:rsid w:val="00F37DAD"/>
    <w:rsid w:val="00F40CAD"/>
    <w:rsid w:val="00F41BAD"/>
    <w:rsid w:val="00F41C0D"/>
    <w:rsid w:val="00F425CD"/>
    <w:rsid w:val="00F426CB"/>
    <w:rsid w:val="00F4299A"/>
    <w:rsid w:val="00F42EAA"/>
    <w:rsid w:val="00F43098"/>
    <w:rsid w:val="00F431F4"/>
    <w:rsid w:val="00F43906"/>
    <w:rsid w:val="00F43C50"/>
    <w:rsid w:val="00F4463C"/>
    <w:rsid w:val="00F44725"/>
    <w:rsid w:val="00F449EA"/>
    <w:rsid w:val="00F44B1A"/>
    <w:rsid w:val="00F463AD"/>
    <w:rsid w:val="00F465D8"/>
    <w:rsid w:val="00F46FE9"/>
    <w:rsid w:val="00F470AD"/>
    <w:rsid w:val="00F47984"/>
    <w:rsid w:val="00F47C09"/>
    <w:rsid w:val="00F50301"/>
    <w:rsid w:val="00F50C67"/>
    <w:rsid w:val="00F51807"/>
    <w:rsid w:val="00F51C28"/>
    <w:rsid w:val="00F5241B"/>
    <w:rsid w:val="00F52712"/>
    <w:rsid w:val="00F5284A"/>
    <w:rsid w:val="00F53651"/>
    <w:rsid w:val="00F53749"/>
    <w:rsid w:val="00F53FF8"/>
    <w:rsid w:val="00F54234"/>
    <w:rsid w:val="00F54491"/>
    <w:rsid w:val="00F54585"/>
    <w:rsid w:val="00F5466A"/>
    <w:rsid w:val="00F54721"/>
    <w:rsid w:val="00F5482F"/>
    <w:rsid w:val="00F54C00"/>
    <w:rsid w:val="00F54CBF"/>
    <w:rsid w:val="00F550A3"/>
    <w:rsid w:val="00F56146"/>
    <w:rsid w:val="00F57540"/>
    <w:rsid w:val="00F57781"/>
    <w:rsid w:val="00F57B54"/>
    <w:rsid w:val="00F57FBB"/>
    <w:rsid w:val="00F6067F"/>
    <w:rsid w:val="00F608C3"/>
    <w:rsid w:val="00F60E96"/>
    <w:rsid w:val="00F61729"/>
    <w:rsid w:val="00F61ABD"/>
    <w:rsid w:val="00F620C8"/>
    <w:rsid w:val="00F622B9"/>
    <w:rsid w:val="00F62498"/>
    <w:rsid w:val="00F6274F"/>
    <w:rsid w:val="00F62814"/>
    <w:rsid w:val="00F629B4"/>
    <w:rsid w:val="00F62AB2"/>
    <w:rsid w:val="00F62C56"/>
    <w:rsid w:val="00F6304B"/>
    <w:rsid w:val="00F63516"/>
    <w:rsid w:val="00F6394D"/>
    <w:rsid w:val="00F63CFA"/>
    <w:rsid w:val="00F63D2D"/>
    <w:rsid w:val="00F63DE7"/>
    <w:rsid w:val="00F6447D"/>
    <w:rsid w:val="00F64E39"/>
    <w:rsid w:val="00F653BA"/>
    <w:rsid w:val="00F655E6"/>
    <w:rsid w:val="00F661C5"/>
    <w:rsid w:val="00F66BAE"/>
    <w:rsid w:val="00F674CF"/>
    <w:rsid w:val="00F674F3"/>
    <w:rsid w:val="00F712A1"/>
    <w:rsid w:val="00F71928"/>
    <w:rsid w:val="00F71A55"/>
    <w:rsid w:val="00F71E78"/>
    <w:rsid w:val="00F71F70"/>
    <w:rsid w:val="00F71F7B"/>
    <w:rsid w:val="00F721EE"/>
    <w:rsid w:val="00F722F9"/>
    <w:rsid w:val="00F737F4"/>
    <w:rsid w:val="00F7425C"/>
    <w:rsid w:val="00F748ED"/>
    <w:rsid w:val="00F74908"/>
    <w:rsid w:val="00F74C1F"/>
    <w:rsid w:val="00F74C7F"/>
    <w:rsid w:val="00F74D82"/>
    <w:rsid w:val="00F74EF4"/>
    <w:rsid w:val="00F753A2"/>
    <w:rsid w:val="00F75708"/>
    <w:rsid w:val="00F76230"/>
    <w:rsid w:val="00F76908"/>
    <w:rsid w:val="00F76947"/>
    <w:rsid w:val="00F76C32"/>
    <w:rsid w:val="00F7711A"/>
    <w:rsid w:val="00F77242"/>
    <w:rsid w:val="00F77901"/>
    <w:rsid w:val="00F77EDE"/>
    <w:rsid w:val="00F806FD"/>
    <w:rsid w:val="00F807B6"/>
    <w:rsid w:val="00F808CC"/>
    <w:rsid w:val="00F80C21"/>
    <w:rsid w:val="00F80E8C"/>
    <w:rsid w:val="00F812BA"/>
    <w:rsid w:val="00F819A4"/>
    <w:rsid w:val="00F8245B"/>
    <w:rsid w:val="00F8277C"/>
    <w:rsid w:val="00F82948"/>
    <w:rsid w:val="00F82ABB"/>
    <w:rsid w:val="00F835D0"/>
    <w:rsid w:val="00F83B20"/>
    <w:rsid w:val="00F840A4"/>
    <w:rsid w:val="00F84116"/>
    <w:rsid w:val="00F84CDF"/>
    <w:rsid w:val="00F8544E"/>
    <w:rsid w:val="00F85BBD"/>
    <w:rsid w:val="00F85EC1"/>
    <w:rsid w:val="00F8703A"/>
    <w:rsid w:val="00F8725B"/>
    <w:rsid w:val="00F87371"/>
    <w:rsid w:val="00F91AF1"/>
    <w:rsid w:val="00F91DD5"/>
    <w:rsid w:val="00F92690"/>
    <w:rsid w:val="00F92A5C"/>
    <w:rsid w:val="00F93C33"/>
    <w:rsid w:val="00F93D43"/>
    <w:rsid w:val="00F93D76"/>
    <w:rsid w:val="00F94D48"/>
    <w:rsid w:val="00F95695"/>
    <w:rsid w:val="00F9573D"/>
    <w:rsid w:val="00F9663B"/>
    <w:rsid w:val="00F96775"/>
    <w:rsid w:val="00F96B7E"/>
    <w:rsid w:val="00F96FCE"/>
    <w:rsid w:val="00F97B38"/>
    <w:rsid w:val="00FA0731"/>
    <w:rsid w:val="00FA0ABF"/>
    <w:rsid w:val="00FA0D49"/>
    <w:rsid w:val="00FA1CE6"/>
    <w:rsid w:val="00FA2057"/>
    <w:rsid w:val="00FA20F4"/>
    <w:rsid w:val="00FA2350"/>
    <w:rsid w:val="00FA2510"/>
    <w:rsid w:val="00FA261F"/>
    <w:rsid w:val="00FA29CB"/>
    <w:rsid w:val="00FA2B3D"/>
    <w:rsid w:val="00FA3D04"/>
    <w:rsid w:val="00FA3F0A"/>
    <w:rsid w:val="00FA41DE"/>
    <w:rsid w:val="00FA4849"/>
    <w:rsid w:val="00FA48B8"/>
    <w:rsid w:val="00FA496C"/>
    <w:rsid w:val="00FA4EDA"/>
    <w:rsid w:val="00FA520A"/>
    <w:rsid w:val="00FA52F7"/>
    <w:rsid w:val="00FA5311"/>
    <w:rsid w:val="00FA5758"/>
    <w:rsid w:val="00FA577A"/>
    <w:rsid w:val="00FA629D"/>
    <w:rsid w:val="00FA673A"/>
    <w:rsid w:val="00FA76F2"/>
    <w:rsid w:val="00FA793D"/>
    <w:rsid w:val="00FB0CCA"/>
    <w:rsid w:val="00FB0D55"/>
    <w:rsid w:val="00FB17C5"/>
    <w:rsid w:val="00FB1A8F"/>
    <w:rsid w:val="00FB1C71"/>
    <w:rsid w:val="00FB303C"/>
    <w:rsid w:val="00FB4424"/>
    <w:rsid w:val="00FB563B"/>
    <w:rsid w:val="00FB5A80"/>
    <w:rsid w:val="00FB5AAB"/>
    <w:rsid w:val="00FB6479"/>
    <w:rsid w:val="00FB6714"/>
    <w:rsid w:val="00FB69B6"/>
    <w:rsid w:val="00FB73A9"/>
    <w:rsid w:val="00FB788C"/>
    <w:rsid w:val="00FB7F97"/>
    <w:rsid w:val="00FC0802"/>
    <w:rsid w:val="00FC18F8"/>
    <w:rsid w:val="00FC2B96"/>
    <w:rsid w:val="00FC30BD"/>
    <w:rsid w:val="00FC315E"/>
    <w:rsid w:val="00FC34A4"/>
    <w:rsid w:val="00FC3FA9"/>
    <w:rsid w:val="00FC4119"/>
    <w:rsid w:val="00FC54CC"/>
    <w:rsid w:val="00FC5504"/>
    <w:rsid w:val="00FC5B98"/>
    <w:rsid w:val="00FC5C91"/>
    <w:rsid w:val="00FC5E8B"/>
    <w:rsid w:val="00FC5F59"/>
    <w:rsid w:val="00FC6086"/>
    <w:rsid w:val="00FC6A88"/>
    <w:rsid w:val="00FC6BA9"/>
    <w:rsid w:val="00FC7249"/>
    <w:rsid w:val="00FC75D8"/>
    <w:rsid w:val="00FC7A20"/>
    <w:rsid w:val="00FC7B4B"/>
    <w:rsid w:val="00FC7E53"/>
    <w:rsid w:val="00FC7FF9"/>
    <w:rsid w:val="00FD0276"/>
    <w:rsid w:val="00FD03B0"/>
    <w:rsid w:val="00FD06A4"/>
    <w:rsid w:val="00FD0891"/>
    <w:rsid w:val="00FD0EBE"/>
    <w:rsid w:val="00FD1816"/>
    <w:rsid w:val="00FD195A"/>
    <w:rsid w:val="00FD25EA"/>
    <w:rsid w:val="00FD2E4E"/>
    <w:rsid w:val="00FD3290"/>
    <w:rsid w:val="00FD3CBA"/>
    <w:rsid w:val="00FD3EAF"/>
    <w:rsid w:val="00FD41E9"/>
    <w:rsid w:val="00FD44CD"/>
    <w:rsid w:val="00FD5167"/>
    <w:rsid w:val="00FD5821"/>
    <w:rsid w:val="00FD58A3"/>
    <w:rsid w:val="00FD58DD"/>
    <w:rsid w:val="00FD5CC8"/>
    <w:rsid w:val="00FD70CA"/>
    <w:rsid w:val="00FD755C"/>
    <w:rsid w:val="00FD7A5F"/>
    <w:rsid w:val="00FD7AAC"/>
    <w:rsid w:val="00FD7D77"/>
    <w:rsid w:val="00FE045C"/>
    <w:rsid w:val="00FE0D3D"/>
    <w:rsid w:val="00FE2301"/>
    <w:rsid w:val="00FE28A2"/>
    <w:rsid w:val="00FE2945"/>
    <w:rsid w:val="00FE29C0"/>
    <w:rsid w:val="00FE2D60"/>
    <w:rsid w:val="00FE37B4"/>
    <w:rsid w:val="00FE4152"/>
    <w:rsid w:val="00FE41D9"/>
    <w:rsid w:val="00FE49C2"/>
    <w:rsid w:val="00FE5936"/>
    <w:rsid w:val="00FE5A98"/>
    <w:rsid w:val="00FE5E42"/>
    <w:rsid w:val="00FE6114"/>
    <w:rsid w:val="00FE619E"/>
    <w:rsid w:val="00FE625C"/>
    <w:rsid w:val="00FE639A"/>
    <w:rsid w:val="00FE6831"/>
    <w:rsid w:val="00FE6C10"/>
    <w:rsid w:val="00FE74BF"/>
    <w:rsid w:val="00FE78DE"/>
    <w:rsid w:val="00FE7CB0"/>
    <w:rsid w:val="00FE7CD9"/>
    <w:rsid w:val="00FF025D"/>
    <w:rsid w:val="00FF03AF"/>
    <w:rsid w:val="00FF0444"/>
    <w:rsid w:val="00FF058A"/>
    <w:rsid w:val="00FF061E"/>
    <w:rsid w:val="00FF11C7"/>
    <w:rsid w:val="00FF1603"/>
    <w:rsid w:val="00FF20F0"/>
    <w:rsid w:val="00FF3E7E"/>
    <w:rsid w:val="00FF4257"/>
    <w:rsid w:val="00FF4387"/>
    <w:rsid w:val="00FF4903"/>
    <w:rsid w:val="00FF52C8"/>
    <w:rsid w:val="00FF53AB"/>
    <w:rsid w:val="00FF5745"/>
    <w:rsid w:val="00FF590B"/>
    <w:rsid w:val="00FF5D3C"/>
    <w:rsid w:val="00FF6404"/>
    <w:rsid w:val="00FF6CB6"/>
    <w:rsid w:val="00FF7528"/>
    <w:rsid w:val="00FF76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E69DAC"/>
  <w15:docId w15:val="{D557BEBE-8D49-46D9-B964-9240C17C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99"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E2"/>
    <w:pPr>
      <w:keepLines/>
      <w:spacing w:before="60" w:after="60" w:line="280" w:lineRule="atLeast"/>
      <w:jc w:val="both"/>
    </w:pPr>
    <w:rPr>
      <w:rFonts w:ascii="Arial Narrow" w:hAnsi="Arial Narrow"/>
      <w:lang w:val="en-US" w:eastAsia="en-US"/>
    </w:rPr>
  </w:style>
  <w:style w:type="paragraph" w:styleId="Heading1">
    <w:name w:val="heading 1"/>
    <w:aliases w:val="titel 1,AME Titre 1"/>
    <w:basedOn w:val="Normal"/>
    <w:next w:val="Normal"/>
    <w:qFormat/>
    <w:rsid w:val="0057367D"/>
    <w:pPr>
      <w:keepNext/>
      <w:numPr>
        <w:numId w:val="16"/>
      </w:numPr>
      <w:tabs>
        <w:tab w:val="left" w:pos="1701"/>
      </w:tabs>
      <w:spacing w:before="840" w:after="120" w:line="360" w:lineRule="exact"/>
      <w:outlineLvl w:val="0"/>
    </w:pPr>
    <w:rPr>
      <w:b/>
      <w:caps/>
      <w:color w:val="808080"/>
      <w:spacing w:val="26"/>
      <w:kern w:val="28"/>
      <w:sz w:val="32"/>
      <w:lang w:val="nl"/>
    </w:rPr>
  </w:style>
  <w:style w:type="paragraph" w:styleId="Heading2">
    <w:name w:val="heading 2"/>
    <w:aliases w:val="titel 2"/>
    <w:basedOn w:val="Normal"/>
    <w:next w:val="Normal"/>
    <w:qFormat/>
    <w:rsid w:val="00D71C6E"/>
    <w:pPr>
      <w:keepNext/>
      <w:widowControl w:val="0"/>
      <w:numPr>
        <w:ilvl w:val="1"/>
        <w:numId w:val="16"/>
      </w:numPr>
      <w:spacing w:before="480" w:line="320" w:lineRule="exact"/>
      <w:outlineLvl w:val="1"/>
    </w:pPr>
    <w:rPr>
      <w:b/>
      <w:smallCaps/>
      <w:spacing w:val="20"/>
      <w:sz w:val="28"/>
      <w:lang w:val="nl-NL" w:eastAsia="nl-BE"/>
    </w:rPr>
  </w:style>
  <w:style w:type="paragraph" w:styleId="Heading3">
    <w:name w:val="heading 3"/>
    <w:basedOn w:val="Normal"/>
    <w:next w:val="Normal"/>
    <w:link w:val="Heading3Char"/>
    <w:qFormat/>
    <w:rsid w:val="0057367D"/>
    <w:pPr>
      <w:keepNext/>
      <w:widowControl w:val="0"/>
      <w:numPr>
        <w:ilvl w:val="2"/>
        <w:numId w:val="16"/>
      </w:numPr>
      <w:spacing w:before="360" w:line="320" w:lineRule="atLeast"/>
      <w:outlineLvl w:val="2"/>
    </w:pPr>
    <w:rPr>
      <w:b/>
      <w:smallCaps/>
      <w:spacing w:val="26"/>
      <w:sz w:val="24"/>
      <w:szCs w:val="24"/>
      <w:lang w:val="nl-NL" w:eastAsia="nl-BE"/>
    </w:rPr>
  </w:style>
  <w:style w:type="paragraph" w:styleId="Heading4">
    <w:name w:val="heading 4"/>
    <w:aliases w:val="Heading 4 Char1 Char,Heading 4 Char Char Char"/>
    <w:basedOn w:val="Normal"/>
    <w:next w:val="Normal"/>
    <w:link w:val="Heading4Char"/>
    <w:qFormat/>
    <w:rsid w:val="0057367D"/>
    <w:pPr>
      <w:keepNext/>
      <w:numPr>
        <w:ilvl w:val="3"/>
        <w:numId w:val="16"/>
      </w:numPr>
      <w:tabs>
        <w:tab w:val="left" w:pos="709"/>
      </w:tabs>
      <w:spacing w:before="240" w:line="240" w:lineRule="atLeast"/>
      <w:outlineLvl w:val="3"/>
    </w:pPr>
    <w:rPr>
      <w:b/>
      <w:spacing w:val="24"/>
    </w:rPr>
  </w:style>
  <w:style w:type="paragraph" w:styleId="Heading5">
    <w:name w:val="heading 5"/>
    <w:basedOn w:val="Heading4"/>
    <w:next w:val="Normal"/>
    <w:link w:val="Heading5Char"/>
    <w:qFormat/>
    <w:rsid w:val="00A5708B"/>
    <w:pPr>
      <w:numPr>
        <w:ilvl w:val="4"/>
      </w:numPr>
      <w:tabs>
        <w:tab w:val="clear" w:pos="709"/>
      </w:tabs>
      <w:suppressAutoHyphens/>
      <w:spacing w:after="0" w:line="240" w:lineRule="exact"/>
      <w:outlineLvl w:val="4"/>
    </w:pPr>
    <w:rPr>
      <w:b w:val="0"/>
      <w:kern w:val="16"/>
      <w:szCs w:val="16"/>
      <w:lang w:val="nl-NL"/>
    </w:rPr>
  </w:style>
  <w:style w:type="paragraph" w:styleId="Heading6">
    <w:name w:val="heading 6"/>
    <w:basedOn w:val="Heading4"/>
    <w:next w:val="Normal"/>
    <w:qFormat/>
    <w:rsid w:val="00D71C6E"/>
    <w:pPr>
      <w:numPr>
        <w:ilvl w:val="5"/>
      </w:numPr>
      <w:tabs>
        <w:tab w:val="clear" w:pos="709"/>
        <w:tab w:val="left" w:pos="992"/>
      </w:tabs>
      <w:suppressAutoHyphens/>
      <w:spacing w:after="0" w:line="240" w:lineRule="exact"/>
      <w:outlineLvl w:val="5"/>
    </w:pPr>
    <w:rPr>
      <w:b w:val="0"/>
      <w:i/>
      <w:smallCaps/>
      <w:spacing w:val="26"/>
      <w:kern w:val="16"/>
      <w:sz w:val="18"/>
      <w:lang w:val="nl-NL"/>
    </w:rPr>
  </w:style>
  <w:style w:type="paragraph" w:styleId="Heading7">
    <w:name w:val="heading 7"/>
    <w:basedOn w:val="Normal"/>
    <w:next w:val="Normal"/>
    <w:qFormat/>
    <w:rsid w:val="0057367D"/>
    <w:pPr>
      <w:numPr>
        <w:ilvl w:val="6"/>
        <w:numId w:val="16"/>
      </w:numPr>
      <w:spacing w:before="240"/>
      <w:outlineLvl w:val="6"/>
    </w:pPr>
    <w:rPr>
      <w:sz w:val="24"/>
      <w:szCs w:val="24"/>
    </w:rPr>
  </w:style>
  <w:style w:type="paragraph" w:styleId="Heading8">
    <w:name w:val="heading 8"/>
    <w:basedOn w:val="Heading7"/>
    <w:next w:val="Normal"/>
    <w:qFormat/>
    <w:rsid w:val="0057367D"/>
    <w:pPr>
      <w:keepNext/>
      <w:numPr>
        <w:ilvl w:val="7"/>
      </w:numPr>
      <w:suppressAutoHyphens/>
      <w:spacing w:before="100" w:beforeAutospacing="1" w:after="120" w:line="240" w:lineRule="exact"/>
      <w:outlineLvl w:val="7"/>
    </w:pPr>
    <w:rPr>
      <w:rFonts w:ascii="Helvetica LT Condensed" w:hAnsi="Helvetica LT Condensed"/>
      <w:i/>
      <w:kern w:val="16"/>
      <w:sz w:val="20"/>
      <w:szCs w:val="20"/>
      <w:u w:val="single"/>
      <w:lang w:val="nl-NL"/>
    </w:rPr>
  </w:style>
  <w:style w:type="paragraph" w:styleId="Heading9">
    <w:name w:val="heading 9"/>
    <w:basedOn w:val="Heading8"/>
    <w:next w:val="Normal"/>
    <w:qFormat/>
    <w:rsid w:val="0057367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Char"/>
    <w:semiHidden/>
    <w:rsid w:val="000C12A7"/>
    <w:pPr>
      <w:widowControl w:val="0"/>
      <w:spacing w:line="280" w:lineRule="exact"/>
    </w:pPr>
    <w:rPr>
      <w:lang w:val="nl-NL" w:eastAsia="nl-BE"/>
    </w:rPr>
  </w:style>
  <w:style w:type="character" w:customStyle="1" w:styleId="normalCharChar">
    <w:name w:val="normal Char Char"/>
    <w:basedOn w:val="DefaultParagraphFont"/>
    <w:link w:val="Normal1"/>
    <w:rsid w:val="000C12A7"/>
    <w:rPr>
      <w:rFonts w:ascii="Arial Narrow" w:hAnsi="Arial Narrow"/>
      <w:lang w:val="nl-NL" w:eastAsia="nl-BE" w:bidi="ar-SA"/>
    </w:rPr>
  </w:style>
  <w:style w:type="paragraph" w:styleId="Header">
    <w:name w:val="header"/>
    <w:aliases w:val="Koptekst-metlijn"/>
    <w:basedOn w:val="Normal"/>
    <w:link w:val="HeaderChar"/>
    <w:semiHidden/>
    <w:rsid w:val="008A0D9F"/>
    <w:pPr>
      <w:tabs>
        <w:tab w:val="center" w:pos="4536"/>
        <w:tab w:val="right" w:pos="9072"/>
      </w:tabs>
      <w:jc w:val="center"/>
    </w:pPr>
    <w:rPr>
      <w:smallCaps/>
      <w:sz w:val="18"/>
      <w:szCs w:val="18"/>
    </w:rPr>
  </w:style>
  <w:style w:type="paragraph" w:styleId="Footer">
    <w:name w:val="footer"/>
    <w:basedOn w:val="Normal"/>
    <w:semiHidden/>
    <w:rsid w:val="00406D6D"/>
    <w:pPr>
      <w:tabs>
        <w:tab w:val="center" w:pos="4320"/>
        <w:tab w:val="right" w:pos="8640"/>
      </w:tabs>
      <w:spacing w:line="240" w:lineRule="atLeast"/>
    </w:pPr>
    <w:rPr>
      <w:b/>
      <w:sz w:val="16"/>
    </w:rPr>
  </w:style>
  <w:style w:type="character" w:styleId="PageNumber">
    <w:name w:val="page number"/>
    <w:basedOn w:val="DefaultParagraphFont"/>
    <w:semiHidden/>
    <w:rsid w:val="00406D6D"/>
  </w:style>
  <w:style w:type="paragraph" w:customStyle="1" w:styleId="Comment">
    <w:name w:val="Comment"/>
    <w:basedOn w:val="Normal"/>
    <w:semiHidden/>
    <w:rsid w:val="00FA577A"/>
    <w:pPr>
      <w:spacing w:before="0" w:after="0" w:line="280" w:lineRule="exact"/>
    </w:pPr>
    <w:rPr>
      <w:rFonts w:ascii="Arial" w:hAnsi="Arial"/>
      <w:sz w:val="16"/>
    </w:rPr>
  </w:style>
  <w:style w:type="paragraph" w:customStyle="1" w:styleId="Tabel">
    <w:name w:val="Tabel"/>
    <w:basedOn w:val="Normal"/>
    <w:semiHidden/>
    <w:rsid w:val="00406D6D"/>
    <w:pPr>
      <w:tabs>
        <w:tab w:val="left" w:pos="1361"/>
      </w:tabs>
      <w:spacing w:before="180" w:after="180" w:line="280" w:lineRule="exact"/>
      <w:ind w:left="1361" w:hanging="1361"/>
    </w:pPr>
    <w:rPr>
      <w:rFonts w:ascii="Arial" w:hAnsi="Arial"/>
      <w:lang w:val="nl-BE" w:eastAsia="nl-BE"/>
    </w:rPr>
  </w:style>
  <w:style w:type="paragraph" w:styleId="FootnoteText">
    <w:name w:val="footnote text"/>
    <w:basedOn w:val="Normal"/>
    <w:link w:val="FootnoteTextChar"/>
    <w:uiPriority w:val="99"/>
    <w:semiHidden/>
    <w:rsid w:val="00876EF7"/>
    <w:pPr>
      <w:tabs>
        <w:tab w:val="left" w:pos="198"/>
      </w:tabs>
      <w:spacing w:before="0" w:after="0" w:line="240" w:lineRule="atLeast"/>
      <w:ind w:left="198" w:hanging="198"/>
    </w:pPr>
    <w:rPr>
      <w:sz w:val="16"/>
      <w:szCs w:val="16"/>
    </w:rPr>
  </w:style>
  <w:style w:type="character" w:styleId="FootnoteReference">
    <w:name w:val="footnote reference"/>
    <w:basedOn w:val="DefaultParagraphFont"/>
    <w:semiHidden/>
    <w:rsid w:val="00406D6D"/>
    <w:rPr>
      <w:vertAlign w:val="superscript"/>
    </w:rPr>
  </w:style>
  <w:style w:type="paragraph" w:customStyle="1" w:styleId="tabel0">
    <w:name w:val="tabel"/>
    <w:basedOn w:val="Normal"/>
    <w:next w:val="Normal"/>
    <w:link w:val="tabelChar"/>
    <w:rsid w:val="007644E1"/>
    <w:pPr>
      <w:keepNext/>
      <w:tabs>
        <w:tab w:val="left" w:pos="992"/>
      </w:tabs>
      <w:spacing w:before="180" w:line="240" w:lineRule="atLeast"/>
      <w:ind w:left="992" w:hanging="992"/>
    </w:pPr>
    <w:rPr>
      <w:b/>
      <w:sz w:val="18"/>
      <w:szCs w:val="18"/>
      <w:lang w:val="nl-NL" w:eastAsia="nl-BE"/>
    </w:rPr>
  </w:style>
  <w:style w:type="paragraph" w:customStyle="1" w:styleId="tit-5">
    <w:name w:val="tit-5"/>
    <w:basedOn w:val="Normal"/>
    <w:next w:val="Normal"/>
    <w:link w:val="tit-5Char"/>
    <w:rsid w:val="00D91477"/>
    <w:pPr>
      <w:keepNext/>
      <w:tabs>
        <w:tab w:val="left" w:pos="567"/>
      </w:tabs>
      <w:spacing w:before="180" w:after="0"/>
    </w:pPr>
    <w:rPr>
      <w:smallCaps/>
      <w:spacing w:val="20"/>
      <w:lang w:val="nl-BE" w:eastAsia="nl-BE"/>
    </w:rPr>
  </w:style>
  <w:style w:type="paragraph" w:styleId="TOC1">
    <w:name w:val="toc 1"/>
    <w:basedOn w:val="Normal"/>
    <w:next w:val="Normal"/>
    <w:autoRedefine/>
    <w:uiPriority w:val="39"/>
    <w:rsid w:val="00BC0C42"/>
    <w:pPr>
      <w:keepNext/>
      <w:tabs>
        <w:tab w:val="left" w:pos="600"/>
        <w:tab w:val="right" w:leader="dot" w:pos="9019"/>
      </w:tabs>
      <w:spacing w:before="360"/>
      <w:jc w:val="left"/>
    </w:pPr>
    <w:rPr>
      <w:b/>
      <w:bCs/>
      <w:caps/>
      <w:color w:val="999999"/>
      <w:sz w:val="24"/>
    </w:rPr>
  </w:style>
  <w:style w:type="paragraph" w:styleId="TOC2">
    <w:name w:val="toc 2"/>
    <w:basedOn w:val="Normal"/>
    <w:next w:val="Normal"/>
    <w:autoRedefine/>
    <w:uiPriority w:val="39"/>
    <w:rsid w:val="00ED2BA7"/>
    <w:pPr>
      <w:keepNext/>
      <w:tabs>
        <w:tab w:val="left" w:pos="800"/>
        <w:tab w:val="right" w:leader="dot" w:pos="9019"/>
      </w:tabs>
      <w:spacing w:before="120" w:after="0"/>
      <w:ind w:left="198"/>
      <w:jc w:val="left"/>
    </w:pPr>
    <w:rPr>
      <w:b/>
      <w:smallCaps/>
      <w:spacing w:val="26"/>
    </w:rPr>
  </w:style>
  <w:style w:type="paragraph" w:styleId="TOC3">
    <w:name w:val="toc 3"/>
    <w:basedOn w:val="Normal"/>
    <w:next w:val="Normal"/>
    <w:autoRedefine/>
    <w:uiPriority w:val="39"/>
    <w:rsid w:val="00A113AF"/>
    <w:pPr>
      <w:keepNext/>
      <w:tabs>
        <w:tab w:val="left" w:pos="1000"/>
        <w:tab w:val="right" w:leader="dot" w:pos="9019"/>
      </w:tabs>
      <w:spacing w:before="0" w:after="0"/>
      <w:ind w:left="403"/>
      <w:jc w:val="left"/>
    </w:pPr>
    <w:rPr>
      <w:iCs/>
      <w:spacing w:val="24"/>
    </w:rPr>
  </w:style>
  <w:style w:type="paragraph" w:styleId="TOC4">
    <w:name w:val="toc 4"/>
    <w:basedOn w:val="Normal"/>
    <w:next w:val="Normal"/>
    <w:autoRedefine/>
    <w:uiPriority w:val="39"/>
    <w:rsid w:val="0012336F"/>
    <w:pPr>
      <w:spacing w:before="0" w:after="0"/>
      <w:ind w:left="600"/>
      <w:jc w:val="left"/>
    </w:pPr>
    <w:rPr>
      <w:szCs w:val="18"/>
    </w:rPr>
  </w:style>
  <w:style w:type="paragraph" w:styleId="TOC5">
    <w:name w:val="toc 5"/>
    <w:basedOn w:val="Normal"/>
    <w:next w:val="Normal"/>
    <w:autoRedefine/>
    <w:uiPriority w:val="39"/>
    <w:rsid w:val="00A74395"/>
    <w:pPr>
      <w:tabs>
        <w:tab w:val="left" w:pos="1782"/>
        <w:tab w:val="right" w:leader="dot" w:pos="9019"/>
      </w:tabs>
      <w:spacing w:before="0" w:after="0"/>
      <w:ind w:left="800"/>
      <w:jc w:val="left"/>
    </w:pPr>
    <w:rPr>
      <w:smallCaps/>
      <w:sz w:val="18"/>
      <w:szCs w:val="18"/>
    </w:rPr>
  </w:style>
  <w:style w:type="paragraph" w:styleId="TOC6">
    <w:name w:val="toc 6"/>
    <w:basedOn w:val="Normal"/>
    <w:next w:val="Normal"/>
    <w:autoRedefine/>
    <w:uiPriority w:val="39"/>
    <w:rsid w:val="008576D0"/>
    <w:pPr>
      <w:spacing w:before="0" w:after="0"/>
      <w:ind w:left="1000"/>
      <w:jc w:val="left"/>
    </w:pPr>
    <w:rPr>
      <w:sz w:val="16"/>
      <w:szCs w:val="18"/>
    </w:rPr>
  </w:style>
  <w:style w:type="paragraph" w:styleId="TOC7">
    <w:name w:val="toc 7"/>
    <w:basedOn w:val="Normal"/>
    <w:next w:val="Normal"/>
    <w:autoRedefine/>
    <w:uiPriority w:val="39"/>
    <w:rsid w:val="00406D6D"/>
    <w:pPr>
      <w:spacing w:before="0" w:after="0"/>
      <w:ind w:left="1200"/>
      <w:jc w:val="left"/>
    </w:pPr>
    <w:rPr>
      <w:rFonts w:ascii="Times New Roman" w:hAnsi="Times New Roman"/>
      <w:sz w:val="18"/>
      <w:szCs w:val="18"/>
    </w:rPr>
  </w:style>
  <w:style w:type="paragraph" w:styleId="TOC8">
    <w:name w:val="toc 8"/>
    <w:basedOn w:val="Normal"/>
    <w:next w:val="Normal"/>
    <w:autoRedefine/>
    <w:uiPriority w:val="39"/>
    <w:rsid w:val="00406D6D"/>
    <w:pPr>
      <w:spacing w:before="0" w:after="0"/>
      <w:ind w:left="1400"/>
      <w:jc w:val="left"/>
    </w:pPr>
    <w:rPr>
      <w:rFonts w:ascii="Times New Roman" w:hAnsi="Times New Roman"/>
      <w:sz w:val="18"/>
      <w:szCs w:val="18"/>
    </w:rPr>
  </w:style>
  <w:style w:type="paragraph" w:styleId="TOC9">
    <w:name w:val="toc 9"/>
    <w:basedOn w:val="Normal"/>
    <w:next w:val="Normal"/>
    <w:autoRedefine/>
    <w:uiPriority w:val="39"/>
    <w:rsid w:val="00406D6D"/>
    <w:pPr>
      <w:spacing w:before="0" w:after="0"/>
      <w:ind w:left="1600"/>
      <w:jc w:val="left"/>
    </w:pPr>
    <w:rPr>
      <w:rFonts w:ascii="Times New Roman" w:hAnsi="Times New Roman"/>
      <w:sz w:val="18"/>
      <w:szCs w:val="18"/>
    </w:rPr>
  </w:style>
  <w:style w:type="paragraph" w:styleId="EndnoteText">
    <w:name w:val="endnote text"/>
    <w:basedOn w:val="Normal"/>
    <w:semiHidden/>
    <w:rsid w:val="00B454CF"/>
    <w:pPr>
      <w:widowControl w:val="0"/>
      <w:tabs>
        <w:tab w:val="left" w:pos="284"/>
      </w:tabs>
      <w:ind w:left="284" w:hanging="284"/>
    </w:pPr>
    <w:rPr>
      <w:lang w:val="nl-NL" w:eastAsia="nl-NL"/>
    </w:rPr>
  </w:style>
  <w:style w:type="character" w:styleId="EndnoteReference">
    <w:name w:val="endnote reference"/>
    <w:basedOn w:val="DefaultParagraphFont"/>
    <w:semiHidden/>
    <w:rsid w:val="00406D6D"/>
    <w:rPr>
      <w:rFonts w:ascii="Arial Narrow" w:hAnsi="Arial Narrow"/>
      <w:sz w:val="20"/>
      <w:vertAlign w:val="superscript"/>
    </w:rPr>
  </w:style>
  <w:style w:type="paragraph" w:styleId="CommentText">
    <w:name w:val="annotation text"/>
    <w:basedOn w:val="Normal"/>
    <w:semiHidden/>
    <w:rsid w:val="00406D6D"/>
    <w:pPr>
      <w:widowControl w:val="0"/>
      <w:spacing w:line="288" w:lineRule="auto"/>
    </w:pPr>
    <w:rPr>
      <w:lang w:val="nl-NL" w:eastAsia="nl-NL"/>
    </w:rPr>
  </w:style>
  <w:style w:type="paragraph" w:customStyle="1" w:styleId="Endnote">
    <w:name w:val="Endnote"/>
    <w:basedOn w:val="Normal"/>
    <w:semiHidden/>
    <w:rsid w:val="00406D6D"/>
  </w:style>
  <w:style w:type="paragraph" w:styleId="DocumentMap">
    <w:name w:val="Document Map"/>
    <w:basedOn w:val="Normal"/>
    <w:semiHidden/>
    <w:rsid w:val="002F624D"/>
    <w:pPr>
      <w:shd w:val="clear" w:color="auto" w:fill="000080"/>
      <w:spacing w:line="240" w:lineRule="atLeast"/>
    </w:pPr>
    <w:rPr>
      <w:rFonts w:cs="Tahoma"/>
      <w:sz w:val="16"/>
    </w:rPr>
  </w:style>
  <w:style w:type="paragraph" w:customStyle="1" w:styleId="normaltabel">
    <w:name w:val="normal tabel"/>
    <w:basedOn w:val="Normal"/>
    <w:rsid w:val="002A56E5"/>
    <w:pPr>
      <w:widowControl w:val="0"/>
      <w:spacing w:before="0" w:after="0"/>
    </w:pPr>
    <w:rPr>
      <w:sz w:val="18"/>
      <w:lang w:val="nl-NL" w:eastAsia="nl-BE"/>
    </w:rPr>
  </w:style>
  <w:style w:type="paragraph" w:customStyle="1" w:styleId="XPn">
    <w:name w:val="XP_n"/>
    <w:basedOn w:val="Normal"/>
    <w:link w:val="XPnChar"/>
    <w:semiHidden/>
    <w:rsid w:val="00C95A7B"/>
    <w:pPr>
      <w:widowControl w:val="0"/>
      <w:spacing w:line="280" w:lineRule="exact"/>
    </w:pPr>
    <w:rPr>
      <w:lang w:val="nl-NL" w:eastAsia="nl-BE"/>
    </w:rPr>
  </w:style>
  <w:style w:type="character" w:customStyle="1" w:styleId="XPnChar">
    <w:name w:val="XP_n Char"/>
    <w:basedOn w:val="DefaultParagraphFont"/>
    <w:link w:val="XPn"/>
    <w:rsid w:val="00C95A7B"/>
    <w:rPr>
      <w:rFonts w:ascii="Arial Narrow" w:hAnsi="Arial Narrow"/>
      <w:lang w:val="nl-NL" w:eastAsia="nl-BE" w:bidi="ar-SA"/>
    </w:rPr>
  </w:style>
  <w:style w:type="numbering" w:styleId="111111">
    <w:name w:val="Outline List 2"/>
    <w:basedOn w:val="NoList"/>
    <w:semiHidden/>
    <w:rsid w:val="009E5F1A"/>
    <w:pPr>
      <w:numPr>
        <w:numId w:val="1"/>
      </w:numPr>
    </w:pPr>
  </w:style>
  <w:style w:type="numbering" w:styleId="1ai">
    <w:name w:val="Outline List 1"/>
    <w:basedOn w:val="NoList"/>
    <w:semiHidden/>
    <w:rsid w:val="009E5F1A"/>
    <w:pPr>
      <w:numPr>
        <w:numId w:val="2"/>
      </w:numPr>
    </w:pPr>
  </w:style>
  <w:style w:type="paragraph" w:customStyle="1" w:styleId="XP">
    <w:name w:val="XP"/>
    <w:semiHidden/>
    <w:rsid w:val="00781AA4"/>
    <w:pPr>
      <w:widowControl w:val="0"/>
      <w:spacing w:before="60" w:after="60" w:line="240" w:lineRule="exact"/>
      <w:jc w:val="both"/>
    </w:pPr>
    <w:rPr>
      <w:rFonts w:ascii="Arial Narrow" w:hAnsi="Arial Narrow"/>
      <w:lang w:val="nl-NL" w:eastAsia="nl-BE"/>
    </w:rPr>
  </w:style>
  <w:style w:type="paragraph" w:customStyle="1" w:styleId="xpChar">
    <w:name w:val="xp Char"/>
    <w:basedOn w:val="Normal"/>
    <w:link w:val="xpCharChar"/>
    <w:semiHidden/>
    <w:rsid w:val="00781AA4"/>
    <w:pPr>
      <w:keepLines w:val="0"/>
    </w:pPr>
    <w:rPr>
      <w:szCs w:val="24"/>
      <w:lang w:val="nl-BE" w:eastAsia="nl-BE"/>
    </w:rPr>
  </w:style>
  <w:style w:type="character" w:customStyle="1" w:styleId="xpCharChar">
    <w:name w:val="xp Char Char"/>
    <w:basedOn w:val="DefaultParagraphFont"/>
    <w:link w:val="xpChar"/>
    <w:rsid w:val="00781AA4"/>
    <w:rPr>
      <w:rFonts w:ascii="Arial Narrow" w:hAnsi="Arial Narrow"/>
      <w:szCs w:val="24"/>
      <w:lang w:val="nl-BE" w:eastAsia="nl-BE" w:bidi="ar-SA"/>
    </w:rPr>
  </w:style>
  <w:style w:type="numbering" w:styleId="ArticleSection">
    <w:name w:val="Outline List 3"/>
    <w:basedOn w:val="NoList"/>
    <w:semiHidden/>
    <w:rsid w:val="009E5F1A"/>
    <w:pPr>
      <w:numPr>
        <w:numId w:val="3"/>
      </w:numPr>
    </w:pPr>
  </w:style>
  <w:style w:type="paragraph" w:styleId="BlockText">
    <w:name w:val="Block Text"/>
    <w:basedOn w:val="Normal"/>
    <w:semiHidden/>
    <w:rsid w:val="009E5F1A"/>
    <w:pPr>
      <w:spacing w:after="120"/>
      <w:ind w:left="1440" w:right="1440"/>
    </w:pPr>
  </w:style>
  <w:style w:type="paragraph" w:styleId="BodyText">
    <w:name w:val="Body Text"/>
    <w:aliases w:val="Corps de texte,Corps de texte Car,Corps de texte Car2 Car,Corps de texte Car Car1 Car,Body Text Char Char Car Car1 Car,Corps de texte Car Car Car Car,Corps de texte Car1 Car Car,Body Text Char Char Car Car Car Car,Corps de texte Car ..."/>
    <w:basedOn w:val="Normal"/>
    <w:semiHidden/>
    <w:rsid w:val="009E5F1A"/>
    <w:pPr>
      <w:spacing w:after="120"/>
    </w:pPr>
  </w:style>
  <w:style w:type="paragraph" w:styleId="BodyText2">
    <w:name w:val="Body Text 2"/>
    <w:basedOn w:val="Normal"/>
    <w:semiHidden/>
    <w:rsid w:val="009E5F1A"/>
    <w:pPr>
      <w:spacing w:after="120" w:line="480" w:lineRule="auto"/>
    </w:pPr>
  </w:style>
  <w:style w:type="paragraph" w:styleId="BodyText3">
    <w:name w:val="Body Text 3"/>
    <w:basedOn w:val="Normal"/>
    <w:semiHidden/>
    <w:rsid w:val="009E5F1A"/>
    <w:pPr>
      <w:spacing w:after="120"/>
    </w:pPr>
    <w:rPr>
      <w:sz w:val="16"/>
      <w:szCs w:val="16"/>
    </w:rPr>
  </w:style>
  <w:style w:type="paragraph" w:styleId="BodyTextFirstIndent">
    <w:name w:val="Body Text First Indent"/>
    <w:basedOn w:val="BodyText"/>
    <w:semiHidden/>
    <w:rsid w:val="009E5F1A"/>
    <w:pPr>
      <w:ind w:firstLine="210"/>
    </w:pPr>
  </w:style>
  <w:style w:type="paragraph" w:styleId="BodyTextIndent">
    <w:name w:val="Body Text Indent"/>
    <w:basedOn w:val="Normal"/>
    <w:semiHidden/>
    <w:rsid w:val="009E5F1A"/>
    <w:pPr>
      <w:spacing w:after="120"/>
      <w:ind w:left="283"/>
    </w:pPr>
  </w:style>
  <w:style w:type="paragraph" w:styleId="BodyTextFirstIndent2">
    <w:name w:val="Body Text First Indent 2"/>
    <w:basedOn w:val="BodyTextIndent"/>
    <w:semiHidden/>
    <w:rsid w:val="009E5F1A"/>
    <w:pPr>
      <w:ind w:firstLine="210"/>
    </w:pPr>
  </w:style>
  <w:style w:type="paragraph" w:styleId="BodyTextIndent2">
    <w:name w:val="Body Text Indent 2"/>
    <w:basedOn w:val="Normal"/>
    <w:semiHidden/>
    <w:rsid w:val="009E5F1A"/>
    <w:pPr>
      <w:spacing w:after="120" w:line="480" w:lineRule="auto"/>
      <w:ind w:left="283"/>
    </w:pPr>
  </w:style>
  <w:style w:type="paragraph" w:styleId="BodyTextIndent3">
    <w:name w:val="Body Text Indent 3"/>
    <w:basedOn w:val="Normal"/>
    <w:semiHidden/>
    <w:rsid w:val="009E5F1A"/>
    <w:pPr>
      <w:spacing w:after="120"/>
      <w:ind w:left="283"/>
    </w:pPr>
    <w:rPr>
      <w:sz w:val="16"/>
      <w:szCs w:val="16"/>
    </w:rPr>
  </w:style>
  <w:style w:type="paragraph" w:styleId="Closing">
    <w:name w:val="Closing"/>
    <w:basedOn w:val="Normal"/>
    <w:semiHidden/>
    <w:rsid w:val="009E5F1A"/>
    <w:pPr>
      <w:ind w:left="4252"/>
    </w:pPr>
  </w:style>
  <w:style w:type="paragraph" w:styleId="Date">
    <w:name w:val="Date"/>
    <w:aliases w:val="Input-Date"/>
    <w:basedOn w:val="Normal"/>
    <w:next w:val="Normal"/>
    <w:semiHidden/>
    <w:rsid w:val="009E5F1A"/>
  </w:style>
  <w:style w:type="paragraph" w:styleId="E-mailSignature">
    <w:name w:val="E-mail Signature"/>
    <w:basedOn w:val="Normal"/>
    <w:semiHidden/>
    <w:rsid w:val="009E5F1A"/>
  </w:style>
  <w:style w:type="character" w:styleId="Emphasis">
    <w:name w:val="Emphasis"/>
    <w:basedOn w:val="DefaultParagraphFont"/>
    <w:qFormat/>
    <w:rsid w:val="009E5F1A"/>
    <w:rPr>
      <w:i/>
      <w:iCs/>
    </w:rPr>
  </w:style>
  <w:style w:type="paragraph" w:styleId="EnvelopeAddress">
    <w:name w:val="envelope address"/>
    <w:basedOn w:val="Normal"/>
    <w:semiHidden/>
    <w:rsid w:val="009E5F1A"/>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rsid w:val="009E5F1A"/>
    <w:rPr>
      <w:rFonts w:ascii="Arial" w:hAnsi="Arial" w:cs="Arial"/>
    </w:rPr>
  </w:style>
  <w:style w:type="character" w:styleId="FollowedHyperlink">
    <w:name w:val="FollowedHyperlink"/>
    <w:basedOn w:val="DefaultParagraphFont"/>
    <w:semiHidden/>
    <w:rsid w:val="009E5F1A"/>
    <w:rPr>
      <w:color w:val="800080"/>
      <w:u w:val="single"/>
    </w:rPr>
  </w:style>
  <w:style w:type="character" w:styleId="HTMLAcronym">
    <w:name w:val="HTML Acronym"/>
    <w:basedOn w:val="DefaultParagraphFont"/>
    <w:semiHidden/>
    <w:rsid w:val="009E5F1A"/>
  </w:style>
  <w:style w:type="paragraph" w:styleId="HTMLAddress">
    <w:name w:val="HTML Address"/>
    <w:basedOn w:val="Normal"/>
    <w:semiHidden/>
    <w:rsid w:val="009E5F1A"/>
    <w:rPr>
      <w:i/>
      <w:iCs/>
    </w:rPr>
  </w:style>
  <w:style w:type="character" w:styleId="HTMLCite">
    <w:name w:val="HTML Cite"/>
    <w:basedOn w:val="DefaultParagraphFont"/>
    <w:semiHidden/>
    <w:rsid w:val="009E5F1A"/>
    <w:rPr>
      <w:i/>
      <w:iCs/>
    </w:rPr>
  </w:style>
  <w:style w:type="character" w:styleId="HTMLCode">
    <w:name w:val="HTML Code"/>
    <w:basedOn w:val="DefaultParagraphFont"/>
    <w:semiHidden/>
    <w:rsid w:val="009E5F1A"/>
    <w:rPr>
      <w:rFonts w:ascii="Courier New" w:hAnsi="Courier New" w:cs="Courier New"/>
      <w:sz w:val="20"/>
      <w:szCs w:val="20"/>
    </w:rPr>
  </w:style>
  <w:style w:type="character" w:styleId="HTMLDefinition">
    <w:name w:val="HTML Definition"/>
    <w:basedOn w:val="DefaultParagraphFont"/>
    <w:semiHidden/>
    <w:rsid w:val="009E5F1A"/>
    <w:rPr>
      <w:i/>
      <w:iCs/>
    </w:rPr>
  </w:style>
  <w:style w:type="character" w:styleId="HTMLKeyboard">
    <w:name w:val="HTML Keyboard"/>
    <w:basedOn w:val="DefaultParagraphFont"/>
    <w:semiHidden/>
    <w:rsid w:val="009E5F1A"/>
    <w:rPr>
      <w:rFonts w:ascii="Courier New" w:hAnsi="Courier New" w:cs="Courier New"/>
      <w:sz w:val="20"/>
      <w:szCs w:val="20"/>
    </w:rPr>
  </w:style>
  <w:style w:type="paragraph" w:styleId="HTMLPreformatted">
    <w:name w:val="HTML Preformatted"/>
    <w:basedOn w:val="Normal"/>
    <w:semiHidden/>
    <w:rsid w:val="009E5F1A"/>
    <w:rPr>
      <w:rFonts w:ascii="Courier New" w:hAnsi="Courier New" w:cs="Courier New"/>
    </w:rPr>
  </w:style>
  <w:style w:type="character" w:styleId="HTMLSample">
    <w:name w:val="HTML Sample"/>
    <w:basedOn w:val="DefaultParagraphFont"/>
    <w:semiHidden/>
    <w:rsid w:val="009E5F1A"/>
    <w:rPr>
      <w:rFonts w:ascii="Courier New" w:hAnsi="Courier New" w:cs="Courier New"/>
    </w:rPr>
  </w:style>
  <w:style w:type="character" w:styleId="HTMLTypewriter">
    <w:name w:val="HTML Typewriter"/>
    <w:basedOn w:val="DefaultParagraphFont"/>
    <w:semiHidden/>
    <w:rsid w:val="009E5F1A"/>
    <w:rPr>
      <w:rFonts w:ascii="Courier New" w:hAnsi="Courier New" w:cs="Courier New"/>
      <w:sz w:val="20"/>
      <w:szCs w:val="20"/>
    </w:rPr>
  </w:style>
  <w:style w:type="character" w:styleId="HTMLVariable">
    <w:name w:val="HTML Variable"/>
    <w:basedOn w:val="DefaultParagraphFont"/>
    <w:semiHidden/>
    <w:rsid w:val="009E5F1A"/>
    <w:rPr>
      <w:i/>
      <w:iCs/>
    </w:rPr>
  </w:style>
  <w:style w:type="character" w:styleId="Hyperlink">
    <w:name w:val="Hyperlink"/>
    <w:basedOn w:val="DefaultParagraphFont"/>
    <w:semiHidden/>
    <w:rsid w:val="009E5F1A"/>
    <w:rPr>
      <w:color w:val="0000FF"/>
      <w:u w:val="single"/>
    </w:rPr>
  </w:style>
  <w:style w:type="character" w:styleId="LineNumber">
    <w:name w:val="line number"/>
    <w:basedOn w:val="DefaultParagraphFont"/>
    <w:semiHidden/>
    <w:rsid w:val="009E5F1A"/>
  </w:style>
  <w:style w:type="paragraph" w:styleId="List">
    <w:name w:val="List"/>
    <w:basedOn w:val="Normal"/>
    <w:semiHidden/>
    <w:rsid w:val="009E5F1A"/>
    <w:pPr>
      <w:ind w:left="283" w:hanging="283"/>
    </w:pPr>
  </w:style>
  <w:style w:type="paragraph" w:styleId="List2">
    <w:name w:val="List 2"/>
    <w:basedOn w:val="Normal"/>
    <w:semiHidden/>
    <w:rsid w:val="009E5F1A"/>
    <w:pPr>
      <w:ind w:left="566" w:hanging="283"/>
    </w:pPr>
  </w:style>
  <w:style w:type="paragraph" w:styleId="List3">
    <w:name w:val="List 3"/>
    <w:basedOn w:val="Normal"/>
    <w:semiHidden/>
    <w:rsid w:val="009E5F1A"/>
    <w:pPr>
      <w:ind w:left="849" w:hanging="283"/>
    </w:pPr>
  </w:style>
  <w:style w:type="paragraph" w:styleId="List4">
    <w:name w:val="List 4"/>
    <w:basedOn w:val="Normal"/>
    <w:semiHidden/>
    <w:rsid w:val="009E5F1A"/>
    <w:pPr>
      <w:ind w:left="1132" w:hanging="283"/>
    </w:pPr>
  </w:style>
  <w:style w:type="paragraph" w:styleId="List5">
    <w:name w:val="List 5"/>
    <w:basedOn w:val="Normal"/>
    <w:semiHidden/>
    <w:rsid w:val="009E5F1A"/>
    <w:pPr>
      <w:ind w:left="1415" w:hanging="283"/>
    </w:pPr>
  </w:style>
  <w:style w:type="paragraph" w:styleId="ListBullet">
    <w:name w:val="List Bullet"/>
    <w:basedOn w:val="Normal"/>
    <w:semiHidden/>
    <w:rsid w:val="009E5F1A"/>
    <w:pPr>
      <w:numPr>
        <w:numId w:val="4"/>
      </w:numPr>
    </w:pPr>
  </w:style>
  <w:style w:type="paragraph" w:styleId="ListBullet2">
    <w:name w:val="List Bullet 2"/>
    <w:basedOn w:val="Normal"/>
    <w:semiHidden/>
    <w:rsid w:val="009E5F1A"/>
    <w:pPr>
      <w:numPr>
        <w:numId w:val="5"/>
      </w:numPr>
    </w:pPr>
  </w:style>
  <w:style w:type="paragraph" w:styleId="ListBullet3">
    <w:name w:val="List Bullet 3"/>
    <w:basedOn w:val="Normal"/>
    <w:semiHidden/>
    <w:rsid w:val="009E5F1A"/>
    <w:pPr>
      <w:numPr>
        <w:numId w:val="6"/>
      </w:numPr>
    </w:pPr>
  </w:style>
  <w:style w:type="paragraph" w:styleId="ListBullet4">
    <w:name w:val="List Bullet 4"/>
    <w:basedOn w:val="Normal"/>
    <w:semiHidden/>
    <w:rsid w:val="009E5F1A"/>
    <w:pPr>
      <w:numPr>
        <w:numId w:val="7"/>
      </w:numPr>
    </w:pPr>
  </w:style>
  <w:style w:type="paragraph" w:styleId="ListBullet5">
    <w:name w:val="List Bullet 5"/>
    <w:basedOn w:val="Normal"/>
    <w:semiHidden/>
    <w:rsid w:val="009E5F1A"/>
    <w:pPr>
      <w:numPr>
        <w:numId w:val="8"/>
      </w:numPr>
    </w:pPr>
  </w:style>
  <w:style w:type="paragraph" w:styleId="ListContinue">
    <w:name w:val="List Continue"/>
    <w:basedOn w:val="Normal"/>
    <w:semiHidden/>
    <w:rsid w:val="009E5F1A"/>
    <w:pPr>
      <w:spacing w:after="120"/>
      <w:ind w:left="283"/>
    </w:pPr>
  </w:style>
  <w:style w:type="paragraph" w:styleId="ListContinue2">
    <w:name w:val="List Continue 2"/>
    <w:basedOn w:val="Normal"/>
    <w:semiHidden/>
    <w:rsid w:val="009E5F1A"/>
    <w:pPr>
      <w:spacing w:after="120"/>
      <w:ind w:left="566"/>
    </w:pPr>
  </w:style>
  <w:style w:type="paragraph" w:styleId="ListContinue3">
    <w:name w:val="List Continue 3"/>
    <w:basedOn w:val="Normal"/>
    <w:semiHidden/>
    <w:rsid w:val="009E5F1A"/>
    <w:pPr>
      <w:spacing w:after="120"/>
      <w:ind w:left="849"/>
    </w:pPr>
  </w:style>
  <w:style w:type="paragraph" w:styleId="ListContinue4">
    <w:name w:val="List Continue 4"/>
    <w:basedOn w:val="Normal"/>
    <w:semiHidden/>
    <w:rsid w:val="009E5F1A"/>
    <w:pPr>
      <w:spacing w:after="120"/>
      <w:ind w:left="1132"/>
    </w:pPr>
  </w:style>
  <w:style w:type="paragraph" w:styleId="ListContinue5">
    <w:name w:val="List Continue 5"/>
    <w:basedOn w:val="Normal"/>
    <w:semiHidden/>
    <w:rsid w:val="009E5F1A"/>
    <w:pPr>
      <w:spacing w:after="120"/>
      <w:ind w:left="1415"/>
    </w:pPr>
  </w:style>
  <w:style w:type="paragraph" w:styleId="ListNumber3">
    <w:name w:val="List Number 3"/>
    <w:basedOn w:val="Normal"/>
    <w:semiHidden/>
    <w:rsid w:val="009E5F1A"/>
    <w:pPr>
      <w:numPr>
        <w:numId w:val="9"/>
      </w:numPr>
    </w:pPr>
  </w:style>
  <w:style w:type="paragraph" w:styleId="ListNumber4">
    <w:name w:val="List Number 4"/>
    <w:basedOn w:val="Normal"/>
    <w:semiHidden/>
    <w:rsid w:val="009E5F1A"/>
    <w:pPr>
      <w:numPr>
        <w:numId w:val="10"/>
      </w:numPr>
    </w:pPr>
  </w:style>
  <w:style w:type="paragraph" w:styleId="ListNumber5">
    <w:name w:val="List Number 5"/>
    <w:basedOn w:val="Normal"/>
    <w:semiHidden/>
    <w:rsid w:val="009E5F1A"/>
    <w:pPr>
      <w:numPr>
        <w:numId w:val="11"/>
      </w:numPr>
    </w:pPr>
  </w:style>
  <w:style w:type="paragraph" w:styleId="MessageHeader">
    <w:name w:val="Message Header"/>
    <w:basedOn w:val="Normal"/>
    <w:semiHidden/>
    <w:rsid w:val="009E5F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E5F1A"/>
    <w:rPr>
      <w:rFonts w:ascii="Times New Roman" w:hAnsi="Times New Roman"/>
      <w:sz w:val="24"/>
      <w:szCs w:val="24"/>
    </w:rPr>
  </w:style>
  <w:style w:type="paragraph" w:styleId="NormalIndent">
    <w:name w:val="Normal Indent"/>
    <w:basedOn w:val="Normal"/>
    <w:semiHidden/>
    <w:rsid w:val="009E5F1A"/>
    <w:pPr>
      <w:ind w:left="708"/>
    </w:pPr>
  </w:style>
  <w:style w:type="paragraph" w:styleId="NoteHeading">
    <w:name w:val="Note Heading"/>
    <w:basedOn w:val="Normal"/>
    <w:next w:val="Normal"/>
    <w:semiHidden/>
    <w:rsid w:val="009E5F1A"/>
  </w:style>
  <w:style w:type="paragraph" w:styleId="PlainText">
    <w:name w:val="Plain Text"/>
    <w:basedOn w:val="Normal"/>
    <w:semiHidden/>
    <w:rsid w:val="009E5F1A"/>
    <w:rPr>
      <w:rFonts w:ascii="Courier New" w:hAnsi="Courier New" w:cs="Courier New"/>
    </w:rPr>
  </w:style>
  <w:style w:type="paragraph" w:styleId="Salutation">
    <w:name w:val="Salutation"/>
    <w:basedOn w:val="Normal"/>
    <w:next w:val="Normal"/>
    <w:semiHidden/>
    <w:rsid w:val="009E5F1A"/>
  </w:style>
  <w:style w:type="paragraph" w:styleId="Signature">
    <w:name w:val="Signature"/>
    <w:basedOn w:val="Normal"/>
    <w:semiHidden/>
    <w:rsid w:val="009E5F1A"/>
    <w:pPr>
      <w:ind w:left="4252"/>
    </w:pPr>
  </w:style>
  <w:style w:type="character" w:styleId="Strong">
    <w:name w:val="Strong"/>
    <w:basedOn w:val="DefaultParagraphFont"/>
    <w:qFormat/>
    <w:rsid w:val="009E5F1A"/>
    <w:rPr>
      <w:b/>
      <w:bCs/>
    </w:rPr>
  </w:style>
  <w:style w:type="paragraph" w:styleId="Subtitle">
    <w:name w:val="Subtitle"/>
    <w:basedOn w:val="Normal"/>
    <w:qFormat/>
    <w:rsid w:val="009E5F1A"/>
    <w:pPr>
      <w:jc w:val="center"/>
      <w:outlineLvl w:val="1"/>
    </w:pPr>
    <w:rPr>
      <w:rFonts w:ascii="Arial" w:hAnsi="Arial" w:cs="Arial"/>
      <w:sz w:val="24"/>
      <w:szCs w:val="24"/>
    </w:rPr>
  </w:style>
  <w:style w:type="table" w:styleId="Table3Deffects1">
    <w:name w:val="Table 3D effects 1"/>
    <w:basedOn w:val="TableNormal"/>
    <w:semiHidden/>
    <w:rsid w:val="009E5F1A"/>
    <w:pPr>
      <w:keepLines/>
      <w:spacing w:before="60" w:after="60" w:line="28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E5F1A"/>
    <w:pPr>
      <w:keepLines/>
      <w:spacing w:before="60" w:after="60" w:line="28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E5F1A"/>
    <w:pPr>
      <w:keepLines/>
      <w:spacing w:before="60" w:after="60" w:line="28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E5F1A"/>
    <w:pPr>
      <w:keepLines/>
      <w:spacing w:before="60" w:after="6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E5F1A"/>
    <w:pPr>
      <w:keepLines/>
      <w:spacing w:before="60" w:after="60" w:line="28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E5F1A"/>
    <w:pPr>
      <w:keepLines/>
      <w:spacing w:before="60" w:after="6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E5F1A"/>
    <w:pPr>
      <w:keepLines/>
      <w:spacing w:before="60" w:after="60" w:line="28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E5F1A"/>
    <w:pPr>
      <w:keepLines/>
      <w:spacing w:before="60" w:after="60" w:line="28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E5F1A"/>
    <w:pPr>
      <w:keepLines/>
      <w:spacing w:before="60" w:after="60" w:line="28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E5F1A"/>
    <w:pPr>
      <w:keepLines/>
      <w:spacing w:before="60" w:after="60" w:line="28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E5F1A"/>
    <w:pPr>
      <w:keepLines/>
      <w:spacing w:before="60" w:after="60" w:line="28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E5F1A"/>
    <w:pPr>
      <w:keepLines/>
      <w:spacing w:before="60" w:after="60" w:line="28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E5F1A"/>
    <w:pPr>
      <w:keepLines/>
      <w:spacing w:before="60" w:after="60" w:line="28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E5F1A"/>
    <w:pPr>
      <w:keepLines/>
      <w:spacing w:before="60" w:after="60" w:line="28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E5F1A"/>
    <w:pPr>
      <w:keepLines/>
      <w:spacing w:before="60" w:after="60" w:line="28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E5F1A"/>
    <w:pPr>
      <w:keepLines/>
      <w:spacing w:before="60" w:after="60" w:line="28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E5F1A"/>
    <w:pPr>
      <w:keepLines/>
      <w:spacing w:before="60" w:after="60" w:line="28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E5F1A"/>
    <w:pPr>
      <w:keepLines/>
      <w:spacing w:before="60" w:after="6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E5F1A"/>
    <w:pPr>
      <w:keepLines/>
      <w:spacing w:before="60" w:after="6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E5F1A"/>
    <w:pPr>
      <w:keepLines/>
      <w:spacing w:before="60" w:after="6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E5F1A"/>
    <w:pPr>
      <w:keepLines/>
      <w:spacing w:before="60" w:after="6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E5F1A"/>
    <w:pPr>
      <w:keepLines/>
      <w:spacing w:before="60" w:after="60" w:line="28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E5F1A"/>
    <w:pPr>
      <w:keepLines/>
      <w:spacing w:before="60" w:after="6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E5F1A"/>
    <w:pPr>
      <w:keepLines/>
      <w:spacing w:before="60" w:after="60" w:line="28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E5F1A"/>
    <w:pPr>
      <w:keepLines/>
      <w:spacing w:before="60" w:after="60" w:line="28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E5F1A"/>
    <w:pPr>
      <w:keepLines/>
      <w:spacing w:before="60" w:after="60" w:line="28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E5F1A"/>
    <w:pPr>
      <w:keepLines/>
      <w:spacing w:before="60" w:after="60" w:line="28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E5F1A"/>
    <w:pPr>
      <w:keepLines/>
      <w:spacing w:before="60" w:after="60" w:line="28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E5F1A"/>
    <w:pPr>
      <w:keepLines/>
      <w:spacing w:before="60" w:after="60" w:line="28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E5F1A"/>
    <w:pPr>
      <w:keepLines/>
      <w:spacing w:before="60" w:after="6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E5F1A"/>
    <w:pPr>
      <w:keepLines/>
      <w:spacing w:before="60" w:after="6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E5F1A"/>
    <w:pPr>
      <w:keepLines/>
      <w:spacing w:before="60" w:after="60" w:line="28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E5F1A"/>
    <w:pPr>
      <w:keepLines/>
      <w:spacing w:before="60" w:after="60" w:line="28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E5F1A"/>
    <w:pPr>
      <w:keepLines/>
      <w:spacing w:before="60" w:after="60" w:line="28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E5F1A"/>
    <w:pPr>
      <w:keepLines/>
      <w:spacing w:before="60" w:after="6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5F1A"/>
    <w:pPr>
      <w:keepLines/>
      <w:spacing w:before="60" w:after="60" w:line="28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5F1A"/>
    <w:pPr>
      <w:keepLines/>
      <w:spacing w:before="60" w:after="60" w:line="28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5F1A"/>
    <w:pPr>
      <w:keepLines/>
      <w:spacing w:before="60" w:after="60" w:line="28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E5F1A"/>
    <w:pPr>
      <w:keepLines/>
      <w:spacing w:before="60" w:after="60" w:line="28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5F1A"/>
    <w:pPr>
      <w:keepLines/>
      <w:spacing w:before="60" w:after="60" w:line="28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5F1A"/>
    <w:pPr>
      <w:keepLines/>
      <w:spacing w:before="60" w:after="6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E5F1A"/>
    <w:pPr>
      <w:keepLines/>
      <w:spacing w:before="60" w:after="60" w:line="28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E5F1A"/>
    <w:pPr>
      <w:keepLines/>
      <w:spacing w:before="60" w:after="60" w:line="28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E5F1A"/>
    <w:pPr>
      <w:keepLines/>
      <w:spacing w:before="60" w:after="60"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5F1A"/>
    <w:pPr>
      <w:spacing w:before="240"/>
      <w:jc w:val="center"/>
      <w:outlineLvl w:val="0"/>
    </w:pPr>
    <w:rPr>
      <w:rFonts w:ascii="Arial" w:hAnsi="Arial" w:cs="Arial"/>
      <w:b/>
      <w:bCs/>
      <w:kern w:val="28"/>
      <w:sz w:val="32"/>
      <w:szCs w:val="32"/>
    </w:rPr>
  </w:style>
  <w:style w:type="paragraph" w:styleId="ListNumber">
    <w:name w:val="List Number"/>
    <w:basedOn w:val="Normal"/>
    <w:semiHidden/>
    <w:rsid w:val="008A0D9F"/>
    <w:pPr>
      <w:numPr>
        <w:numId w:val="12"/>
      </w:numPr>
    </w:pPr>
  </w:style>
  <w:style w:type="paragraph" w:styleId="ListNumber2">
    <w:name w:val="List Number 2"/>
    <w:basedOn w:val="Normal"/>
    <w:semiHidden/>
    <w:rsid w:val="008A0D9F"/>
    <w:pPr>
      <w:numPr>
        <w:numId w:val="13"/>
      </w:numPr>
    </w:pPr>
  </w:style>
  <w:style w:type="character" w:customStyle="1" w:styleId="HeaderChar">
    <w:name w:val="Header Char"/>
    <w:aliases w:val="Koptekst-metlijn Char"/>
    <w:basedOn w:val="DefaultParagraphFont"/>
    <w:link w:val="Header"/>
    <w:rsid w:val="008A0D9F"/>
    <w:rPr>
      <w:rFonts w:ascii="Arial Narrow" w:hAnsi="Arial Narrow"/>
      <w:smallCaps/>
      <w:sz w:val="18"/>
      <w:szCs w:val="18"/>
      <w:lang w:eastAsia="en-US" w:bidi="ar-SA"/>
    </w:rPr>
  </w:style>
  <w:style w:type="paragraph" w:customStyle="1" w:styleId="voetnoottabel">
    <w:name w:val="voetnoot tabel"/>
    <w:basedOn w:val="Normal1"/>
    <w:next w:val="Normal"/>
    <w:link w:val="voetnoottabelChar"/>
    <w:rsid w:val="00DA6298"/>
    <w:pPr>
      <w:tabs>
        <w:tab w:val="left" w:pos="198"/>
      </w:tabs>
      <w:spacing w:before="40" w:after="40" w:line="200" w:lineRule="atLeast"/>
      <w:ind w:left="198" w:hanging="198"/>
    </w:pPr>
    <w:rPr>
      <w:sz w:val="16"/>
      <w:szCs w:val="18"/>
    </w:rPr>
  </w:style>
  <w:style w:type="character" w:customStyle="1" w:styleId="XPnChar1">
    <w:name w:val="XP_n Char1"/>
    <w:basedOn w:val="DefaultParagraphFont"/>
    <w:semiHidden/>
    <w:rsid w:val="00934A4C"/>
    <w:rPr>
      <w:rFonts w:ascii="Arial Narrow" w:hAnsi="Arial Narrow"/>
      <w:sz w:val="22"/>
      <w:szCs w:val="24"/>
      <w:lang w:val="nl-NL" w:eastAsia="nl-BE" w:bidi="ar-SA"/>
    </w:rPr>
  </w:style>
  <w:style w:type="character" w:styleId="CommentReference">
    <w:name w:val="annotation reference"/>
    <w:basedOn w:val="DefaultParagraphFont"/>
    <w:semiHidden/>
    <w:rsid w:val="00130F21"/>
    <w:rPr>
      <w:sz w:val="16"/>
      <w:szCs w:val="16"/>
    </w:rPr>
  </w:style>
  <w:style w:type="paragraph" w:styleId="CommentSubject">
    <w:name w:val="annotation subject"/>
    <w:basedOn w:val="CommentText"/>
    <w:next w:val="CommentText"/>
    <w:semiHidden/>
    <w:rsid w:val="00130F21"/>
    <w:pPr>
      <w:widowControl/>
      <w:spacing w:line="280" w:lineRule="atLeast"/>
    </w:pPr>
    <w:rPr>
      <w:b/>
      <w:bCs/>
      <w:lang w:eastAsia="en-US"/>
    </w:rPr>
  </w:style>
  <w:style w:type="paragraph" w:styleId="BalloonText">
    <w:name w:val="Balloon Text"/>
    <w:basedOn w:val="Normal"/>
    <w:semiHidden/>
    <w:rsid w:val="00130F21"/>
    <w:rPr>
      <w:rFonts w:ascii="Tahoma" w:hAnsi="Tahoma" w:cs="Tahoma"/>
      <w:sz w:val="16"/>
      <w:szCs w:val="16"/>
    </w:rPr>
  </w:style>
  <w:style w:type="paragraph" w:customStyle="1" w:styleId="XPntabel">
    <w:name w:val="XP_ntabel"/>
    <w:basedOn w:val="Normal1"/>
    <w:semiHidden/>
    <w:rsid w:val="00D553D2"/>
    <w:pPr>
      <w:spacing w:line="240" w:lineRule="atLeast"/>
    </w:pPr>
    <w:rPr>
      <w:sz w:val="18"/>
      <w:szCs w:val="18"/>
    </w:rPr>
  </w:style>
  <w:style w:type="paragraph" w:customStyle="1" w:styleId="Body">
    <w:name w:val="Body"/>
    <w:basedOn w:val="BodyText"/>
    <w:semiHidden/>
    <w:rsid w:val="00D6644A"/>
    <w:pPr>
      <w:keepLines w:val="0"/>
      <w:spacing w:before="120" w:line="260" w:lineRule="exact"/>
      <w:jc w:val="left"/>
    </w:pPr>
    <w:rPr>
      <w:rFonts w:ascii="Times New Roman" w:hAnsi="Times New Roman"/>
      <w:sz w:val="22"/>
    </w:rPr>
  </w:style>
  <w:style w:type="paragraph" w:customStyle="1" w:styleId="normaltabel0">
    <w:name w:val="normal_tabel"/>
    <w:basedOn w:val="Normal"/>
    <w:link w:val="normaltabelChar"/>
    <w:semiHidden/>
    <w:rsid w:val="006D7F8C"/>
    <w:pPr>
      <w:widowControl w:val="0"/>
      <w:spacing w:line="240" w:lineRule="atLeast"/>
    </w:pPr>
    <w:rPr>
      <w:sz w:val="18"/>
      <w:szCs w:val="18"/>
      <w:lang w:val="nl-NL" w:eastAsia="nl-BE"/>
    </w:rPr>
  </w:style>
  <w:style w:type="paragraph" w:customStyle="1" w:styleId="a">
    <w:name w:val="="/>
    <w:semiHidden/>
    <w:rsid w:val="00895929"/>
    <w:pPr>
      <w:keepLines/>
      <w:widowControl w:val="0"/>
      <w:adjustRightInd w:val="0"/>
      <w:spacing w:before="60" w:after="60" w:line="280" w:lineRule="exact"/>
      <w:jc w:val="both"/>
    </w:pPr>
    <w:rPr>
      <w:rFonts w:ascii="Arial Narrow" w:hAnsi="Arial Narrow"/>
      <w:sz w:val="24"/>
      <w:szCs w:val="24"/>
      <w:lang w:val="nl-NL" w:eastAsia="nl-NL"/>
    </w:rPr>
  </w:style>
  <w:style w:type="paragraph" w:styleId="Caption">
    <w:name w:val="caption"/>
    <w:aliases w:val="Légende Car Car,Légende Car Car Car"/>
    <w:basedOn w:val="Normal"/>
    <w:next w:val="Normal"/>
    <w:qFormat/>
    <w:rsid w:val="00895929"/>
    <w:rPr>
      <w:b/>
      <w:bCs/>
    </w:rPr>
  </w:style>
  <w:style w:type="paragraph" w:customStyle="1" w:styleId="xp0">
    <w:name w:val="xp"/>
    <w:basedOn w:val="Normal"/>
    <w:semiHidden/>
    <w:rsid w:val="00895929"/>
    <w:pPr>
      <w:keepLines w:val="0"/>
    </w:pPr>
    <w:rPr>
      <w:szCs w:val="24"/>
      <w:lang w:val="nl-BE" w:eastAsia="nl-BE"/>
    </w:rPr>
  </w:style>
  <w:style w:type="paragraph" w:customStyle="1" w:styleId="LHtext">
    <w:name w:val="LH_text"/>
    <w:basedOn w:val="Normal"/>
    <w:semiHidden/>
    <w:rsid w:val="00895929"/>
    <w:pPr>
      <w:keepLines w:val="0"/>
      <w:spacing w:before="0" w:after="0" w:line="260" w:lineRule="exact"/>
      <w:jc w:val="left"/>
    </w:pPr>
    <w:rPr>
      <w:rFonts w:ascii="Times New Roman" w:hAnsi="Times New Roman"/>
      <w:sz w:val="22"/>
    </w:rPr>
  </w:style>
  <w:style w:type="character" w:customStyle="1" w:styleId="tit-5Char">
    <w:name w:val="tit-5 Char"/>
    <w:basedOn w:val="DefaultParagraphFont"/>
    <w:link w:val="tit-5"/>
    <w:rsid w:val="008E38AD"/>
    <w:rPr>
      <w:rFonts w:ascii="Arial Narrow" w:hAnsi="Arial Narrow"/>
      <w:smallCaps/>
      <w:spacing w:val="20"/>
      <w:lang w:val="nl-BE" w:eastAsia="nl-BE" w:bidi="ar-SA"/>
    </w:rPr>
  </w:style>
  <w:style w:type="paragraph" w:customStyle="1" w:styleId="bodytext1">
    <w:name w:val="bodytext1"/>
    <w:basedOn w:val="Normal"/>
    <w:semiHidden/>
    <w:rsid w:val="00317525"/>
    <w:pPr>
      <w:numPr>
        <w:numId w:val="14"/>
      </w:numPr>
    </w:pPr>
  </w:style>
  <w:style w:type="paragraph" w:customStyle="1" w:styleId="it">
    <w:name w:val="it"/>
    <w:basedOn w:val="Normal"/>
    <w:semiHidden/>
    <w:rsid w:val="0022450A"/>
    <w:pPr>
      <w:keepLines w:val="0"/>
      <w:numPr>
        <w:numId w:val="15"/>
      </w:numPr>
      <w:tabs>
        <w:tab w:val="clear" w:pos="284"/>
        <w:tab w:val="num" w:pos="360"/>
      </w:tabs>
      <w:spacing w:before="0" w:after="0"/>
      <w:ind w:left="0" w:firstLine="0"/>
    </w:pPr>
    <w:rPr>
      <w:rFonts w:ascii="Arial" w:hAnsi="Arial"/>
      <w:lang w:val="nl-BE"/>
    </w:rPr>
  </w:style>
  <w:style w:type="paragraph" w:customStyle="1" w:styleId="bodytext0">
    <w:name w:val="bodytext"/>
    <w:basedOn w:val="Normal"/>
    <w:semiHidden/>
    <w:rsid w:val="0022450A"/>
    <w:pPr>
      <w:keepLines w:val="0"/>
      <w:suppressLineNumbers/>
      <w:spacing w:before="0" w:after="0" w:line="360" w:lineRule="auto"/>
    </w:pPr>
    <w:rPr>
      <w:rFonts w:ascii="Arial" w:hAnsi="Arial"/>
      <w:lang w:val="fr-BE"/>
    </w:rPr>
  </w:style>
  <w:style w:type="paragraph" w:customStyle="1" w:styleId="small">
    <w:name w:val="small"/>
    <w:basedOn w:val="Normal"/>
    <w:semiHidden/>
    <w:rsid w:val="003E44EA"/>
    <w:pPr>
      <w:keepLines w:val="0"/>
      <w:suppressAutoHyphens/>
      <w:overflowPunct w:val="0"/>
      <w:autoSpaceDE w:val="0"/>
      <w:autoSpaceDN w:val="0"/>
      <w:adjustRightInd w:val="0"/>
      <w:spacing w:before="0" w:after="120" w:line="264" w:lineRule="auto"/>
      <w:jc w:val="left"/>
      <w:textAlignment w:val="baseline"/>
    </w:pPr>
    <w:rPr>
      <w:rFonts w:ascii="Book Antiqua" w:hAnsi="Book Antiqua"/>
      <w:sz w:val="18"/>
      <w:lang w:val="en-GB"/>
    </w:rPr>
  </w:style>
  <w:style w:type="paragraph" w:customStyle="1" w:styleId="Style2">
    <w:name w:val="Style2"/>
    <w:basedOn w:val="Heading3"/>
    <w:semiHidden/>
    <w:rsid w:val="00B31E4D"/>
    <w:pPr>
      <w:keepLines w:val="0"/>
      <w:numPr>
        <w:ilvl w:val="0"/>
        <w:numId w:val="0"/>
      </w:numPr>
      <w:tabs>
        <w:tab w:val="left" w:pos="-1440"/>
        <w:tab w:val="left" w:pos="-720"/>
        <w:tab w:val="left" w:pos="0"/>
        <w:tab w:val="num" w:pos="567"/>
      </w:tabs>
      <w:spacing w:before="120" w:after="120" w:line="288" w:lineRule="auto"/>
      <w:ind w:left="567" w:hanging="567"/>
      <w:jc w:val="left"/>
    </w:pPr>
    <w:rPr>
      <w:i/>
      <w:noProof/>
      <w:spacing w:val="0"/>
      <w:sz w:val="18"/>
      <w:szCs w:val="18"/>
      <w:lang w:eastAsia="nl-NL"/>
    </w:rPr>
  </w:style>
  <w:style w:type="character" w:customStyle="1" w:styleId="Bodytekst">
    <w:name w:val="Bodytekst"/>
    <w:basedOn w:val="DefaultParagraphFont"/>
    <w:semiHidden/>
    <w:rsid w:val="00CE5244"/>
    <w:rPr>
      <w:rFonts w:ascii="Arial" w:hAnsi="Arial"/>
      <w:noProof w:val="0"/>
      <w:sz w:val="20"/>
    </w:rPr>
  </w:style>
  <w:style w:type="character" w:customStyle="1" w:styleId="tabelChar">
    <w:name w:val="tabel Char"/>
    <w:basedOn w:val="DefaultParagraphFont"/>
    <w:link w:val="tabel0"/>
    <w:rsid w:val="002F3079"/>
    <w:rPr>
      <w:rFonts w:ascii="Arial Narrow" w:hAnsi="Arial Narrow"/>
      <w:b/>
      <w:sz w:val="18"/>
      <w:szCs w:val="18"/>
      <w:lang w:val="nl-NL" w:eastAsia="nl-BE" w:bidi="ar-SA"/>
    </w:rPr>
  </w:style>
  <w:style w:type="paragraph" w:customStyle="1" w:styleId="Normaltsstekst">
    <w:name w:val="Normal_tsstekst"/>
    <w:basedOn w:val="Normal"/>
    <w:rsid w:val="0077458F"/>
    <w:pPr>
      <w:spacing w:line="240" w:lineRule="atLeast"/>
    </w:pPr>
    <w:rPr>
      <w:sz w:val="18"/>
      <w:lang w:val="nl-NL" w:eastAsia="nl-BE"/>
    </w:rPr>
  </w:style>
  <w:style w:type="character" w:customStyle="1" w:styleId="Heading4Char">
    <w:name w:val="Heading 4 Char"/>
    <w:aliases w:val="Heading 4 Char1 Char Char,Heading 4 Char Char Char Char"/>
    <w:basedOn w:val="DefaultParagraphFont"/>
    <w:link w:val="Heading4"/>
    <w:rsid w:val="008C2C5C"/>
    <w:rPr>
      <w:rFonts w:ascii="Arial Narrow" w:hAnsi="Arial Narrow"/>
      <w:b/>
      <w:spacing w:val="24"/>
      <w:lang w:val="en-US" w:eastAsia="en-US"/>
    </w:rPr>
  </w:style>
  <w:style w:type="character" w:customStyle="1" w:styleId="Heading5Char">
    <w:name w:val="Heading 5 Char"/>
    <w:basedOn w:val="Heading4Char"/>
    <w:link w:val="Heading5"/>
    <w:rsid w:val="008C2C5C"/>
    <w:rPr>
      <w:rFonts w:ascii="Arial Narrow" w:hAnsi="Arial Narrow"/>
      <w:b/>
      <w:spacing w:val="24"/>
      <w:kern w:val="16"/>
      <w:szCs w:val="16"/>
      <w:lang w:val="nl-NL" w:eastAsia="en-US"/>
    </w:rPr>
  </w:style>
  <w:style w:type="character" w:customStyle="1" w:styleId="voetnoottabelChar">
    <w:name w:val="voetnoot tabel Char"/>
    <w:basedOn w:val="normalCharChar"/>
    <w:link w:val="voetnoottabel"/>
    <w:rsid w:val="007C7EAC"/>
    <w:rPr>
      <w:rFonts w:ascii="Arial Narrow" w:hAnsi="Arial Narrow"/>
      <w:sz w:val="16"/>
      <w:szCs w:val="18"/>
      <w:lang w:val="nl-NL" w:eastAsia="nl-BE" w:bidi="ar-SA"/>
    </w:rPr>
  </w:style>
  <w:style w:type="paragraph" w:customStyle="1" w:styleId="Styletit-5NotBold">
    <w:name w:val="Style tit-5 + Not Bold"/>
    <w:basedOn w:val="tit-5"/>
    <w:link w:val="Styletit-5NotBoldChar"/>
    <w:semiHidden/>
    <w:rsid w:val="00B42E1F"/>
    <w:pPr>
      <w:keepLines w:val="0"/>
      <w:spacing w:line="240" w:lineRule="atLeast"/>
    </w:pPr>
    <w:rPr>
      <w:b/>
      <w:spacing w:val="0"/>
      <w:sz w:val="18"/>
    </w:rPr>
  </w:style>
  <w:style w:type="character" w:customStyle="1" w:styleId="Styletit-5NotBoldChar">
    <w:name w:val="Style tit-5 + Not Bold Char"/>
    <w:basedOn w:val="tit-5Char"/>
    <w:link w:val="Styletit-5NotBold"/>
    <w:rsid w:val="00B42E1F"/>
    <w:rPr>
      <w:rFonts w:ascii="Arial Narrow" w:hAnsi="Arial Narrow"/>
      <w:b/>
      <w:smallCaps/>
      <w:spacing w:val="20"/>
      <w:sz w:val="18"/>
      <w:lang w:val="nl-BE" w:eastAsia="nl-BE" w:bidi="ar-SA"/>
    </w:rPr>
  </w:style>
  <w:style w:type="paragraph" w:customStyle="1" w:styleId="NormalTable1">
    <w:name w:val="NormalTable1"/>
    <w:basedOn w:val="Normal"/>
    <w:semiHidden/>
    <w:rsid w:val="00CD78F7"/>
    <w:pPr>
      <w:keepNext/>
      <w:keepLines w:val="0"/>
      <w:spacing w:before="20" w:after="20" w:line="264" w:lineRule="auto"/>
      <w:jc w:val="center"/>
    </w:pPr>
    <w:rPr>
      <w:rFonts w:ascii="Arial" w:hAnsi="Arial"/>
      <w:kern w:val="16"/>
      <w:sz w:val="18"/>
      <w:lang w:val="nl-NL" w:eastAsia="nl-NL"/>
    </w:rPr>
  </w:style>
  <w:style w:type="paragraph" w:customStyle="1" w:styleId="remarktable">
    <w:name w:val="remarktable"/>
    <w:basedOn w:val="Normal"/>
    <w:semiHidden/>
    <w:rsid w:val="00CD78F7"/>
    <w:pPr>
      <w:keepLines w:val="0"/>
      <w:spacing w:before="0" w:after="0" w:line="240" w:lineRule="auto"/>
      <w:ind w:left="142"/>
    </w:pPr>
    <w:rPr>
      <w:rFonts w:ascii="Helvetica" w:hAnsi="Helvetica"/>
      <w:sz w:val="14"/>
      <w:lang w:val="nl-BE" w:eastAsia="nl-NL"/>
    </w:rPr>
  </w:style>
  <w:style w:type="character" w:customStyle="1" w:styleId="normalChar">
    <w:name w:val="normal Char"/>
    <w:basedOn w:val="DefaultParagraphFont"/>
    <w:semiHidden/>
    <w:rsid w:val="009E07F7"/>
    <w:rPr>
      <w:rFonts w:ascii="Arial Narrow" w:hAnsi="Arial Narrow"/>
      <w:lang w:val="nl-NL" w:eastAsia="nl-BE" w:bidi="ar-SA"/>
    </w:rPr>
  </w:style>
  <w:style w:type="character" w:customStyle="1" w:styleId="normaltabelChar">
    <w:name w:val="normal_tabel Char"/>
    <w:basedOn w:val="DefaultParagraphFont"/>
    <w:link w:val="normaltabel0"/>
    <w:rsid w:val="00326C08"/>
    <w:rPr>
      <w:rFonts w:ascii="Arial Narrow" w:hAnsi="Arial Narrow"/>
      <w:sz w:val="18"/>
      <w:szCs w:val="18"/>
      <w:lang w:val="nl-NL" w:eastAsia="nl-BE" w:bidi="ar-SA"/>
    </w:rPr>
  </w:style>
  <w:style w:type="paragraph" w:customStyle="1" w:styleId="MERstandaard">
    <w:name w:val="MERstandaard"/>
    <w:basedOn w:val="Normal"/>
    <w:semiHidden/>
    <w:rsid w:val="00814C77"/>
    <w:pPr>
      <w:keepLines w:val="0"/>
      <w:tabs>
        <w:tab w:val="left" w:pos="0"/>
      </w:tabs>
      <w:spacing w:before="0" w:after="0" w:line="240" w:lineRule="auto"/>
      <w:jc w:val="left"/>
    </w:pPr>
    <w:rPr>
      <w:rFonts w:ascii="AvantGarde Bk BT" w:hAnsi="AvantGarde Bk BT"/>
      <w:sz w:val="22"/>
      <w:lang w:val="nl-NL" w:eastAsia="nl-NL"/>
    </w:rPr>
  </w:style>
  <w:style w:type="paragraph" w:customStyle="1" w:styleId="BodyTextTabel">
    <w:name w:val="Body Text Tabel"/>
    <w:basedOn w:val="Normal"/>
    <w:rsid w:val="00610CB5"/>
    <w:pPr>
      <w:keepNext/>
      <w:spacing w:before="120" w:after="120" w:line="240" w:lineRule="auto"/>
      <w:jc w:val="left"/>
    </w:pPr>
    <w:rPr>
      <w:rFonts w:ascii="Arial" w:hAnsi="Arial"/>
      <w:sz w:val="16"/>
      <w:szCs w:val="24"/>
      <w:lang w:val="nl-BE"/>
    </w:rPr>
  </w:style>
  <w:style w:type="paragraph" w:customStyle="1" w:styleId="BodyTextTabelkop">
    <w:name w:val="Body Text Tabel kop"/>
    <w:basedOn w:val="BodyTextTabel"/>
    <w:rsid w:val="006F15C5"/>
    <w:rPr>
      <w:b/>
    </w:rPr>
  </w:style>
  <w:style w:type="paragraph" w:customStyle="1" w:styleId="Default">
    <w:name w:val="Default"/>
    <w:rsid w:val="000454D5"/>
    <w:pPr>
      <w:autoSpaceDE w:val="0"/>
      <w:autoSpaceDN w:val="0"/>
      <w:adjustRightInd w:val="0"/>
    </w:pPr>
    <w:rPr>
      <w:rFonts w:ascii="Agenda" w:hAnsi="Agenda" w:cs="Agenda"/>
      <w:color w:val="000000"/>
      <w:sz w:val="24"/>
      <w:szCs w:val="24"/>
      <w:lang w:val="en-US" w:eastAsia="en-US"/>
    </w:rPr>
  </w:style>
  <w:style w:type="paragraph" w:customStyle="1" w:styleId="font5">
    <w:name w:val="font5"/>
    <w:basedOn w:val="Normal"/>
    <w:rsid w:val="001E570F"/>
    <w:pPr>
      <w:keepLines w:val="0"/>
      <w:spacing w:before="100" w:beforeAutospacing="1" w:after="100" w:afterAutospacing="1" w:line="240" w:lineRule="auto"/>
      <w:jc w:val="left"/>
    </w:pPr>
    <w:rPr>
      <w:rFonts w:ascii="Tahoma" w:hAnsi="Tahoma" w:cs="Tahoma"/>
      <w:color w:val="000000"/>
      <w:sz w:val="16"/>
      <w:szCs w:val="16"/>
      <w:lang w:val="fr-FR" w:eastAsia="fr-FR"/>
    </w:rPr>
  </w:style>
  <w:style w:type="paragraph" w:customStyle="1" w:styleId="font6">
    <w:name w:val="font6"/>
    <w:basedOn w:val="Normal"/>
    <w:rsid w:val="001E570F"/>
    <w:pPr>
      <w:keepLines w:val="0"/>
      <w:spacing w:before="100" w:beforeAutospacing="1" w:after="100" w:afterAutospacing="1" w:line="240" w:lineRule="auto"/>
      <w:jc w:val="left"/>
    </w:pPr>
    <w:rPr>
      <w:rFonts w:ascii="Tahoma" w:hAnsi="Tahoma" w:cs="Tahoma"/>
      <w:b/>
      <w:bCs/>
      <w:color w:val="000000"/>
      <w:sz w:val="16"/>
      <w:szCs w:val="16"/>
      <w:lang w:val="fr-FR" w:eastAsia="fr-FR"/>
    </w:rPr>
  </w:style>
  <w:style w:type="paragraph" w:customStyle="1" w:styleId="xl24">
    <w:name w:val="xl24"/>
    <w:basedOn w:val="Normal"/>
    <w:rsid w:val="001E570F"/>
    <w:pPr>
      <w:keepLines w:val="0"/>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25">
    <w:name w:val="xl25"/>
    <w:basedOn w:val="Normal"/>
    <w:rsid w:val="001E570F"/>
    <w:pPr>
      <w:keepLines w:val="0"/>
      <w:pBdr>
        <w:top w:val="single" w:sz="4" w:space="0" w:color="auto"/>
        <w:bottom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26">
    <w:name w:val="xl26"/>
    <w:basedOn w:val="Normal"/>
    <w:rsid w:val="001E570F"/>
    <w:pPr>
      <w:keepLines w:val="0"/>
      <w:pBdr>
        <w:top w:val="single" w:sz="4" w:space="0" w:color="auto"/>
        <w:bottom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27">
    <w:name w:val="xl27"/>
    <w:basedOn w:val="Normal"/>
    <w:rsid w:val="001E570F"/>
    <w:pPr>
      <w:keepLines w:val="0"/>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val="fr-FR" w:eastAsia="fr-FR"/>
    </w:rPr>
  </w:style>
  <w:style w:type="paragraph" w:customStyle="1" w:styleId="xl28">
    <w:name w:val="xl28"/>
    <w:basedOn w:val="Normal"/>
    <w:rsid w:val="001E570F"/>
    <w:pPr>
      <w:keepLines w:val="0"/>
      <w:pBdr>
        <w:left w:val="single" w:sz="4" w:space="0" w:color="000000"/>
        <w:bottom w:val="single" w:sz="4" w:space="0" w:color="000000"/>
        <w:right w:val="single" w:sz="4" w:space="0" w:color="000000"/>
      </w:pBdr>
      <w:spacing w:before="100" w:beforeAutospacing="1" w:after="100" w:afterAutospacing="1" w:line="240" w:lineRule="auto"/>
      <w:textAlignment w:val="center"/>
    </w:pPr>
    <w:rPr>
      <w:color w:val="0000FF"/>
      <w:sz w:val="18"/>
      <w:szCs w:val="18"/>
      <w:u w:val="single"/>
      <w:lang w:val="fr-FR" w:eastAsia="fr-FR"/>
    </w:rPr>
  </w:style>
  <w:style w:type="paragraph" w:customStyle="1" w:styleId="xl29">
    <w:name w:val="xl29"/>
    <w:basedOn w:val="Normal"/>
    <w:rsid w:val="001E570F"/>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30">
    <w:name w:val="xl30"/>
    <w:basedOn w:val="Normal"/>
    <w:rsid w:val="001E570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val="fr-FR" w:eastAsia="fr-FR"/>
    </w:rPr>
  </w:style>
  <w:style w:type="paragraph" w:customStyle="1" w:styleId="xl31">
    <w:name w:val="xl31"/>
    <w:basedOn w:val="Normal"/>
    <w:rsid w:val="001E570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color w:val="0000FF"/>
      <w:sz w:val="18"/>
      <w:szCs w:val="18"/>
      <w:u w:val="single"/>
      <w:lang w:val="fr-FR" w:eastAsia="fr-FR"/>
    </w:rPr>
  </w:style>
  <w:style w:type="paragraph" w:customStyle="1" w:styleId="xl32">
    <w:name w:val="xl32"/>
    <w:basedOn w:val="Normal"/>
    <w:rsid w:val="001E570F"/>
    <w:pPr>
      <w:keepLines w:val="0"/>
      <w:pBdr>
        <w:top w:val="single" w:sz="4" w:space="0" w:color="000000"/>
        <w:left w:val="single" w:sz="4" w:space="0" w:color="000000"/>
        <w:right w:val="single" w:sz="4" w:space="0" w:color="000000"/>
      </w:pBdr>
      <w:spacing w:before="100" w:beforeAutospacing="1" w:after="100" w:afterAutospacing="1" w:line="240" w:lineRule="auto"/>
      <w:textAlignment w:val="center"/>
    </w:pPr>
    <w:rPr>
      <w:color w:val="0000FF"/>
      <w:sz w:val="18"/>
      <w:szCs w:val="18"/>
      <w:u w:val="single"/>
      <w:lang w:val="fr-FR" w:eastAsia="fr-FR"/>
    </w:rPr>
  </w:style>
  <w:style w:type="paragraph" w:customStyle="1" w:styleId="xl33">
    <w:name w:val="xl33"/>
    <w:basedOn w:val="Normal"/>
    <w:rsid w:val="001E570F"/>
    <w:pPr>
      <w:keepLines w:val="0"/>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sz w:val="18"/>
      <w:szCs w:val="18"/>
      <w:lang w:val="fr-FR" w:eastAsia="fr-FR"/>
    </w:rPr>
  </w:style>
  <w:style w:type="paragraph" w:customStyle="1" w:styleId="xl34">
    <w:name w:val="xl34"/>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35">
    <w:name w:val="xl35"/>
    <w:basedOn w:val="Normal"/>
    <w:rsid w:val="001E570F"/>
    <w:pPr>
      <w:keepLines w:val="0"/>
      <w:pBdr>
        <w:top w:val="single" w:sz="4" w:space="0" w:color="auto"/>
        <w:left w:val="single" w:sz="4" w:space="0" w:color="auto"/>
        <w:bottom w:val="single" w:sz="4" w:space="0" w:color="auto"/>
      </w:pBdr>
      <w:spacing w:before="100" w:beforeAutospacing="1" w:after="100" w:afterAutospacing="1" w:line="240" w:lineRule="auto"/>
      <w:jc w:val="left"/>
      <w:textAlignment w:val="center"/>
    </w:pPr>
    <w:rPr>
      <w:i/>
      <w:iCs/>
      <w:sz w:val="18"/>
      <w:szCs w:val="18"/>
      <w:lang w:val="fr-FR" w:eastAsia="fr-FR"/>
    </w:rPr>
  </w:style>
  <w:style w:type="paragraph" w:customStyle="1" w:styleId="xl36">
    <w:name w:val="xl36"/>
    <w:basedOn w:val="Normal"/>
    <w:rsid w:val="001E570F"/>
    <w:pPr>
      <w:keepLines w:val="0"/>
      <w:pBdr>
        <w:top w:val="single" w:sz="4" w:space="0" w:color="auto"/>
        <w:left w:val="single" w:sz="4" w:space="0" w:color="auto"/>
        <w:bottom w:val="single" w:sz="4" w:space="0" w:color="auto"/>
      </w:pBdr>
      <w:spacing w:before="100" w:beforeAutospacing="1" w:after="100" w:afterAutospacing="1" w:line="240" w:lineRule="auto"/>
      <w:jc w:val="left"/>
      <w:textAlignment w:val="center"/>
    </w:pPr>
    <w:rPr>
      <w:b/>
      <w:bCs/>
      <w:i/>
      <w:iCs/>
      <w:sz w:val="18"/>
      <w:szCs w:val="18"/>
      <w:lang w:val="fr-FR" w:eastAsia="fr-FR"/>
    </w:rPr>
  </w:style>
  <w:style w:type="paragraph" w:customStyle="1" w:styleId="xl37">
    <w:name w:val="xl37"/>
    <w:basedOn w:val="Normal"/>
    <w:rsid w:val="001E570F"/>
    <w:pPr>
      <w:keepLines w:val="0"/>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line="240" w:lineRule="auto"/>
      <w:jc w:val="center"/>
      <w:textAlignment w:val="center"/>
    </w:pPr>
    <w:rPr>
      <w:sz w:val="18"/>
      <w:szCs w:val="18"/>
      <w:lang w:val="fr-FR" w:eastAsia="fr-FR"/>
    </w:rPr>
  </w:style>
  <w:style w:type="paragraph" w:customStyle="1" w:styleId="xl38">
    <w:name w:val="xl38"/>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39">
    <w:name w:val="xl39"/>
    <w:basedOn w:val="Normal"/>
    <w:rsid w:val="001E570F"/>
    <w:pPr>
      <w:keepLines w:val="0"/>
      <w:pBdr>
        <w:top w:val="single" w:sz="4" w:space="0" w:color="auto"/>
        <w:bottom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0">
    <w:name w:val="xl40"/>
    <w:basedOn w:val="Normal"/>
    <w:rsid w:val="001E570F"/>
    <w:pPr>
      <w:keepLines w:val="0"/>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1">
    <w:name w:val="xl41"/>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2">
    <w:name w:val="xl42"/>
    <w:basedOn w:val="Normal"/>
    <w:rsid w:val="001E570F"/>
    <w:pPr>
      <w:keepLines w:val="0"/>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3">
    <w:name w:val="xl43"/>
    <w:basedOn w:val="Normal"/>
    <w:rsid w:val="001E570F"/>
    <w:pPr>
      <w:keepLines w:val="0"/>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4">
    <w:name w:val="xl44"/>
    <w:basedOn w:val="Normal"/>
    <w:rsid w:val="001E570F"/>
    <w:pPr>
      <w:keepLines w:val="0"/>
      <w:pBdr>
        <w:top w:val="single" w:sz="4" w:space="0" w:color="auto"/>
        <w:left w:val="single" w:sz="4" w:space="0" w:color="auto"/>
      </w:pBdr>
      <w:spacing w:before="100" w:beforeAutospacing="1" w:after="100" w:afterAutospacing="1" w:line="240" w:lineRule="auto"/>
      <w:jc w:val="left"/>
      <w:textAlignment w:val="center"/>
    </w:pPr>
    <w:rPr>
      <w:b/>
      <w:bCs/>
      <w:i/>
      <w:iCs/>
      <w:sz w:val="18"/>
      <w:szCs w:val="18"/>
      <w:lang w:val="fr-FR" w:eastAsia="fr-FR"/>
    </w:rPr>
  </w:style>
  <w:style w:type="paragraph" w:customStyle="1" w:styleId="xl45">
    <w:name w:val="xl45"/>
    <w:basedOn w:val="Normal"/>
    <w:rsid w:val="001E570F"/>
    <w:pPr>
      <w:keepLines w:val="0"/>
      <w:pBdr>
        <w:top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46">
    <w:name w:val="xl46"/>
    <w:basedOn w:val="Normal"/>
    <w:rsid w:val="001E570F"/>
    <w:pPr>
      <w:keepLines w:val="0"/>
      <w:pBdr>
        <w:top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47">
    <w:name w:val="xl47"/>
    <w:basedOn w:val="Normal"/>
    <w:rsid w:val="001E570F"/>
    <w:pPr>
      <w:keepLines w:val="0"/>
      <w:pBdr>
        <w:top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8">
    <w:name w:val="xl48"/>
    <w:basedOn w:val="Normal"/>
    <w:rsid w:val="001E570F"/>
    <w:pPr>
      <w:keepLines w:val="0"/>
      <w:pBdr>
        <w:top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49">
    <w:name w:val="xl49"/>
    <w:basedOn w:val="Normal"/>
    <w:rsid w:val="001E570F"/>
    <w:pPr>
      <w:keepLines w:val="0"/>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sz w:val="18"/>
      <w:szCs w:val="18"/>
      <w:lang w:val="fr-FR" w:eastAsia="fr-FR"/>
    </w:rPr>
  </w:style>
  <w:style w:type="paragraph" w:customStyle="1" w:styleId="xl50">
    <w:name w:val="xl50"/>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FF"/>
      <w:sz w:val="18"/>
      <w:szCs w:val="18"/>
      <w:u w:val="single"/>
      <w:lang w:val="fr-FR" w:eastAsia="fr-FR"/>
    </w:rPr>
  </w:style>
  <w:style w:type="paragraph" w:customStyle="1" w:styleId="xl51">
    <w:name w:val="xl51"/>
    <w:basedOn w:val="Normal"/>
    <w:rsid w:val="001E570F"/>
    <w:pPr>
      <w:keepLines w:val="0"/>
      <w:pBdr>
        <w:top w:val="single" w:sz="4" w:space="0" w:color="000000"/>
        <w:left w:val="single" w:sz="4" w:space="0" w:color="000000"/>
      </w:pBdr>
      <w:spacing w:before="100" w:beforeAutospacing="1" w:after="100" w:afterAutospacing="1" w:line="240" w:lineRule="auto"/>
      <w:jc w:val="center"/>
      <w:textAlignment w:val="center"/>
    </w:pPr>
    <w:rPr>
      <w:sz w:val="18"/>
      <w:szCs w:val="18"/>
      <w:lang w:val="fr-FR" w:eastAsia="fr-FR"/>
    </w:rPr>
  </w:style>
  <w:style w:type="paragraph" w:customStyle="1" w:styleId="xl52">
    <w:name w:val="xl52"/>
    <w:basedOn w:val="Normal"/>
    <w:rsid w:val="001E570F"/>
    <w:pPr>
      <w:keepLines w:val="0"/>
      <w:pBdr>
        <w:top w:val="single" w:sz="4" w:space="0" w:color="auto"/>
        <w:bottom w:val="single" w:sz="4" w:space="0" w:color="auto"/>
      </w:pBdr>
      <w:spacing w:before="100" w:beforeAutospacing="1" w:after="100" w:afterAutospacing="1" w:line="240" w:lineRule="auto"/>
      <w:jc w:val="left"/>
      <w:textAlignment w:val="center"/>
    </w:pPr>
    <w:rPr>
      <w:b/>
      <w:bCs/>
      <w:i/>
      <w:iCs/>
      <w:sz w:val="18"/>
      <w:szCs w:val="18"/>
      <w:lang w:val="fr-FR" w:eastAsia="fr-FR"/>
    </w:rPr>
  </w:style>
  <w:style w:type="paragraph" w:customStyle="1" w:styleId="xl53">
    <w:name w:val="xl53"/>
    <w:basedOn w:val="Normal"/>
    <w:rsid w:val="001E570F"/>
    <w:pPr>
      <w:keepLines w:val="0"/>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18"/>
      <w:szCs w:val="18"/>
      <w:lang w:val="fr-FR" w:eastAsia="fr-FR"/>
    </w:rPr>
  </w:style>
  <w:style w:type="paragraph" w:customStyle="1" w:styleId="xl54">
    <w:name w:val="xl54"/>
    <w:basedOn w:val="Normal"/>
    <w:rsid w:val="001E570F"/>
    <w:pPr>
      <w:keepLines w:val="0"/>
      <w:pBdr>
        <w:top w:val="single" w:sz="4" w:space="0" w:color="auto"/>
        <w:bottom w:val="single" w:sz="4" w:space="0" w:color="auto"/>
      </w:pBdr>
      <w:spacing w:before="100" w:beforeAutospacing="1" w:after="100" w:afterAutospacing="1" w:line="240" w:lineRule="auto"/>
      <w:jc w:val="center"/>
      <w:textAlignment w:val="center"/>
    </w:pPr>
    <w:rPr>
      <w:b/>
      <w:bCs/>
      <w:i/>
      <w:iCs/>
      <w:sz w:val="18"/>
      <w:szCs w:val="18"/>
      <w:lang w:val="fr-FR" w:eastAsia="fr-FR"/>
    </w:rPr>
  </w:style>
  <w:style w:type="paragraph" w:customStyle="1" w:styleId="xl55">
    <w:name w:val="xl55"/>
    <w:basedOn w:val="Normal"/>
    <w:rsid w:val="001E570F"/>
    <w:pPr>
      <w:keepLines w:val="0"/>
      <w:pBdr>
        <w:top w:val="single" w:sz="4" w:space="0" w:color="000000"/>
        <w:left w:val="single" w:sz="4" w:space="0" w:color="000000"/>
        <w:right w:val="single" w:sz="4" w:space="0" w:color="000000"/>
      </w:pBdr>
      <w:shd w:val="clear" w:color="auto" w:fill="CCFFFF"/>
      <w:spacing w:before="100" w:beforeAutospacing="1" w:after="100" w:afterAutospacing="1" w:line="240" w:lineRule="auto"/>
      <w:jc w:val="center"/>
      <w:textAlignment w:val="center"/>
    </w:pPr>
    <w:rPr>
      <w:sz w:val="18"/>
      <w:szCs w:val="18"/>
      <w:lang w:val="fr-FR" w:eastAsia="fr-FR"/>
    </w:rPr>
  </w:style>
  <w:style w:type="paragraph" w:customStyle="1" w:styleId="xl56">
    <w:name w:val="xl56"/>
    <w:basedOn w:val="Normal"/>
    <w:rsid w:val="001E570F"/>
    <w:pPr>
      <w:keepLines w:val="0"/>
      <w:pBdr>
        <w:left w:val="single" w:sz="4" w:space="0" w:color="auto"/>
        <w:right w:val="single" w:sz="4" w:space="0" w:color="auto"/>
      </w:pBdr>
      <w:spacing w:before="100" w:beforeAutospacing="1" w:after="100" w:afterAutospacing="1" w:line="240" w:lineRule="auto"/>
      <w:jc w:val="center"/>
      <w:textAlignment w:val="center"/>
    </w:pPr>
    <w:rPr>
      <w:sz w:val="18"/>
      <w:szCs w:val="18"/>
      <w:lang w:val="fr-FR" w:eastAsia="fr-FR"/>
    </w:rPr>
  </w:style>
  <w:style w:type="paragraph" w:customStyle="1" w:styleId="xl57">
    <w:name w:val="xl57"/>
    <w:basedOn w:val="Normal"/>
    <w:rsid w:val="001E570F"/>
    <w:pPr>
      <w:keepLines w:val="0"/>
      <w:pBdr>
        <w:top w:val="single" w:sz="4" w:space="0" w:color="auto"/>
        <w:left w:val="single" w:sz="4" w:space="0" w:color="auto"/>
        <w:bottom w:val="single" w:sz="4" w:space="0" w:color="auto"/>
      </w:pBdr>
      <w:spacing w:before="100" w:beforeAutospacing="1" w:after="100" w:afterAutospacing="1" w:line="240" w:lineRule="auto"/>
      <w:jc w:val="left"/>
      <w:textAlignment w:val="center"/>
    </w:pPr>
    <w:rPr>
      <w:b/>
      <w:bCs/>
      <w:i/>
      <w:iCs/>
      <w:sz w:val="18"/>
      <w:szCs w:val="18"/>
      <w:lang w:val="fr-FR" w:eastAsia="fr-FR"/>
    </w:rPr>
  </w:style>
  <w:style w:type="paragraph" w:customStyle="1" w:styleId="xl58">
    <w:name w:val="xl58"/>
    <w:basedOn w:val="Normal"/>
    <w:rsid w:val="001E570F"/>
    <w:pPr>
      <w:keepLines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sz w:val="18"/>
      <w:szCs w:val="18"/>
      <w:lang w:val="fr-FR" w:eastAsia="fr-FR"/>
    </w:rPr>
  </w:style>
  <w:style w:type="paragraph" w:customStyle="1" w:styleId="xl59">
    <w:name w:val="xl59"/>
    <w:basedOn w:val="Normal"/>
    <w:rsid w:val="001E570F"/>
    <w:pPr>
      <w:keepLines w:val="0"/>
      <w:pBdr>
        <w:left w:val="single" w:sz="4" w:space="0" w:color="000000"/>
        <w:bottom w:val="single" w:sz="4" w:space="0" w:color="000000"/>
        <w:right w:val="single" w:sz="4" w:space="0" w:color="000000"/>
      </w:pBdr>
      <w:shd w:val="clear" w:color="auto" w:fill="CCFFFF"/>
      <w:spacing w:before="100" w:beforeAutospacing="1" w:after="100" w:afterAutospacing="1" w:line="240" w:lineRule="auto"/>
      <w:jc w:val="center"/>
      <w:textAlignment w:val="center"/>
    </w:pPr>
    <w:rPr>
      <w:sz w:val="18"/>
      <w:szCs w:val="18"/>
      <w:lang w:val="fr-FR" w:eastAsia="fr-FR"/>
    </w:rPr>
  </w:style>
  <w:style w:type="paragraph" w:customStyle="1" w:styleId="xl60">
    <w:name w:val="xl60"/>
    <w:basedOn w:val="Normal"/>
    <w:rsid w:val="001E570F"/>
    <w:pPr>
      <w:keepLines w:val="0"/>
      <w:pBdr>
        <w:left w:val="single" w:sz="4" w:space="0" w:color="000000"/>
        <w:bottom w:val="single" w:sz="4" w:space="0" w:color="000000"/>
      </w:pBdr>
      <w:spacing w:before="100" w:beforeAutospacing="1" w:after="100" w:afterAutospacing="1" w:line="240" w:lineRule="auto"/>
      <w:textAlignment w:val="center"/>
    </w:pPr>
    <w:rPr>
      <w:color w:val="0000FF"/>
      <w:sz w:val="18"/>
      <w:szCs w:val="18"/>
      <w:u w:val="single"/>
      <w:lang w:val="fr-FR" w:eastAsia="fr-FR"/>
    </w:rPr>
  </w:style>
  <w:style w:type="paragraph" w:customStyle="1" w:styleId="xl61">
    <w:name w:val="xl61"/>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62">
    <w:name w:val="xl62"/>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fr-FR" w:eastAsia="fr-FR"/>
    </w:rPr>
  </w:style>
  <w:style w:type="paragraph" w:customStyle="1" w:styleId="xl63">
    <w:name w:val="xl63"/>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fr-FR" w:eastAsia="fr-FR"/>
    </w:rPr>
  </w:style>
  <w:style w:type="paragraph" w:customStyle="1" w:styleId="xl64">
    <w:name w:val="xl64"/>
    <w:basedOn w:val="Normal"/>
    <w:rsid w:val="001E570F"/>
    <w:pPr>
      <w:keepLines w:val="0"/>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b/>
      <w:bCs/>
      <w:sz w:val="16"/>
      <w:szCs w:val="16"/>
      <w:lang w:val="fr-FR" w:eastAsia="fr-FR"/>
    </w:rPr>
  </w:style>
  <w:style w:type="paragraph" w:customStyle="1" w:styleId="xl65">
    <w:name w:val="xl65"/>
    <w:basedOn w:val="Normal"/>
    <w:rsid w:val="001E570F"/>
    <w:pPr>
      <w:keepLines w:val="0"/>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b/>
      <w:bCs/>
      <w:sz w:val="16"/>
      <w:szCs w:val="16"/>
      <w:lang w:val="fr-FR" w:eastAsia="fr-FR"/>
    </w:rPr>
  </w:style>
  <w:style w:type="paragraph" w:customStyle="1" w:styleId="xl66">
    <w:name w:val="xl66"/>
    <w:basedOn w:val="Normal"/>
    <w:rsid w:val="001E570F"/>
    <w:pPr>
      <w:keepLines w:val="0"/>
      <w:pBdr>
        <w:top w:val="single" w:sz="4" w:space="0" w:color="auto"/>
        <w:left w:val="single" w:sz="4" w:space="0" w:color="auto"/>
        <w:bottom w:val="single" w:sz="4" w:space="0" w:color="auto"/>
      </w:pBdr>
      <w:spacing w:before="100" w:beforeAutospacing="1" w:after="100" w:afterAutospacing="1" w:line="240" w:lineRule="auto"/>
      <w:jc w:val="left"/>
      <w:textAlignment w:val="center"/>
    </w:pPr>
    <w:rPr>
      <w:b/>
      <w:bCs/>
      <w:sz w:val="16"/>
      <w:szCs w:val="16"/>
      <w:lang w:val="fr-FR" w:eastAsia="fr-FR"/>
    </w:rPr>
  </w:style>
  <w:style w:type="paragraph" w:customStyle="1" w:styleId="xl67">
    <w:name w:val="xl67"/>
    <w:basedOn w:val="Normal"/>
    <w:rsid w:val="001E570F"/>
    <w:pPr>
      <w:keepLines w:val="0"/>
      <w:pBdr>
        <w:top w:val="single" w:sz="4" w:space="0" w:color="auto"/>
        <w:bottom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68">
    <w:name w:val="xl68"/>
    <w:basedOn w:val="Normal"/>
    <w:rsid w:val="001E570F"/>
    <w:pPr>
      <w:keepLines w:val="0"/>
      <w:pBdr>
        <w:top w:val="single" w:sz="4" w:space="0" w:color="auto"/>
        <w:bottom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69">
    <w:name w:val="xl69"/>
    <w:basedOn w:val="Normal"/>
    <w:rsid w:val="001E570F"/>
    <w:pPr>
      <w:keepLines w:val="0"/>
      <w:pBdr>
        <w:top w:val="single" w:sz="4" w:space="0" w:color="auto"/>
        <w:bottom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70">
    <w:name w:val="xl70"/>
    <w:basedOn w:val="Normal"/>
    <w:rsid w:val="001E570F"/>
    <w:pPr>
      <w:keepLines w:val="0"/>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71">
    <w:name w:val="xl71"/>
    <w:basedOn w:val="Normal"/>
    <w:rsid w:val="001E570F"/>
    <w:pPr>
      <w:keepLines w:val="0"/>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72">
    <w:name w:val="xl72"/>
    <w:basedOn w:val="Normal"/>
    <w:rsid w:val="001E570F"/>
    <w:pPr>
      <w:keepLines w:val="0"/>
      <w:pBdr>
        <w:left w:val="single" w:sz="4" w:space="0" w:color="000000"/>
        <w:bottom w:val="single" w:sz="4" w:space="0" w:color="000000"/>
        <w:right w:val="single" w:sz="4" w:space="0" w:color="000000"/>
      </w:pBdr>
      <w:spacing w:before="100" w:beforeAutospacing="1" w:after="100" w:afterAutospacing="1" w:line="240" w:lineRule="auto"/>
      <w:textAlignment w:val="center"/>
    </w:pPr>
    <w:rPr>
      <w:color w:val="0000FF"/>
      <w:sz w:val="16"/>
      <w:szCs w:val="16"/>
      <w:u w:val="single"/>
      <w:lang w:val="fr-FR" w:eastAsia="fr-FR"/>
    </w:rPr>
  </w:style>
  <w:style w:type="paragraph" w:customStyle="1" w:styleId="xl73">
    <w:name w:val="xl73"/>
    <w:basedOn w:val="Normal"/>
    <w:rsid w:val="001E570F"/>
    <w:pPr>
      <w:keepLines w:val="0"/>
      <w:pBdr>
        <w:left w:val="single" w:sz="4" w:space="0" w:color="000000"/>
        <w:bottom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74">
    <w:name w:val="xl74"/>
    <w:basedOn w:val="Normal"/>
    <w:rsid w:val="001E570F"/>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75">
    <w:name w:val="xl75"/>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76">
    <w:name w:val="xl76"/>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77">
    <w:name w:val="xl77"/>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78">
    <w:name w:val="xl78"/>
    <w:basedOn w:val="Normal"/>
    <w:rsid w:val="001E570F"/>
    <w:pPr>
      <w:keepLines w:val="0"/>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79">
    <w:name w:val="xl79"/>
    <w:basedOn w:val="Normal"/>
    <w:rsid w:val="001E570F"/>
    <w:pPr>
      <w:keepLines w:val="0"/>
      <w:pBdr>
        <w:top w:val="single" w:sz="4" w:space="0" w:color="000000"/>
        <w:left w:val="single" w:sz="4" w:space="0" w:color="000000"/>
        <w:right w:val="single" w:sz="4" w:space="0" w:color="000000"/>
      </w:pBdr>
      <w:spacing w:before="100" w:beforeAutospacing="1" w:after="100" w:afterAutospacing="1" w:line="240" w:lineRule="auto"/>
      <w:textAlignment w:val="center"/>
    </w:pPr>
    <w:rPr>
      <w:color w:val="0000FF"/>
      <w:sz w:val="16"/>
      <w:szCs w:val="16"/>
      <w:u w:val="single"/>
      <w:lang w:val="fr-FR" w:eastAsia="fr-FR"/>
    </w:rPr>
  </w:style>
  <w:style w:type="paragraph" w:customStyle="1" w:styleId="xl80">
    <w:name w:val="xl80"/>
    <w:basedOn w:val="Normal"/>
    <w:rsid w:val="001E570F"/>
    <w:pPr>
      <w:keepLines w:val="0"/>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81">
    <w:name w:val="xl81"/>
    <w:basedOn w:val="Normal"/>
    <w:rsid w:val="001E570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color w:val="0000FF"/>
      <w:sz w:val="16"/>
      <w:szCs w:val="16"/>
      <w:u w:val="single"/>
      <w:lang w:val="fr-FR" w:eastAsia="fr-FR"/>
    </w:rPr>
  </w:style>
  <w:style w:type="paragraph" w:customStyle="1" w:styleId="xl82">
    <w:name w:val="xl82"/>
    <w:basedOn w:val="Normal"/>
    <w:rsid w:val="001E570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83">
    <w:name w:val="xl83"/>
    <w:basedOn w:val="Normal"/>
    <w:rsid w:val="001E570F"/>
    <w:pPr>
      <w:keepLines w:val="0"/>
      <w:pBdr>
        <w:left w:val="single" w:sz="4" w:space="0" w:color="auto"/>
        <w:right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84">
    <w:name w:val="xl84"/>
    <w:basedOn w:val="Normal"/>
    <w:rsid w:val="001E570F"/>
    <w:pPr>
      <w:keepLines w:val="0"/>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85">
    <w:name w:val="xl85"/>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FF"/>
      <w:sz w:val="16"/>
      <w:szCs w:val="16"/>
      <w:u w:val="single"/>
      <w:lang w:val="fr-FR" w:eastAsia="fr-FR"/>
    </w:rPr>
  </w:style>
  <w:style w:type="paragraph" w:customStyle="1" w:styleId="xl86">
    <w:name w:val="xl86"/>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87">
    <w:name w:val="xl87"/>
    <w:basedOn w:val="Normal"/>
    <w:rsid w:val="001E570F"/>
    <w:pPr>
      <w:keepLines w:val="0"/>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88">
    <w:name w:val="xl88"/>
    <w:basedOn w:val="Normal"/>
    <w:rsid w:val="001E570F"/>
    <w:pPr>
      <w:keepLines w:val="0"/>
      <w:pBdr>
        <w:top w:val="single" w:sz="4" w:space="0" w:color="auto"/>
        <w:left w:val="single" w:sz="4" w:space="0" w:color="000000"/>
        <w:right w:val="single" w:sz="4" w:space="0" w:color="000000"/>
      </w:pBdr>
      <w:spacing w:before="100" w:beforeAutospacing="1" w:after="100" w:afterAutospacing="1" w:line="240" w:lineRule="auto"/>
      <w:textAlignment w:val="center"/>
    </w:pPr>
    <w:rPr>
      <w:color w:val="0000FF"/>
      <w:sz w:val="16"/>
      <w:szCs w:val="16"/>
      <w:u w:val="single"/>
      <w:lang w:val="fr-FR" w:eastAsia="fr-FR"/>
    </w:rPr>
  </w:style>
  <w:style w:type="paragraph" w:customStyle="1" w:styleId="xl89">
    <w:name w:val="xl89"/>
    <w:basedOn w:val="Normal"/>
    <w:rsid w:val="001E570F"/>
    <w:pPr>
      <w:keepLines w:val="0"/>
      <w:pBdr>
        <w:top w:val="single" w:sz="4" w:space="0" w:color="000000"/>
        <w:left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90">
    <w:name w:val="xl90"/>
    <w:basedOn w:val="Normal"/>
    <w:rsid w:val="001E570F"/>
    <w:pPr>
      <w:keepLines w:val="0"/>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sz w:val="16"/>
      <w:szCs w:val="16"/>
      <w:lang w:val="fr-FR" w:eastAsia="fr-FR"/>
    </w:rPr>
  </w:style>
  <w:style w:type="paragraph" w:customStyle="1" w:styleId="xl91">
    <w:name w:val="xl91"/>
    <w:basedOn w:val="Normal"/>
    <w:rsid w:val="001E570F"/>
    <w:pPr>
      <w:keepLines w:val="0"/>
      <w:pBdr>
        <w:top w:val="single" w:sz="4" w:space="0" w:color="auto"/>
        <w:left w:val="single" w:sz="4" w:space="0" w:color="auto"/>
      </w:pBdr>
      <w:spacing w:before="100" w:beforeAutospacing="1" w:after="100" w:afterAutospacing="1" w:line="240" w:lineRule="auto"/>
      <w:jc w:val="left"/>
      <w:textAlignment w:val="center"/>
    </w:pPr>
    <w:rPr>
      <w:b/>
      <w:bCs/>
      <w:sz w:val="16"/>
      <w:szCs w:val="16"/>
      <w:lang w:val="fr-FR" w:eastAsia="fr-FR"/>
    </w:rPr>
  </w:style>
  <w:style w:type="paragraph" w:customStyle="1" w:styleId="xl92">
    <w:name w:val="xl92"/>
    <w:basedOn w:val="Normal"/>
    <w:rsid w:val="001E570F"/>
    <w:pPr>
      <w:keepLines w:val="0"/>
      <w:pBdr>
        <w:top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93">
    <w:name w:val="xl93"/>
    <w:basedOn w:val="Normal"/>
    <w:rsid w:val="001E570F"/>
    <w:pPr>
      <w:keepLines w:val="0"/>
      <w:pBdr>
        <w:top w:val="single" w:sz="4" w:space="0" w:color="auto"/>
      </w:pBdr>
      <w:spacing w:before="100" w:beforeAutospacing="1" w:after="100" w:afterAutospacing="1" w:line="240" w:lineRule="auto"/>
      <w:jc w:val="center"/>
      <w:textAlignment w:val="center"/>
    </w:pPr>
    <w:rPr>
      <w:sz w:val="16"/>
      <w:szCs w:val="16"/>
      <w:lang w:val="fr-FR" w:eastAsia="fr-FR"/>
    </w:rPr>
  </w:style>
  <w:style w:type="paragraph" w:customStyle="1" w:styleId="xl94">
    <w:name w:val="xl94"/>
    <w:basedOn w:val="Normal"/>
    <w:rsid w:val="001E570F"/>
    <w:pPr>
      <w:keepLines w:val="0"/>
      <w:pBdr>
        <w:top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95">
    <w:name w:val="xl95"/>
    <w:basedOn w:val="Normal"/>
    <w:rsid w:val="001E570F"/>
    <w:pPr>
      <w:keepLines w:val="0"/>
      <w:pBdr>
        <w:top w:val="single" w:sz="4" w:space="0" w:color="auto"/>
        <w:right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96">
    <w:name w:val="xl96"/>
    <w:basedOn w:val="Normal"/>
    <w:rsid w:val="001E570F"/>
    <w:pPr>
      <w:keepLines w:val="0"/>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color w:val="0000FF"/>
      <w:sz w:val="16"/>
      <w:szCs w:val="16"/>
      <w:u w:val="single"/>
      <w:lang w:val="fr-FR" w:eastAsia="fr-FR"/>
    </w:rPr>
  </w:style>
  <w:style w:type="paragraph" w:customStyle="1" w:styleId="xl97">
    <w:name w:val="xl97"/>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FF"/>
      <w:sz w:val="16"/>
      <w:szCs w:val="16"/>
      <w:u w:val="single"/>
      <w:lang w:val="fr-FR" w:eastAsia="fr-FR"/>
    </w:rPr>
  </w:style>
  <w:style w:type="paragraph" w:customStyle="1" w:styleId="xl98">
    <w:name w:val="xl98"/>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99">
    <w:name w:val="xl99"/>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lang w:val="fr-FR" w:eastAsia="fr-FR"/>
    </w:rPr>
  </w:style>
  <w:style w:type="paragraph" w:customStyle="1" w:styleId="xl100">
    <w:name w:val="xl100"/>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6"/>
      <w:szCs w:val="16"/>
      <w:lang w:val="fr-FR" w:eastAsia="fr-FR"/>
    </w:rPr>
  </w:style>
  <w:style w:type="paragraph" w:customStyle="1" w:styleId="xl101">
    <w:name w:val="xl101"/>
    <w:basedOn w:val="Normal"/>
    <w:rsid w:val="001E570F"/>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val="fr-FR" w:eastAsia="fr-FR"/>
    </w:rPr>
  </w:style>
  <w:style w:type="paragraph" w:customStyle="1" w:styleId="Textedetableau">
    <w:name w:val="Texte de tableau"/>
    <w:basedOn w:val="Normal"/>
    <w:rsid w:val="00680121"/>
    <w:pPr>
      <w:keepLines w:val="0"/>
      <w:spacing w:before="0" w:after="0" w:line="240" w:lineRule="auto"/>
      <w:jc w:val="left"/>
    </w:pPr>
    <w:rPr>
      <w:rFonts w:ascii="Garamond" w:hAnsi="Garamond"/>
      <w:spacing w:val="-5"/>
      <w:sz w:val="18"/>
      <w:lang w:val="fr-FR"/>
    </w:rPr>
  </w:style>
  <w:style w:type="paragraph" w:customStyle="1" w:styleId="TitreBase">
    <w:name w:val="Titre Base"/>
    <w:basedOn w:val="Normal"/>
    <w:next w:val="BodyText"/>
    <w:rsid w:val="00A7583D"/>
    <w:pPr>
      <w:keepNext/>
      <w:spacing w:before="140" w:after="0" w:line="220" w:lineRule="atLeast"/>
      <w:ind w:left="1080"/>
      <w:jc w:val="left"/>
    </w:pPr>
    <w:rPr>
      <w:rFonts w:ascii="Arial" w:hAnsi="Arial"/>
      <w:spacing w:val="-4"/>
      <w:kern w:val="28"/>
      <w:sz w:val="22"/>
      <w:lang w:val="fr-FR"/>
    </w:rPr>
  </w:style>
  <w:style w:type="paragraph" w:customStyle="1" w:styleId="Blocdecitation">
    <w:name w:val="Bloc de citation"/>
    <w:basedOn w:val="Normal"/>
    <w:rsid w:val="00A7583D"/>
    <w:pPr>
      <w:keepLines w:val="0"/>
      <w:pBdr>
        <w:top w:val="single" w:sz="12" w:space="12" w:color="FFFFFF"/>
        <w:left w:val="single" w:sz="6" w:space="12" w:color="FFFFFF"/>
        <w:bottom w:val="single" w:sz="6" w:space="12" w:color="FFFFFF"/>
        <w:right w:val="single" w:sz="6" w:space="12" w:color="FFFFFF"/>
      </w:pBdr>
      <w:shd w:val="pct5" w:color="auto" w:fill="auto"/>
      <w:spacing w:before="0" w:after="240" w:line="220" w:lineRule="atLeast"/>
      <w:ind w:left="1066" w:right="238"/>
    </w:pPr>
    <w:rPr>
      <w:spacing w:val="-5"/>
      <w:sz w:val="22"/>
      <w:lang w:val="fr-FR"/>
    </w:rPr>
  </w:style>
  <w:style w:type="paragraph" w:customStyle="1" w:styleId="Corpsdetextegarder">
    <w:name w:val="Corps de texte garder"/>
    <w:basedOn w:val="BodyText"/>
    <w:rsid w:val="00A7583D"/>
    <w:pPr>
      <w:keepNext/>
      <w:keepLines w:val="0"/>
      <w:spacing w:before="0" w:after="240" w:line="240" w:lineRule="atLeast"/>
      <w:ind w:left="709"/>
    </w:pPr>
    <w:rPr>
      <w:rFonts w:ascii="Garamond" w:hAnsi="Garamond"/>
      <w:spacing w:val="-5"/>
      <w:sz w:val="22"/>
      <w:lang w:val="fr-FR"/>
    </w:rPr>
  </w:style>
  <w:style w:type="paragraph" w:customStyle="1" w:styleId="Image">
    <w:name w:val="Image"/>
    <w:basedOn w:val="Normal"/>
    <w:next w:val="Caption"/>
    <w:rsid w:val="00A7583D"/>
    <w:pPr>
      <w:keepNext/>
      <w:keepLines w:val="0"/>
      <w:numPr>
        <w:numId w:val="17"/>
      </w:numPr>
      <w:spacing w:before="0" w:after="0" w:line="240" w:lineRule="auto"/>
      <w:ind w:left="1080" w:firstLine="0"/>
      <w:jc w:val="left"/>
    </w:pPr>
    <w:rPr>
      <w:rFonts w:ascii="Arial" w:hAnsi="Arial"/>
      <w:spacing w:val="-5"/>
      <w:sz w:val="22"/>
      <w:lang w:val="fr-FR"/>
    </w:rPr>
  </w:style>
  <w:style w:type="paragraph" w:customStyle="1" w:styleId="Partitiontiquette">
    <w:name w:val="Partition (Étiquette)"/>
    <w:basedOn w:val="Normal"/>
    <w:rsid w:val="00A7583D"/>
    <w:pPr>
      <w:keepLines w:val="0"/>
      <w:framePr w:h="1080" w:hRule="exact" w:hSpace="180" w:wrap="around" w:vAnchor="page" w:hAnchor="page" w:x="1861" w:y="1201" w:anchorLock="1"/>
      <w:pBdr>
        <w:top w:val="single" w:sz="6" w:space="1" w:color="auto"/>
        <w:left w:val="single" w:sz="6" w:space="1" w:color="auto"/>
      </w:pBdr>
      <w:shd w:val="solid" w:color="808080" w:fill="auto"/>
      <w:spacing w:before="0" w:after="0" w:line="360" w:lineRule="exact"/>
      <w:ind w:right="7412"/>
      <w:jc w:val="center"/>
    </w:pPr>
    <w:rPr>
      <w:rFonts w:ascii="Garamond" w:hAnsi="Garamond"/>
      <w:color w:val="000000"/>
      <w:spacing w:val="-16"/>
      <w:position w:val="4"/>
      <w:sz w:val="26"/>
      <w:lang w:val="fr-FR"/>
    </w:rPr>
  </w:style>
  <w:style w:type="paragraph" w:customStyle="1" w:styleId="PartitionTitre">
    <w:name w:val="Partition (Titre)"/>
    <w:basedOn w:val="Normal"/>
    <w:rsid w:val="00A7583D"/>
    <w:pPr>
      <w:keepLines w:val="0"/>
      <w:framePr w:h="1080" w:hRule="exact" w:hSpace="180" w:wrap="around" w:vAnchor="page" w:hAnchor="page" w:x="1861" w:y="1201" w:anchorLock="1"/>
      <w:pBdr>
        <w:left w:val="single" w:sz="6" w:space="1" w:color="auto"/>
      </w:pBdr>
      <w:shd w:val="solid" w:color="808080" w:fill="auto"/>
      <w:spacing w:before="0" w:after="240" w:line="660" w:lineRule="exact"/>
      <w:ind w:right="7412"/>
      <w:jc w:val="center"/>
    </w:pPr>
    <w:rPr>
      <w:rFonts w:ascii="Arial Black" w:hAnsi="Arial Black"/>
      <w:color w:val="000000"/>
      <w:spacing w:val="-40"/>
      <w:position w:val="-16"/>
      <w:sz w:val="84"/>
      <w:lang w:val="fr-FR"/>
    </w:rPr>
  </w:style>
  <w:style w:type="paragraph" w:customStyle="1" w:styleId="Sous-titredechapitre">
    <w:name w:val="Sous-titre de chapitre"/>
    <w:basedOn w:val="Subtitle"/>
    <w:rsid w:val="00A7583D"/>
    <w:pPr>
      <w:keepNext/>
      <w:spacing w:after="120" w:line="340" w:lineRule="atLeast"/>
      <w:jc w:val="left"/>
      <w:outlineLvl w:val="9"/>
    </w:pPr>
    <w:rPr>
      <w:rFonts w:cs="Times New Roman"/>
      <w:spacing w:val="-16"/>
      <w:kern w:val="28"/>
      <w:sz w:val="32"/>
      <w:szCs w:val="20"/>
      <w:lang w:val="fr-FR"/>
    </w:rPr>
  </w:style>
  <w:style w:type="paragraph" w:customStyle="1" w:styleId="Socit">
    <w:name w:val="Société"/>
    <w:basedOn w:val="Normal"/>
    <w:rsid w:val="00A7583D"/>
    <w:pPr>
      <w:keepNext/>
      <w:framePr w:w="4080" w:h="840" w:hSpace="180" w:wrap="notBeside" w:vAnchor="page" w:hAnchor="margin" w:y="913" w:anchorLock="1"/>
      <w:spacing w:before="0" w:after="0" w:line="220" w:lineRule="atLeast"/>
      <w:jc w:val="left"/>
    </w:pPr>
    <w:rPr>
      <w:rFonts w:ascii="Arial Black" w:hAnsi="Arial Black"/>
      <w:spacing w:val="-25"/>
      <w:kern w:val="28"/>
      <w:sz w:val="32"/>
      <w:lang w:val="fr-FR"/>
    </w:rPr>
  </w:style>
  <w:style w:type="paragraph" w:customStyle="1" w:styleId="Titredechapitre">
    <w:name w:val="Titre de chapitre"/>
    <w:basedOn w:val="Normal"/>
    <w:rsid w:val="00A7583D"/>
    <w:pPr>
      <w:keepLines w:val="0"/>
      <w:framePr w:h="1080" w:hRule="exact" w:hSpace="180" w:wrap="around" w:vAnchor="page" w:hAnchor="page" w:x="1861" w:y="1201"/>
      <w:pBdr>
        <w:left w:val="single" w:sz="6" w:space="1" w:color="auto"/>
      </w:pBdr>
      <w:shd w:val="solid" w:color="auto" w:fill="auto"/>
      <w:spacing w:before="0" w:after="240" w:line="660" w:lineRule="exact"/>
      <w:ind w:left="1080" w:right="7656"/>
      <w:jc w:val="center"/>
    </w:pPr>
    <w:rPr>
      <w:rFonts w:ascii="Arial Black" w:hAnsi="Arial Black"/>
      <w:color w:val="FFFFFF"/>
      <w:spacing w:val="-40"/>
      <w:position w:val="-16"/>
      <w:sz w:val="84"/>
      <w:lang w:val="fr-FR"/>
    </w:rPr>
  </w:style>
  <w:style w:type="paragraph" w:customStyle="1" w:styleId="PieddepageBase">
    <w:name w:val="Pied de page  (Base)"/>
    <w:basedOn w:val="Normal"/>
    <w:rsid w:val="00A7583D"/>
    <w:pPr>
      <w:spacing w:before="0" w:after="0" w:line="200" w:lineRule="atLeast"/>
      <w:ind w:left="1080"/>
      <w:jc w:val="left"/>
    </w:pPr>
    <w:rPr>
      <w:rFonts w:ascii="Arial" w:hAnsi="Arial"/>
      <w:spacing w:val="-5"/>
      <w:sz w:val="16"/>
      <w:lang w:val="fr-FR"/>
    </w:rPr>
  </w:style>
  <w:style w:type="paragraph" w:customStyle="1" w:styleId="TitrePagedegarde">
    <w:name w:val="Titre (Page de garde)"/>
    <w:basedOn w:val="TitreBase"/>
    <w:next w:val="Normal"/>
    <w:rsid w:val="00A7583D"/>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tiquettededocument">
    <w:name w:val="Étiquette de document"/>
    <w:basedOn w:val="TitrePagedegarde"/>
    <w:rsid w:val="00A7583D"/>
  </w:style>
  <w:style w:type="paragraph" w:customStyle="1" w:styleId="En-tteBase">
    <w:name w:val="En-tête (Base)"/>
    <w:basedOn w:val="Normal"/>
    <w:rsid w:val="00A7583D"/>
    <w:pPr>
      <w:tabs>
        <w:tab w:val="center" w:pos="4320"/>
        <w:tab w:val="right" w:pos="8640"/>
      </w:tabs>
      <w:spacing w:before="0" w:after="0" w:line="190" w:lineRule="atLeast"/>
      <w:ind w:left="1080"/>
      <w:jc w:val="left"/>
    </w:pPr>
    <w:rPr>
      <w:rFonts w:ascii="Arial" w:hAnsi="Arial"/>
      <w:caps/>
      <w:spacing w:val="-5"/>
      <w:sz w:val="15"/>
      <w:lang w:val="fr-FR"/>
    </w:rPr>
  </w:style>
  <w:style w:type="paragraph" w:customStyle="1" w:styleId="PieddepagePair">
    <w:name w:val="Pied de page  (Pair)"/>
    <w:basedOn w:val="Footer"/>
    <w:rsid w:val="00A7583D"/>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PieddepagePremier">
    <w:name w:val="Pied de page  (Premier)"/>
    <w:basedOn w:val="Footer"/>
    <w:rsid w:val="00A7583D"/>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PieddepageImpair">
    <w:name w:val="Pied de page  (Impair)"/>
    <w:basedOn w:val="Footer"/>
    <w:rsid w:val="00A7583D"/>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En-ttePair">
    <w:name w:val="En-tête (Pair)"/>
    <w:basedOn w:val="Header"/>
    <w:rsid w:val="00A7583D"/>
    <w:pPr>
      <w:pBdr>
        <w:bottom w:val="single" w:sz="6" w:space="1" w:color="auto"/>
      </w:pBdr>
      <w:tabs>
        <w:tab w:val="clear" w:pos="4536"/>
        <w:tab w:val="clear" w:pos="9072"/>
        <w:tab w:val="center" w:pos="4320"/>
        <w:tab w:val="right" w:pos="8640"/>
      </w:tabs>
      <w:spacing w:before="0" w:after="600" w:line="190" w:lineRule="atLeast"/>
      <w:ind w:left="1080"/>
      <w:jc w:val="left"/>
    </w:pPr>
    <w:rPr>
      <w:rFonts w:ascii="Arial" w:hAnsi="Arial"/>
      <w:caps/>
      <w:smallCaps w:val="0"/>
      <w:spacing w:val="-5"/>
      <w:sz w:val="15"/>
      <w:szCs w:val="20"/>
      <w:lang w:val="fr-FR"/>
    </w:rPr>
  </w:style>
  <w:style w:type="paragraph" w:customStyle="1" w:styleId="En-ttePremier">
    <w:name w:val="En-tête (Premier)"/>
    <w:basedOn w:val="Header"/>
    <w:rsid w:val="00A7583D"/>
    <w:pPr>
      <w:pBdr>
        <w:top w:val="single" w:sz="6" w:space="2" w:color="auto"/>
      </w:pBdr>
      <w:tabs>
        <w:tab w:val="clear" w:pos="4536"/>
        <w:tab w:val="clear" w:pos="9072"/>
        <w:tab w:val="center" w:pos="4320"/>
        <w:tab w:val="right" w:pos="8640"/>
      </w:tabs>
      <w:spacing w:before="0" w:after="0" w:line="190" w:lineRule="atLeast"/>
      <w:ind w:left="1080"/>
      <w:jc w:val="right"/>
    </w:pPr>
    <w:rPr>
      <w:rFonts w:ascii="Arial" w:hAnsi="Arial"/>
      <w:caps/>
      <w:smallCaps w:val="0"/>
      <w:spacing w:val="-5"/>
      <w:sz w:val="15"/>
      <w:szCs w:val="20"/>
      <w:lang w:val="fr-FR"/>
    </w:rPr>
  </w:style>
  <w:style w:type="paragraph" w:customStyle="1" w:styleId="En-tteImpair">
    <w:name w:val="En-tête (Impair)"/>
    <w:basedOn w:val="Header"/>
    <w:rsid w:val="00A7583D"/>
    <w:pPr>
      <w:pBdr>
        <w:bottom w:val="single" w:sz="6" w:space="1" w:color="auto"/>
      </w:pBdr>
      <w:tabs>
        <w:tab w:val="clear" w:pos="4536"/>
        <w:tab w:val="clear" w:pos="9072"/>
        <w:tab w:val="center" w:pos="4320"/>
        <w:tab w:val="right" w:pos="8640"/>
      </w:tabs>
      <w:spacing w:before="0" w:after="600" w:line="190" w:lineRule="atLeast"/>
      <w:ind w:left="1080"/>
      <w:jc w:val="left"/>
    </w:pPr>
    <w:rPr>
      <w:rFonts w:ascii="Arial" w:hAnsi="Arial"/>
      <w:caps/>
      <w:smallCaps w:val="0"/>
      <w:spacing w:val="-5"/>
      <w:sz w:val="15"/>
      <w:szCs w:val="20"/>
      <w:lang w:val="fr-FR"/>
    </w:rPr>
  </w:style>
  <w:style w:type="paragraph" w:customStyle="1" w:styleId="IndexBase">
    <w:name w:val="Index Base"/>
    <w:basedOn w:val="Normal"/>
    <w:rsid w:val="00A7583D"/>
    <w:pPr>
      <w:keepLines w:val="0"/>
      <w:spacing w:before="0" w:after="0" w:line="240" w:lineRule="atLeast"/>
      <w:ind w:left="360" w:hanging="360"/>
      <w:jc w:val="left"/>
    </w:pPr>
    <w:rPr>
      <w:rFonts w:ascii="Arial" w:hAnsi="Arial"/>
      <w:spacing w:val="-5"/>
      <w:sz w:val="18"/>
      <w:lang w:val="fr-FR"/>
    </w:rPr>
  </w:style>
  <w:style w:type="paragraph" w:styleId="Index1">
    <w:name w:val="index 1"/>
    <w:basedOn w:val="IndexBase"/>
    <w:autoRedefine/>
    <w:semiHidden/>
    <w:rsid w:val="00A7583D"/>
  </w:style>
  <w:style w:type="paragraph" w:styleId="Index2">
    <w:name w:val="index 2"/>
    <w:basedOn w:val="IndexBase"/>
    <w:autoRedefine/>
    <w:semiHidden/>
    <w:rsid w:val="00A7583D"/>
    <w:pPr>
      <w:spacing w:line="240" w:lineRule="auto"/>
      <w:ind w:left="720"/>
    </w:pPr>
  </w:style>
  <w:style w:type="paragraph" w:styleId="Index3">
    <w:name w:val="index 3"/>
    <w:basedOn w:val="IndexBase"/>
    <w:autoRedefine/>
    <w:semiHidden/>
    <w:rsid w:val="00A7583D"/>
    <w:pPr>
      <w:spacing w:line="240" w:lineRule="auto"/>
      <w:ind w:left="1080"/>
    </w:pPr>
  </w:style>
  <w:style w:type="paragraph" w:styleId="Index4">
    <w:name w:val="index 4"/>
    <w:basedOn w:val="IndexBase"/>
    <w:autoRedefine/>
    <w:semiHidden/>
    <w:rsid w:val="00A7583D"/>
    <w:pPr>
      <w:spacing w:line="240" w:lineRule="auto"/>
      <w:ind w:left="1440"/>
    </w:pPr>
  </w:style>
  <w:style w:type="paragraph" w:styleId="Index5">
    <w:name w:val="index 5"/>
    <w:basedOn w:val="IndexBase"/>
    <w:autoRedefine/>
    <w:semiHidden/>
    <w:rsid w:val="00A7583D"/>
    <w:pPr>
      <w:spacing w:line="240" w:lineRule="auto"/>
      <w:ind w:left="1800"/>
    </w:pPr>
  </w:style>
  <w:style w:type="paragraph" w:styleId="IndexHeading">
    <w:name w:val="index heading"/>
    <w:basedOn w:val="TitreBase"/>
    <w:next w:val="Index1"/>
    <w:semiHidden/>
    <w:rsid w:val="00A7583D"/>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rsid w:val="00A7583D"/>
    <w:rPr>
      <w:rFonts w:ascii="Arial Black" w:hAnsi="Arial Black"/>
      <w:spacing w:val="-4"/>
      <w:sz w:val="18"/>
    </w:rPr>
  </w:style>
  <w:style w:type="paragraph" w:customStyle="1" w:styleId="TableHeader">
    <w:name w:val="Table Header"/>
    <w:basedOn w:val="BodyText"/>
    <w:autoRedefine/>
    <w:rsid w:val="00A7583D"/>
    <w:pPr>
      <w:keepLines w:val="0"/>
      <w:spacing w:after="60" w:line="240" w:lineRule="atLeast"/>
      <w:ind w:left="709" w:firstLine="11"/>
      <w:jc w:val="center"/>
    </w:pPr>
    <w:rPr>
      <w:rFonts w:ascii="Garamond" w:hAnsi="Garamond"/>
      <w:b/>
      <w:bCs/>
      <w:spacing w:val="-5"/>
      <w:lang w:val="fr-FR"/>
    </w:rPr>
  </w:style>
  <w:style w:type="paragraph" w:customStyle="1" w:styleId="PartitionSous-titre">
    <w:name w:val="Partition (Sous-titre)"/>
    <w:basedOn w:val="Normal"/>
    <w:next w:val="BodyText"/>
    <w:rsid w:val="00A7583D"/>
    <w:pPr>
      <w:keepNext/>
      <w:keepLines w:val="0"/>
      <w:spacing w:before="360" w:after="120" w:line="240" w:lineRule="auto"/>
      <w:ind w:left="1080"/>
      <w:jc w:val="left"/>
    </w:pPr>
    <w:rPr>
      <w:rFonts w:ascii="Garamond" w:hAnsi="Garamond"/>
      <w:i/>
      <w:spacing w:val="-5"/>
      <w:kern w:val="28"/>
      <w:sz w:val="26"/>
      <w:lang w:val="fr-FR"/>
    </w:rPr>
  </w:style>
  <w:style w:type="paragraph" w:customStyle="1" w:styleId="Adressedelexpditeur">
    <w:name w:val="Adresse de l’expéditeur"/>
    <w:basedOn w:val="Normal"/>
    <w:rsid w:val="00A7583D"/>
    <w:pPr>
      <w:framePr w:w="5160" w:h="840" w:wrap="notBeside" w:vAnchor="page" w:hAnchor="page" w:x="6121" w:y="915" w:anchorLock="1"/>
      <w:tabs>
        <w:tab w:val="left" w:pos="2160"/>
      </w:tabs>
      <w:spacing w:before="0" w:after="0" w:line="160" w:lineRule="atLeast"/>
      <w:jc w:val="left"/>
    </w:pPr>
    <w:rPr>
      <w:rFonts w:ascii="Garamond" w:hAnsi="Garamond"/>
      <w:sz w:val="14"/>
      <w:lang w:val="fr-FR"/>
    </w:rPr>
  </w:style>
  <w:style w:type="paragraph" w:customStyle="1" w:styleId="Titredesection">
    <w:name w:val="Titre de section"/>
    <w:basedOn w:val="Heading1"/>
    <w:rsid w:val="00A7583D"/>
    <w:pPr>
      <w:pageBreakBefore/>
      <w:pBdr>
        <w:top w:val="single" w:sz="48" w:space="3" w:color="FFFFFF"/>
        <w:left w:val="single" w:sz="6" w:space="3" w:color="FFFFFF"/>
        <w:bottom w:val="single" w:sz="6" w:space="3" w:color="FFFFFF"/>
      </w:pBdr>
      <w:shd w:val="solid" w:color="C0C0C0" w:fill="auto"/>
      <w:tabs>
        <w:tab w:val="clear" w:pos="432"/>
        <w:tab w:val="clear" w:pos="1701"/>
        <w:tab w:val="left" w:pos="709"/>
      </w:tabs>
      <w:spacing w:before="0" w:after="240" w:line="240" w:lineRule="atLeast"/>
      <w:ind w:left="709" w:hanging="709"/>
      <w:jc w:val="left"/>
    </w:pPr>
    <w:rPr>
      <w:rFonts w:ascii="Garamond" w:hAnsi="Garamond"/>
      <w:color w:val="000000"/>
      <w:spacing w:val="-10"/>
      <w:kern w:val="20"/>
      <w:position w:val="8"/>
      <w:sz w:val="36"/>
      <w:lang w:val="fr-BE"/>
    </w:rPr>
  </w:style>
  <w:style w:type="paragraph" w:customStyle="1" w:styleId="tiquettedesection">
    <w:name w:val="Étiquette de section"/>
    <w:basedOn w:val="TitreBase"/>
    <w:next w:val="BodyText"/>
    <w:rsid w:val="00A7583D"/>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7583D"/>
    <w:rPr>
      <w:i/>
      <w:spacing w:val="-6"/>
      <w:sz w:val="24"/>
    </w:rPr>
  </w:style>
  <w:style w:type="paragraph" w:customStyle="1" w:styleId="Sous-titrePagedegarde">
    <w:name w:val="Sous-titre (Page de garde)"/>
    <w:basedOn w:val="TitrePagedegarde"/>
    <w:next w:val="BodyText"/>
    <w:rsid w:val="00A7583D"/>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Exposant">
    <w:name w:val="Exposant"/>
    <w:rsid w:val="00A7583D"/>
    <w:rPr>
      <w:b/>
      <w:vertAlign w:val="superscript"/>
    </w:rPr>
  </w:style>
  <w:style w:type="paragraph" w:styleId="TableofAuthorities">
    <w:name w:val="table of authorities"/>
    <w:basedOn w:val="Normal"/>
    <w:semiHidden/>
    <w:rsid w:val="00A7583D"/>
    <w:pPr>
      <w:keepLines w:val="0"/>
      <w:tabs>
        <w:tab w:val="right" w:leader="dot" w:pos="7560"/>
      </w:tabs>
      <w:spacing w:before="0" w:after="0" w:line="240" w:lineRule="auto"/>
      <w:ind w:left="1440" w:hanging="360"/>
      <w:jc w:val="left"/>
    </w:pPr>
    <w:rPr>
      <w:rFonts w:ascii="Garamond" w:hAnsi="Garamond"/>
      <w:spacing w:val="-5"/>
      <w:sz w:val="22"/>
      <w:lang w:val="fr-FR"/>
    </w:rPr>
  </w:style>
  <w:style w:type="paragraph" w:customStyle="1" w:styleId="TMBase">
    <w:name w:val="TM Base"/>
    <w:basedOn w:val="Normal"/>
    <w:rsid w:val="00A7583D"/>
    <w:pPr>
      <w:keepLines w:val="0"/>
      <w:tabs>
        <w:tab w:val="right" w:leader="dot" w:pos="6480"/>
      </w:tabs>
      <w:spacing w:before="0" w:after="240" w:line="240" w:lineRule="atLeast"/>
      <w:jc w:val="left"/>
    </w:pPr>
    <w:rPr>
      <w:rFonts w:ascii="Garamond" w:hAnsi="Garamond"/>
      <w:spacing w:val="-5"/>
      <w:sz w:val="22"/>
      <w:lang w:val="fr-FR"/>
    </w:rPr>
  </w:style>
  <w:style w:type="paragraph" w:styleId="TableofFigures">
    <w:name w:val="table of figures"/>
    <w:basedOn w:val="TMBase"/>
    <w:uiPriority w:val="99"/>
    <w:rsid w:val="0050294D"/>
    <w:pPr>
      <w:tabs>
        <w:tab w:val="clear" w:pos="6480"/>
        <w:tab w:val="right" w:leader="dot" w:pos="8480"/>
      </w:tabs>
      <w:ind w:left="760" w:right="1000" w:hanging="360"/>
    </w:pPr>
    <w:rPr>
      <w:rFonts w:ascii="Arial Narrow" w:hAnsi="Arial Narrow"/>
      <w:sz w:val="20"/>
    </w:rPr>
  </w:style>
  <w:style w:type="paragraph" w:styleId="TOAHeading">
    <w:name w:val="toa heading"/>
    <w:basedOn w:val="Normal"/>
    <w:next w:val="TableofAuthorities"/>
    <w:semiHidden/>
    <w:rsid w:val="00A7583D"/>
    <w:pPr>
      <w:keepNext/>
      <w:keepLines w:val="0"/>
      <w:spacing w:before="0" w:after="0" w:line="480" w:lineRule="atLeast"/>
      <w:ind w:left="1080"/>
      <w:jc w:val="left"/>
    </w:pPr>
    <w:rPr>
      <w:rFonts w:ascii="Arial Black" w:hAnsi="Arial Black"/>
      <w:b/>
      <w:spacing w:val="-10"/>
      <w:kern w:val="28"/>
      <w:sz w:val="22"/>
      <w:lang w:val="fr-FR"/>
    </w:rPr>
  </w:style>
  <w:style w:type="paragraph" w:customStyle="1" w:styleId="item">
    <w:name w:val="item"/>
    <w:basedOn w:val="Normal"/>
    <w:rsid w:val="00A7583D"/>
    <w:pPr>
      <w:keepLines w:val="0"/>
      <w:pBdr>
        <w:top w:val="single" w:sz="6" w:space="5" w:color="auto"/>
        <w:left w:val="single" w:sz="6" w:space="4" w:color="auto"/>
        <w:bottom w:val="single" w:sz="6" w:space="5" w:color="auto"/>
        <w:right w:val="single" w:sz="6" w:space="4" w:color="auto"/>
      </w:pBdr>
      <w:tabs>
        <w:tab w:val="left" w:pos="2835"/>
      </w:tabs>
      <w:spacing w:before="0" w:after="120" w:line="240" w:lineRule="auto"/>
      <w:jc w:val="left"/>
    </w:pPr>
    <w:rPr>
      <w:rFonts w:ascii="Times New Roman" w:hAnsi="Times New Roman"/>
      <w:sz w:val="24"/>
      <w:lang w:val="fr-BE"/>
    </w:rPr>
  </w:style>
  <w:style w:type="character" w:customStyle="1" w:styleId="Landscape">
    <w:name w:val="Landscape"/>
    <w:basedOn w:val="DefaultParagraphFont"/>
    <w:rsid w:val="00A7583D"/>
    <w:rPr>
      <w:rFonts w:ascii="Garamond" w:hAnsi="Garamond"/>
      <w:noProof w:val="0"/>
      <w:sz w:val="20"/>
      <w:lang w:val="en-US"/>
    </w:rPr>
  </w:style>
  <w:style w:type="paragraph" w:customStyle="1" w:styleId="Normalcentr">
    <w:name w:val="Normal centré"/>
    <w:basedOn w:val="Normal"/>
    <w:rsid w:val="00A7583D"/>
    <w:pPr>
      <w:keepLines w:val="0"/>
      <w:widowControl w:val="0"/>
      <w:suppressAutoHyphens/>
      <w:spacing w:before="0" w:after="0" w:line="264" w:lineRule="auto"/>
      <w:ind w:left="2268" w:right="-1" w:hanging="108"/>
    </w:pPr>
    <w:rPr>
      <w:rFonts w:ascii="Book Antiqua" w:hAnsi="Book Antiqua"/>
      <w:spacing w:val="-2"/>
      <w:sz w:val="22"/>
      <w:lang w:val="fr-FR"/>
    </w:rPr>
  </w:style>
  <w:style w:type="paragraph" w:customStyle="1" w:styleId="listbullettableau">
    <w:name w:val="list bullet tableau"/>
    <w:basedOn w:val="Textedetableau"/>
    <w:rsid w:val="00A7583D"/>
    <w:pPr>
      <w:numPr>
        <w:numId w:val="18"/>
      </w:numPr>
    </w:pPr>
    <w:rPr>
      <w:lang w:val="fr-BE"/>
    </w:rPr>
  </w:style>
  <w:style w:type="paragraph" w:customStyle="1" w:styleId="Renvoi">
    <w:name w:val="Renvoi"/>
    <w:basedOn w:val="BodyText"/>
    <w:next w:val="BodyText"/>
    <w:rsid w:val="00A7583D"/>
    <w:pPr>
      <w:keepLines w:val="0"/>
      <w:spacing w:before="0" w:after="240" w:line="240" w:lineRule="atLeast"/>
      <w:ind w:left="709"/>
      <w:jc w:val="center"/>
    </w:pPr>
    <w:rPr>
      <w:rFonts w:ascii="Garamond" w:hAnsi="Garamond"/>
      <w:b/>
      <w:bCs/>
      <w:i/>
      <w:iCs/>
      <w:spacing w:val="-5"/>
      <w:sz w:val="22"/>
      <w:lang w:val="fr-BE"/>
    </w:rPr>
  </w:style>
  <w:style w:type="character" w:customStyle="1" w:styleId="CorpsdetextegarderCar">
    <w:name w:val="Corps de texte garder Car"/>
    <w:basedOn w:val="CorpsdetexteCorpsdetexteCarCorpsdetexteCar2CarCorpsdetexteCarCar1CarBodyTextCharCharCarCar1CarCorpsdetexteCarCarCarCarCorpsdetexteCar1CarCarBodyTextCharCharCarCarCarCarBodyTextCharCharCar1CarCarCar"/>
    <w:rsid w:val="00A7583D"/>
    <w:rPr>
      <w:rFonts w:ascii="Garamond" w:hAnsi="Garamond"/>
      <w:spacing w:val="-5"/>
      <w:sz w:val="22"/>
      <w:lang w:val="fr-FR" w:eastAsia="en-US" w:bidi="ar-SA"/>
    </w:rPr>
  </w:style>
  <w:style w:type="character" w:customStyle="1" w:styleId="CorpsdetexteCorpsdetexteCarCorpsdetexteCar2CarCorpsdetexteCarCar1CarBodyTextCharCharCarCar1CarCorpsdetexteCarCarCarCarCorpsdetexteCar1CarCarBodyTextCharCharCarCarCarCarBodyTextCharCharCar1CarCarCar">
    <w:name w:val="Corps de texte;Corps de texte Car;Corps de texte Car2 Car;Corps de texte Car Car1 Car;Body Text Char Char Car Car1 Car;Corps de texte Car Car Car Car;Corps de texte Car1 Car Car;Body Text Char Char Car Car Car Car;Body Text Char Char Car1 Car Car Car"/>
    <w:basedOn w:val="DefaultParagraphFont"/>
    <w:rsid w:val="00A7583D"/>
    <w:rPr>
      <w:rFonts w:ascii="Garamond" w:hAnsi="Garamond"/>
      <w:spacing w:val="-5"/>
      <w:sz w:val="22"/>
      <w:lang w:val="fr-FR" w:eastAsia="en-US" w:bidi="ar-SA"/>
    </w:rPr>
  </w:style>
  <w:style w:type="paragraph" w:customStyle="1" w:styleId="justifie">
    <w:name w:val="justifie"/>
    <w:basedOn w:val="Normal"/>
    <w:rsid w:val="00A7583D"/>
    <w:pPr>
      <w:keepLines w:val="0"/>
      <w:spacing w:before="100" w:beforeAutospacing="1" w:after="100" w:afterAutospacing="1" w:line="240" w:lineRule="auto"/>
    </w:pPr>
    <w:rPr>
      <w:rFonts w:ascii="Garamond" w:eastAsia="Arial Unicode MS" w:hAnsi="Garamond" w:cs="Arial"/>
      <w:sz w:val="24"/>
      <w:szCs w:val="24"/>
      <w:lang w:val="en-GB"/>
    </w:rPr>
  </w:style>
  <w:style w:type="paragraph" w:customStyle="1" w:styleId="renvoi0">
    <w:name w:val="renvoi"/>
    <w:basedOn w:val="BodyText"/>
    <w:rsid w:val="00A7583D"/>
    <w:pPr>
      <w:keepLines w:val="0"/>
      <w:spacing w:before="0" w:after="240" w:line="240" w:lineRule="atLeast"/>
      <w:ind w:left="709"/>
      <w:jc w:val="center"/>
    </w:pPr>
    <w:rPr>
      <w:rFonts w:ascii="Garamond" w:hAnsi="Garamond"/>
      <w:b/>
      <w:i/>
      <w:spacing w:val="-5"/>
      <w:sz w:val="22"/>
      <w:lang w:val="fr-BE"/>
    </w:rPr>
  </w:style>
  <w:style w:type="character" w:customStyle="1" w:styleId="verd11reg1">
    <w:name w:val="verd11reg1"/>
    <w:basedOn w:val="DefaultParagraphFont"/>
    <w:rsid w:val="00A7583D"/>
    <w:rPr>
      <w:rFonts w:ascii="Verdana" w:hAnsi="Verdana" w:hint="default"/>
      <w:strike w:val="0"/>
      <w:dstrike w:val="0"/>
      <w:color w:val="003466"/>
      <w:sz w:val="17"/>
      <w:szCs w:val="17"/>
      <w:u w:val="none"/>
      <w:effect w:val="none"/>
    </w:rPr>
  </w:style>
  <w:style w:type="paragraph" w:customStyle="1" w:styleId="newbullet">
    <w:name w:val="new bullet"/>
    <w:basedOn w:val="Normal"/>
    <w:rsid w:val="00A7583D"/>
    <w:pPr>
      <w:keepLines w:val="0"/>
      <w:numPr>
        <w:numId w:val="19"/>
      </w:numPr>
      <w:tabs>
        <w:tab w:val="left" w:pos="624"/>
      </w:tabs>
      <w:spacing w:before="0" w:after="120" w:line="240" w:lineRule="auto"/>
    </w:pPr>
    <w:rPr>
      <w:rFonts w:ascii="Garamond" w:hAnsi="Garamond"/>
      <w:spacing w:val="-5"/>
      <w:sz w:val="22"/>
      <w:lang w:val="fr-FR"/>
    </w:rPr>
  </w:style>
  <w:style w:type="paragraph" w:customStyle="1" w:styleId="Textedetableau-Gras">
    <w:name w:val="Texte de tableau - Gras"/>
    <w:basedOn w:val="Textedetableau"/>
    <w:rsid w:val="00A7583D"/>
    <w:rPr>
      <w:b/>
      <w:bCs/>
      <w:lang w:val="fr-BE"/>
    </w:rPr>
  </w:style>
  <w:style w:type="paragraph" w:customStyle="1" w:styleId="Textedetableau-Centr">
    <w:name w:val="Texte de tableau - Centré"/>
    <w:basedOn w:val="Textedetableau"/>
    <w:rsid w:val="00A7583D"/>
    <w:pPr>
      <w:jc w:val="center"/>
    </w:pPr>
    <w:rPr>
      <w:lang w:val="fr-BE"/>
    </w:rPr>
  </w:style>
  <w:style w:type="paragraph" w:customStyle="1" w:styleId="Textetableau-grasetcentr">
    <w:name w:val="Texte tableau - gras et centré"/>
    <w:basedOn w:val="Normal"/>
    <w:rsid w:val="00A7583D"/>
    <w:pPr>
      <w:keepLines w:val="0"/>
      <w:spacing w:after="0" w:line="240" w:lineRule="auto"/>
      <w:jc w:val="center"/>
    </w:pPr>
    <w:rPr>
      <w:rFonts w:ascii="Garamond" w:hAnsi="Garamond"/>
      <w:b/>
      <w:bCs/>
      <w:spacing w:val="-5"/>
      <w:sz w:val="18"/>
      <w:lang w:val="fr-BE"/>
    </w:rPr>
  </w:style>
  <w:style w:type="paragraph" w:customStyle="1" w:styleId="Textetableauespac">
    <w:name w:val="Texte tableau espacé"/>
    <w:basedOn w:val="Textedetableau"/>
    <w:rsid w:val="00A7583D"/>
    <w:pPr>
      <w:spacing w:before="40" w:after="40"/>
      <w:ind w:left="692"/>
    </w:pPr>
    <w:rPr>
      <w:sz w:val="20"/>
      <w:lang w:val="fr-BE"/>
    </w:rPr>
  </w:style>
  <w:style w:type="paragraph" w:customStyle="1" w:styleId="Textetableau-tirets">
    <w:name w:val="Texte tableau - tirets"/>
    <w:basedOn w:val="Textedetableau"/>
    <w:rsid w:val="00A7583D"/>
    <w:pPr>
      <w:numPr>
        <w:numId w:val="20"/>
      </w:numPr>
    </w:pPr>
    <w:rPr>
      <w:sz w:val="20"/>
    </w:rPr>
  </w:style>
  <w:style w:type="paragraph" w:customStyle="1" w:styleId="chapeau">
    <w:name w:val="chapeau"/>
    <w:basedOn w:val="Normal"/>
    <w:rsid w:val="00A7583D"/>
    <w:pPr>
      <w:keepLines w:val="0"/>
      <w:spacing w:before="100" w:beforeAutospacing="1" w:after="100" w:afterAutospacing="1" w:line="240" w:lineRule="auto"/>
      <w:jc w:val="left"/>
    </w:pPr>
    <w:rPr>
      <w:rFonts w:ascii="Arial Unicode MS" w:eastAsia="Arial Unicode MS" w:hAnsi="Arial Unicode MS" w:cs="Arial Unicode MS"/>
      <w:sz w:val="24"/>
      <w:szCs w:val="24"/>
      <w:lang w:val="en-GB"/>
    </w:rPr>
  </w:style>
  <w:style w:type="paragraph" w:customStyle="1" w:styleId="content">
    <w:name w:val="content"/>
    <w:basedOn w:val="Normal"/>
    <w:rsid w:val="00A7583D"/>
    <w:pPr>
      <w:keepLines w:val="0"/>
      <w:spacing w:before="100" w:beforeAutospacing="1" w:after="100" w:afterAutospacing="1" w:line="240" w:lineRule="auto"/>
      <w:jc w:val="left"/>
    </w:pPr>
    <w:rPr>
      <w:rFonts w:ascii="Arial" w:eastAsia="Arial Unicode MS" w:hAnsi="Arial" w:cs="Arial"/>
      <w:color w:val="666666"/>
      <w:sz w:val="18"/>
      <w:szCs w:val="18"/>
      <w:lang w:val="en-GB"/>
    </w:rPr>
  </w:style>
  <w:style w:type="paragraph" w:customStyle="1" w:styleId="decale">
    <w:name w:val="decale"/>
    <w:basedOn w:val="Normal"/>
    <w:rsid w:val="00A7583D"/>
    <w:pPr>
      <w:keepLines w:val="0"/>
      <w:spacing w:before="100" w:beforeAutospacing="1" w:after="100" w:afterAutospacing="1" w:line="240" w:lineRule="auto"/>
      <w:ind w:left="1100"/>
      <w:jc w:val="left"/>
    </w:pPr>
    <w:rPr>
      <w:rFonts w:ascii="Verdana" w:eastAsia="Arial Unicode MS" w:hAnsi="Verdana" w:cs="Arial Unicode MS"/>
      <w:lang w:val="en-GB"/>
    </w:rPr>
  </w:style>
  <w:style w:type="character" w:customStyle="1" w:styleId="titre4emeniveaurouge1">
    <w:name w:val="titre4emeniveaurouge1"/>
    <w:basedOn w:val="DefaultParagraphFont"/>
    <w:rsid w:val="00A7583D"/>
    <w:rPr>
      <w:rFonts w:ascii="Verdana" w:hAnsi="Verdana" w:hint="default"/>
      <w:b/>
      <w:bCs/>
      <w:color w:val="C84E00"/>
      <w:sz w:val="17"/>
      <w:szCs w:val="17"/>
    </w:rPr>
  </w:style>
  <w:style w:type="paragraph" w:customStyle="1" w:styleId="ListBulletnonjustifi">
    <w:name w:val="List Bullet non justifié"/>
    <w:basedOn w:val="ListBullet"/>
    <w:rsid w:val="00A7583D"/>
    <w:pPr>
      <w:keepLines w:val="0"/>
      <w:tabs>
        <w:tab w:val="clear" w:pos="360"/>
        <w:tab w:val="num" w:pos="1072"/>
      </w:tabs>
      <w:spacing w:before="0" w:after="240" w:line="240" w:lineRule="atLeast"/>
      <w:ind w:left="1072" w:hanging="363"/>
      <w:jc w:val="left"/>
    </w:pPr>
    <w:rPr>
      <w:rFonts w:ascii="Garamond" w:eastAsia="Arial Unicode MS" w:hAnsi="Garamond" w:cs="Arial"/>
      <w:spacing w:val="-5"/>
      <w:sz w:val="22"/>
      <w:szCs w:val="18"/>
      <w:lang w:val="fr-FR"/>
    </w:rPr>
  </w:style>
  <w:style w:type="paragraph" w:customStyle="1" w:styleId="Heading10">
    <w:name w:val="Heading 10"/>
    <w:basedOn w:val="Heading9"/>
    <w:rsid w:val="00A7583D"/>
    <w:pPr>
      <w:numPr>
        <w:ilvl w:val="0"/>
        <w:numId w:val="21"/>
      </w:numPr>
      <w:tabs>
        <w:tab w:val="left" w:pos="907"/>
      </w:tabs>
      <w:suppressAutoHyphens w:val="0"/>
      <w:spacing w:before="0" w:beforeAutospacing="0" w:line="220" w:lineRule="atLeast"/>
      <w:jc w:val="left"/>
    </w:pPr>
    <w:rPr>
      <w:rFonts w:ascii="Garamond" w:hAnsi="Garamond"/>
      <w:i w:val="0"/>
      <w:spacing w:val="-4"/>
      <w:kern w:val="28"/>
      <w:sz w:val="22"/>
      <w:u w:val="none"/>
      <w:lang w:val="fr-FR"/>
    </w:rPr>
  </w:style>
  <w:style w:type="paragraph" w:customStyle="1" w:styleId="Titre4">
    <w:name w:val="Titre 4"/>
    <w:basedOn w:val="Default"/>
    <w:next w:val="Default"/>
    <w:rsid w:val="00A7583D"/>
    <w:rPr>
      <w:rFonts w:ascii="Times New Roman" w:hAnsi="Times New Roman" w:cs="Times New Roman"/>
      <w:color w:val="auto"/>
      <w:sz w:val="20"/>
    </w:rPr>
  </w:style>
  <w:style w:type="character" w:customStyle="1" w:styleId="textevaleur1">
    <w:name w:val="textevaleur1"/>
    <w:basedOn w:val="DefaultParagraphFont"/>
    <w:rsid w:val="00A7583D"/>
    <w:rPr>
      <w:rFonts w:ascii="Verdana" w:hAnsi="Verdana" w:hint="default"/>
      <w:color w:val="67747B"/>
      <w:sz w:val="17"/>
      <w:szCs w:val="17"/>
    </w:rPr>
  </w:style>
  <w:style w:type="paragraph" w:customStyle="1" w:styleId="Textedebulles">
    <w:name w:val="Texte de bulles"/>
    <w:basedOn w:val="Normal"/>
    <w:semiHidden/>
    <w:rsid w:val="00A7583D"/>
    <w:pPr>
      <w:keepLines w:val="0"/>
      <w:spacing w:before="0" w:after="0" w:line="240" w:lineRule="auto"/>
    </w:pPr>
    <w:rPr>
      <w:rFonts w:ascii="Tahoma" w:hAnsi="Tahoma" w:cs="Tahoma"/>
      <w:sz w:val="16"/>
      <w:szCs w:val="16"/>
      <w:lang w:val="fr-FR" w:eastAsia="fr-FR"/>
    </w:rPr>
  </w:style>
  <w:style w:type="paragraph" w:customStyle="1" w:styleId="textetableau">
    <w:name w:val="texte tableau"/>
    <w:basedOn w:val="Normal"/>
    <w:rsid w:val="00A7583D"/>
    <w:pPr>
      <w:keepLines w:val="0"/>
      <w:spacing w:line="240" w:lineRule="auto"/>
      <w:jc w:val="center"/>
    </w:pPr>
    <w:rPr>
      <w:rFonts w:ascii="Arial" w:hAnsi="Arial"/>
      <w:b/>
      <w:lang w:val="fr-FR" w:eastAsia="fr-FR"/>
    </w:rPr>
  </w:style>
  <w:style w:type="paragraph" w:customStyle="1" w:styleId="puce">
    <w:name w:val="puce"/>
    <w:basedOn w:val="Normal"/>
    <w:rsid w:val="00A7583D"/>
    <w:pPr>
      <w:keepLines w:val="0"/>
      <w:tabs>
        <w:tab w:val="num" w:pos="1492"/>
      </w:tabs>
      <w:spacing w:before="120" w:after="0" w:line="240" w:lineRule="auto"/>
      <w:ind w:left="1492" w:hanging="360"/>
    </w:pPr>
    <w:rPr>
      <w:rFonts w:ascii="Arial" w:hAnsi="Arial"/>
      <w:sz w:val="22"/>
      <w:lang w:val="fr-FR" w:eastAsia="fr-FR"/>
    </w:rPr>
  </w:style>
  <w:style w:type="character" w:customStyle="1" w:styleId="Lgende1">
    <w:name w:val="Légende1"/>
    <w:aliases w:val="Légende Car Car Car1,Légende Car Car Car2"/>
    <w:basedOn w:val="DefaultParagraphFont"/>
    <w:rsid w:val="00A7583D"/>
    <w:rPr>
      <w:rFonts w:ascii="Book Antiqua" w:hAnsi="Book Antiqua"/>
      <w:bCs/>
      <w:i/>
      <w:lang w:val="fr-BE" w:eastAsia="fr-FR" w:bidi="ar-SA"/>
    </w:rPr>
  </w:style>
  <w:style w:type="character" w:customStyle="1" w:styleId="texte1">
    <w:name w:val="texte1"/>
    <w:basedOn w:val="DefaultParagraphFont"/>
    <w:rsid w:val="00A7583D"/>
    <w:rPr>
      <w:rFonts w:ascii="Verdana" w:hAnsi="Verdana" w:hint="default"/>
      <w:sz w:val="20"/>
      <w:szCs w:val="20"/>
    </w:rPr>
  </w:style>
  <w:style w:type="paragraph" w:customStyle="1" w:styleId="PlainText1">
    <w:name w:val="Plain Text1"/>
    <w:basedOn w:val="Normal"/>
    <w:rsid w:val="00A7583D"/>
    <w:pPr>
      <w:keepLines w:val="0"/>
      <w:spacing w:before="0" w:after="0" w:line="240" w:lineRule="auto"/>
      <w:jc w:val="left"/>
    </w:pPr>
    <w:rPr>
      <w:rFonts w:ascii="Courier New" w:hAnsi="Courier New" w:cs="Courier New"/>
      <w:lang w:val="fr-FR" w:eastAsia="fr-FR"/>
    </w:rPr>
  </w:style>
  <w:style w:type="paragraph" w:customStyle="1" w:styleId="textecontenu">
    <w:name w:val="texte_contenu"/>
    <w:basedOn w:val="Normal"/>
    <w:rsid w:val="00A7583D"/>
    <w:pPr>
      <w:keepLines w:val="0"/>
      <w:spacing w:before="100" w:beforeAutospacing="1" w:after="100" w:afterAutospacing="1" w:line="240" w:lineRule="auto"/>
      <w:jc w:val="left"/>
    </w:pPr>
    <w:rPr>
      <w:rFonts w:ascii="Arial Unicode MS" w:eastAsia="Arial Unicode MS" w:hAnsi="Arial Unicode MS" w:cs="Arial Unicode MS"/>
      <w:sz w:val="24"/>
      <w:szCs w:val="24"/>
      <w:lang w:val="en-GB"/>
    </w:rPr>
  </w:style>
  <w:style w:type="paragraph" w:customStyle="1" w:styleId="ListeBulletnonjustifi">
    <w:name w:val="Liste Bullet non justifié"/>
    <w:basedOn w:val="ListBullet"/>
    <w:rsid w:val="00A7583D"/>
    <w:pPr>
      <w:keepLines w:val="0"/>
      <w:numPr>
        <w:numId w:val="0"/>
      </w:numPr>
      <w:spacing w:before="0" w:after="240" w:line="240" w:lineRule="auto"/>
      <w:ind w:left="360" w:hanging="360"/>
      <w:jc w:val="left"/>
    </w:pPr>
    <w:rPr>
      <w:rFonts w:ascii="Garamond" w:eastAsia="Arial Unicode MS" w:hAnsi="Garamond"/>
      <w:spacing w:val="-5"/>
      <w:sz w:val="22"/>
      <w:szCs w:val="22"/>
      <w:lang w:val="fr-BE"/>
    </w:rPr>
  </w:style>
  <w:style w:type="paragraph" w:customStyle="1" w:styleId="titreactu">
    <w:name w:val="titreactu"/>
    <w:basedOn w:val="Normal"/>
    <w:rsid w:val="00A7583D"/>
    <w:pPr>
      <w:keepLines w:val="0"/>
      <w:spacing w:before="100" w:beforeAutospacing="1" w:after="100" w:afterAutospacing="1" w:line="240" w:lineRule="auto"/>
      <w:jc w:val="left"/>
    </w:pPr>
    <w:rPr>
      <w:rFonts w:ascii="Verdana" w:eastAsia="Arial Unicode MS" w:hAnsi="Verdana" w:cs="Arial Unicode MS"/>
      <w:b/>
      <w:bCs/>
      <w:color w:val="0000F0"/>
      <w:sz w:val="18"/>
      <w:szCs w:val="18"/>
      <w:lang w:val="en-GB"/>
    </w:rPr>
  </w:style>
  <w:style w:type="paragraph" w:customStyle="1" w:styleId="normal10">
    <w:name w:val="normal_1"/>
    <w:basedOn w:val="Normal"/>
    <w:rsid w:val="00A7583D"/>
    <w:pPr>
      <w:keepLines w:val="0"/>
      <w:spacing w:before="100" w:beforeAutospacing="1" w:after="100" w:afterAutospacing="1" w:line="240" w:lineRule="auto"/>
      <w:jc w:val="left"/>
    </w:pPr>
    <w:rPr>
      <w:rFonts w:ascii="Arial Unicode MS" w:eastAsia="Arial Unicode MS" w:hAnsi="Arial Unicode MS" w:cs="Arial Unicode MS"/>
      <w:sz w:val="24"/>
      <w:szCs w:val="24"/>
      <w:lang w:val="en-GB"/>
    </w:rPr>
  </w:style>
  <w:style w:type="character" w:customStyle="1" w:styleId="Appelnotedebasdep">
    <w:name w:val="Appel note de bas de p."/>
    <w:rsid w:val="00A7583D"/>
    <w:rPr>
      <w:rFonts w:cs="Arial"/>
      <w:color w:val="000000"/>
    </w:rPr>
  </w:style>
  <w:style w:type="character" w:customStyle="1" w:styleId="menunoir4">
    <w:name w:val="menunoir4"/>
    <w:basedOn w:val="DefaultParagraphFont"/>
    <w:rsid w:val="00A7583D"/>
    <w:rPr>
      <w:rFonts w:ascii="Verdana" w:hAnsi="Verdana" w:hint="default"/>
      <w:b/>
      <w:bCs/>
      <w:strike w:val="0"/>
      <w:dstrike w:val="0"/>
      <w:color w:val="000000"/>
      <w:sz w:val="24"/>
      <w:szCs w:val="24"/>
      <w:u w:val="none"/>
      <w:effect w:val="none"/>
    </w:rPr>
  </w:style>
  <w:style w:type="paragraph" w:customStyle="1" w:styleId="legende">
    <w:name w:val="legende"/>
    <w:basedOn w:val="Normal"/>
    <w:rsid w:val="00A7583D"/>
    <w:pPr>
      <w:keepLines w:val="0"/>
      <w:spacing w:before="100" w:beforeAutospacing="1" w:after="100" w:afterAutospacing="1" w:line="240" w:lineRule="auto"/>
      <w:jc w:val="center"/>
    </w:pPr>
    <w:rPr>
      <w:rFonts w:ascii="Verdana" w:eastAsia="Arial Unicode MS" w:hAnsi="Verdana" w:cs="Arial Unicode MS"/>
      <w:b/>
      <w:bCs/>
      <w:sz w:val="16"/>
      <w:szCs w:val="16"/>
      <w:lang w:val="en-GB"/>
    </w:rPr>
  </w:style>
  <w:style w:type="paragraph" w:customStyle="1" w:styleId="retrait1">
    <w:name w:val="retrait 1"/>
    <w:basedOn w:val="BodyText"/>
    <w:rsid w:val="00A7583D"/>
    <w:pPr>
      <w:keepLines w:val="0"/>
      <w:tabs>
        <w:tab w:val="num" w:pos="420"/>
      </w:tabs>
      <w:spacing w:before="0" w:line="240" w:lineRule="auto"/>
      <w:ind w:left="417" w:hanging="357"/>
    </w:pPr>
    <w:rPr>
      <w:rFonts w:ascii="Arial" w:hAnsi="Arial"/>
      <w:sz w:val="22"/>
      <w:lang w:val="fr-BE" w:eastAsia="fr-FR"/>
    </w:rPr>
  </w:style>
  <w:style w:type="paragraph" w:customStyle="1" w:styleId="lienspieddepage">
    <w:name w:val="lienspieddepage"/>
    <w:basedOn w:val="Normal"/>
    <w:rsid w:val="00A7583D"/>
    <w:pPr>
      <w:keepLines w:val="0"/>
      <w:spacing w:before="100" w:beforeAutospacing="1" w:after="100" w:afterAutospacing="1" w:line="240" w:lineRule="auto"/>
      <w:jc w:val="center"/>
    </w:pPr>
    <w:rPr>
      <w:rFonts w:ascii="Verdana" w:eastAsia="Arial Unicode MS" w:hAnsi="Verdana" w:cs="Arial Unicode MS"/>
      <w:lang w:val="en-GB"/>
    </w:rPr>
  </w:style>
  <w:style w:type="paragraph" w:customStyle="1" w:styleId="titreb">
    <w:name w:val="titreb"/>
    <w:basedOn w:val="Normal"/>
    <w:rsid w:val="00A7583D"/>
    <w:pPr>
      <w:keepLines w:val="0"/>
      <w:spacing w:before="100" w:beforeAutospacing="1" w:after="100" w:afterAutospacing="1" w:line="240" w:lineRule="auto"/>
      <w:jc w:val="left"/>
    </w:pPr>
    <w:rPr>
      <w:rFonts w:ascii="Verdana" w:eastAsia="Arial Unicode MS" w:hAnsi="Verdana" w:cs="Arial Unicode MS"/>
      <w:b/>
      <w:bCs/>
      <w:u w:val="single"/>
      <w:lang w:val="en-GB"/>
    </w:rPr>
  </w:style>
  <w:style w:type="paragraph" w:customStyle="1" w:styleId="titrec">
    <w:name w:val="titrec"/>
    <w:basedOn w:val="Normal"/>
    <w:rsid w:val="00A7583D"/>
    <w:pPr>
      <w:keepLines w:val="0"/>
      <w:spacing w:before="100" w:beforeAutospacing="1" w:after="100" w:afterAutospacing="1" w:line="240" w:lineRule="auto"/>
      <w:jc w:val="left"/>
    </w:pPr>
    <w:rPr>
      <w:rFonts w:ascii="Verdana" w:eastAsia="Arial Unicode MS" w:hAnsi="Verdana" w:cs="Arial Unicode MS"/>
      <w:b/>
      <w:bCs/>
      <w:lang w:val="en-GB"/>
    </w:rPr>
  </w:style>
  <w:style w:type="paragraph" w:customStyle="1" w:styleId="titrea">
    <w:name w:val="titrea"/>
    <w:basedOn w:val="Normal"/>
    <w:rsid w:val="00A7583D"/>
    <w:pPr>
      <w:keepLines w:val="0"/>
      <w:spacing w:before="100" w:beforeAutospacing="1" w:after="100" w:afterAutospacing="1" w:line="240" w:lineRule="auto"/>
      <w:jc w:val="left"/>
    </w:pPr>
    <w:rPr>
      <w:rFonts w:ascii="Verdana" w:eastAsia="Arial Unicode MS" w:hAnsi="Verdana" w:cs="Arial Unicode MS"/>
      <w:b/>
      <w:bCs/>
      <w:sz w:val="24"/>
      <w:szCs w:val="24"/>
      <w:lang w:val="en-GB"/>
    </w:rPr>
  </w:style>
  <w:style w:type="paragraph" w:customStyle="1" w:styleId="titred">
    <w:name w:val="titred"/>
    <w:basedOn w:val="Normal"/>
    <w:rsid w:val="00A7583D"/>
    <w:pPr>
      <w:keepLines w:val="0"/>
      <w:spacing w:before="100" w:beforeAutospacing="1" w:after="100" w:afterAutospacing="1" w:line="240" w:lineRule="auto"/>
      <w:jc w:val="left"/>
    </w:pPr>
    <w:rPr>
      <w:rFonts w:ascii="Verdana" w:eastAsia="Arial Unicode MS" w:hAnsi="Verdana" w:cs="Arial Unicode MS"/>
      <w:b/>
      <w:bCs/>
      <w:i/>
      <w:iCs/>
      <w:lang w:val="en-GB"/>
    </w:rPr>
  </w:style>
  <w:style w:type="paragraph" w:customStyle="1" w:styleId="t8pt">
    <w:name w:val="t8pt"/>
    <w:basedOn w:val="Normal"/>
    <w:rsid w:val="00A7583D"/>
    <w:pPr>
      <w:keepLines w:val="0"/>
      <w:shd w:val="clear" w:color="auto" w:fill="FFFFFF"/>
      <w:spacing w:before="100" w:beforeAutospacing="1" w:after="100" w:afterAutospacing="1" w:line="240" w:lineRule="auto"/>
      <w:jc w:val="center"/>
    </w:pPr>
    <w:rPr>
      <w:rFonts w:ascii="Arial Unicode MS" w:eastAsia="Arial Unicode MS" w:hAnsi="Arial Unicode MS" w:cs="Arial Unicode MS"/>
      <w:sz w:val="16"/>
      <w:szCs w:val="16"/>
      <w:lang w:val="en-GB"/>
    </w:rPr>
  </w:style>
  <w:style w:type="paragraph" w:customStyle="1" w:styleId="bl8pt">
    <w:name w:val="bl8pt"/>
    <w:basedOn w:val="Normal"/>
    <w:rsid w:val="00A7583D"/>
    <w:pPr>
      <w:keepLines w:val="0"/>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adresse">
    <w:name w:val="adresse"/>
    <w:basedOn w:val="Normal"/>
    <w:rsid w:val="00A7583D"/>
    <w:pPr>
      <w:keepLines w:val="0"/>
      <w:shd w:val="clear" w:color="auto" w:fill="F4F4F4"/>
      <w:spacing w:before="100" w:beforeAutospacing="1" w:after="100" w:afterAutospacing="1" w:line="240" w:lineRule="auto"/>
      <w:jc w:val="left"/>
    </w:pPr>
    <w:rPr>
      <w:rFonts w:ascii="Verdana" w:eastAsia="Arial Unicode MS" w:hAnsi="Verdana" w:cs="Arial Unicode MS"/>
      <w:lang w:val="en-GB"/>
    </w:rPr>
  </w:style>
  <w:style w:type="paragraph" w:customStyle="1" w:styleId="soulign">
    <w:name w:val="soulign"/>
    <w:basedOn w:val="Normal"/>
    <w:rsid w:val="00A7583D"/>
    <w:pPr>
      <w:keepLines w:val="0"/>
      <w:spacing w:before="100" w:beforeAutospacing="1" w:after="100" w:afterAutospacing="1" w:line="240" w:lineRule="auto"/>
      <w:jc w:val="left"/>
    </w:pPr>
    <w:rPr>
      <w:rFonts w:ascii="Arial Unicode MS" w:eastAsia="Arial Unicode MS" w:hAnsi="Arial Unicode MS" w:cs="Arial Unicode MS"/>
      <w:sz w:val="24"/>
      <w:szCs w:val="24"/>
      <w:u w:val="single"/>
      <w:lang w:val="en-GB"/>
    </w:rPr>
  </w:style>
  <w:style w:type="paragraph" w:customStyle="1" w:styleId="Heading11">
    <w:name w:val="Heading 11"/>
    <w:basedOn w:val="Normal"/>
    <w:rsid w:val="00A7583D"/>
    <w:pPr>
      <w:keepLines w:val="0"/>
      <w:spacing w:before="0" w:after="0" w:line="240" w:lineRule="auto"/>
      <w:jc w:val="left"/>
      <w:outlineLvl w:val="1"/>
    </w:pPr>
    <w:rPr>
      <w:rFonts w:ascii="Verdana" w:eastAsia="Arial Unicode MS" w:hAnsi="Verdana" w:cs="Arial Unicode MS"/>
      <w:b/>
      <w:bCs/>
      <w:color w:val="666666"/>
      <w:spacing w:val="-20"/>
      <w:kern w:val="36"/>
      <w:sz w:val="30"/>
      <w:szCs w:val="30"/>
      <w:lang w:val="en-GB"/>
    </w:rPr>
  </w:style>
  <w:style w:type="paragraph" w:customStyle="1" w:styleId="NormalWeb1">
    <w:name w:val="Normal (Web)1"/>
    <w:basedOn w:val="Normal"/>
    <w:rsid w:val="00A7583D"/>
    <w:pPr>
      <w:keepLines w:val="0"/>
      <w:spacing w:before="0" w:after="0" w:line="264" w:lineRule="atLeast"/>
      <w:jc w:val="left"/>
    </w:pPr>
    <w:rPr>
      <w:rFonts w:ascii="Arial Unicode MS" w:eastAsia="Arial Unicode MS" w:hAnsi="Arial Unicode MS" w:cs="Arial Unicode MS"/>
      <w:sz w:val="22"/>
      <w:szCs w:val="22"/>
      <w:lang w:val="en-GB"/>
    </w:rPr>
  </w:style>
  <w:style w:type="paragraph" w:customStyle="1" w:styleId="NormalWeb2">
    <w:name w:val="Normal (Web)2"/>
    <w:basedOn w:val="Normal"/>
    <w:rsid w:val="00A7583D"/>
    <w:pPr>
      <w:keepLines w:val="0"/>
      <w:spacing w:before="0" w:after="0" w:line="240" w:lineRule="auto"/>
      <w:jc w:val="left"/>
    </w:pPr>
    <w:rPr>
      <w:rFonts w:ascii="Arial Unicode MS" w:eastAsia="Arial Unicode MS" w:hAnsi="Arial Unicode MS" w:cs="Arial Unicode MS"/>
      <w:color w:val="FFFFFF"/>
      <w:sz w:val="24"/>
      <w:szCs w:val="24"/>
      <w:lang w:val="en-GB"/>
    </w:rPr>
  </w:style>
  <w:style w:type="paragraph" w:customStyle="1" w:styleId="NormalWeb3">
    <w:name w:val="Normal (Web)3"/>
    <w:basedOn w:val="Normal"/>
    <w:rsid w:val="00A7583D"/>
    <w:pPr>
      <w:keepLines w:val="0"/>
      <w:spacing w:before="0" w:after="0" w:line="240" w:lineRule="auto"/>
      <w:jc w:val="left"/>
    </w:pPr>
    <w:rPr>
      <w:rFonts w:ascii="Arial Unicode MS" w:eastAsia="Arial Unicode MS" w:hAnsi="Arial Unicode MS" w:cs="Arial Unicode MS"/>
      <w:sz w:val="24"/>
      <w:szCs w:val="24"/>
      <w:lang w:val="en-GB"/>
    </w:rPr>
  </w:style>
  <w:style w:type="paragraph" w:customStyle="1" w:styleId="NormalWeb4">
    <w:name w:val="Normal (Web)4"/>
    <w:basedOn w:val="Normal"/>
    <w:rsid w:val="00A7583D"/>
    <w:pPr>
      <w:keepLines w:val="0"/>
      <w:spacing w:before="0" w:after="0" w:line="240" w:lineRule="auto"/>
      <w:jc w:val="left"/>
    </w:pPr>
    <w:rPr>
      <w:rFonts w:ascii="Arial Unicode MS" w:eastAsia="Arial Unicode MS" w:hAnsi="Arial Unicode MS" w:cs="Arial Unicode MS"/>
      <w:color w:val="000000"/>
      <w:sz w:val="24"/>
      <w:szCs w:val="24"/>
      <w:lang w:val="en-GB"/>
    </w:rPr>
  </w:style>
  <w:style w:type="character" w:customStyle="1" w:styleId="FollowedHyperlink1">
    <w:name w:val="FollowedHyperlink1"/>
    <w:basedOn w:val="DefaultParagraphFont"/>
    <w:rsid w:val="00A7583D"/>
    <w:rPr>
      <w:strike w:val="0"/>
      <w:dstrike w:val="0"/>
      <w:color w:val="FFFFFF"/>
      <w:u w:val="none"/>
      <w:effect w:val="none"/>
    </w:rPr>
  </w:style>
  <w:style w:type="paragraph" w:customStyle="1" w:styleId="BodyText21">
    <w:name w:val="Body Text 21"/>
    <w:basedOn w:val="Normal"/>
    <w:rsid w:val="00A7583D"/>
    <w:pPr>
      <w:keepLines w:val="0"/>
      <w:overflowPunct w:val="0"/>
      <w:autoSpaceDE w:val="0"/>
      <w:autoSpaceDN w:val="0"/>
      <w:adjustRightInd w:val="0"/>
      <w:spacing w:before="120" w:after="0" w:line="240" w:lineRule="auto"/>
      <w:jc w:val="center"/>
    </w:pPr>
    <w:rPr>
      <w:rFonts w:ascii="Tahoma" w:hAnsi="Tahoma"/>
      <w:sz w:val="22"/>
      <w:lang w:val="fr-FR" w:eastAsia="fr-FR"/>
    </w:rPr>
  </w:style>
  <w:style w:type="character" w:customStyle="1" w:styleId="bold">
    <w:name w:val="bold"/>
    <w:basedOn w:val="DefaultParagraphFont"/>
    <w:rsid w:val="00A7583D"/>
  </w:style>
  <w:style w:type="paragraph" w:customStyle="1" w:styleId="Captioncomments">
    <w:name w:val="Caption comments"/>
    <w:basedOn w:val="Normal"/>
    <w:rsid w:val="00A7583D"/>
    <w:pPr>
      <w:keepLines w:val="0"/>
      <w:spacing w:before="0" w:after="0" w:line="240" w:lineRule="auto"/>
    </w:pPr>
    <w:rPr>
      <w:rFonts w:ascii="Times New Roman" w:hAnsi="Times New Roman"/>
      <w:b/>
      <w:bCs/>
      <w:snapToGrid w:val="0"/>
      <w:lang w:val="en-GB" w:eastAsia="en-GB"/>
    </w:rPr>
  </w:style>
  <w:style w:type="paragraph" w:customStyle="1" w:styleId="grasentrytitle">
    <w:name w:val="gras entrytitle"/>
    <w:basedOn w:val="Normal"/>
    <w:rsid w:val="00A7583D"/>
    <w:pPr>
      <w:keepLines w:val="0"/>
      <w:spacing w:before="100" w:beforeAutospacing="1" w:after="100" w:afterAutospacing="1" w:line="240" w:lineRule="auto"/>
      <w:jc w:val="left"/>
    </w:pPr>
    <w:rPr>
      <w:rFonts w:ascii="Arial Unicode MS" w:eastAsia="Arial Unicode MS" w:hAnsi="Arial Unicode MS" w:cs="Arial Unicode MS"/>
      <w:sz w:val="24"/>
      <w:szCs w:val="24"/>
      <w:lang w:val="en-GB"/>
    </w:rPr>
  </w:style>
  <w:style w:type="character" w:customStyle="1" w:styleId="FootnoteTextChar">
    <w:name w:val="Footnote Text Char"/>
    <w:basedOn w:val="DefaultParagraphFont"/>
    <w:link w:val="FootnoteText"/>
    <w:uiPriority w:val="99"/>
    <w:semiHidden/>
    <w:rsid w:val="00A125B8"/>
    <w:rPr>
      <w:rFonts w:ascii="Arial Narrow" w:hAnsi="Arial Narrow"/>
      <w:sz w:val="16"/>
      <w:szCs w:val="16"/>
    </w:rPr>
  </w:style>
  <w:style w:type="paragraph" w:styleId="z-TopofForm">
    <w:name w:val="HTML Top of Form"/>
    <w:basedOn w:val="Normal"/>
    <w:next w:val="Normal"/>
    <w:link w:val="z-TopofFormChar"/>
    <w:hidden/>
    <w:uiPriority w:val="99"/>
    <w:unhideWhenUsed/>
    <w:rsid w:val="00265721"/>
    <w:pPr>
      <w:keepLines w:val="0"/>
      <w:pBdr>
        <w:bottom w:val="single" w:sz="6" w:space="1" w:color="auto"/>
      </w:pBdr>
      <w:spacing w:before="0" w:after="0" w:line="240" w:lineRule="auto"/>
      <w:jc w:val="center"/>
    </w:pPr>
    <w:rPr>
      <w:rFonts w:ascii="Arial" w:hAnsi="Arial" w:cs="Arial"/>
      <w:vanish/>
      <w:sz w:val="16"/>
      <w:szCs w:val="16"/>
      <w:lang w:val="fr-BE" w:eastAsia="fr-BE"/>
    </w:rPr>
  </w:style>
  <w:style w:type="character" w:customStyle="1" w:styleId="z-TopofFormChar">
    <w:name w:val="z-Top of Form Char"/>
    <w:basedOn w:val="DefaultParagraphFont"/>
    <w:link w:val="z-TopofForm"/>
    <w:uiPriority w:val="99"/>
    <w:rsid w:val="0026572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65721"/>
    <w:pPr>
      <w:keepLines w:val="0"/>
      <w:pBdr>
        <w:top w:val="single" w:sz="6" w:space="1" w:color="auto"/>
      </w:pBdr>
      <w:spacing w:before="0" w:after="0" w:line="240" w:lineRule="auto"/>
      <w:jc w:val="center"/>
    </w:pPr>
    <w:rPr>
      <w:rFonts w:ascii="Arial" w:hAnsi="Arial" w:cs="Arial"/>
      <w:vanish/>
      <w:sz w:val="16"/>
      <w:szCs w:val="16"/>
      <w:lang w:val="fr-BE" w:eastAsia="fr-BE"/>
    </w:rPr>
  </w:style>
  <w:style w:type="character" w:customStyle="1" w:styleId="z-BottomofFormChar">
    <w:name w:val="z-Bottom of Form Char"/>
    <w:basedOn w:val="DefaultParagraphFont"/>
    <w:link w:val="z-BottomofForm"/>
    <w:uiPriority w:val="99"/>
    <w:rsid w:val="00265721"/>
    <w:rPr>
      <w:rFonts w:ascii="Arial" w:hAnsi="Arial" w:cs="Arial"/>
      <w:vanish/>
      <w:sz w:val="16"/>
      <w:szCs w:val="16"/>
    </w:rPr>
  </w:style>
  <w:style w:type="character" w:customStyle="1" w:styleId="Heading3Char">
    <w:name w:val="Heading 3 Char"/>
    <w:basedOn w:val="DefaultParagraphFont"/>
    <w:link w:val="Heading3"/>
    <w:rsid w:val="002538C9"/>
    <w:rPr>
      <w:rFonts w:ascii="Arial Narrow" w:hAnsi="Arial Narrow"/>
      <w:b/>
      <w:smallCaps/>
      <w:spacing w:val="26"/>
      <w:sz w:val="24"/>
      <w:szCs w:val="24"/>
      <w:lang w:val="nl-NL" w:eastAsia="nl-BE"/>
    </w:rPr>
  </w:style>
  <w:style w:type="character" w:styleId="PlaceholderText">
    <w:name w:val="Placeholder Text"/>
    <w:basedOn w:val="DefaultParagraphFont"/>
    <w:uiPriority w:val="99"/>
    <w:semiHidden/>
    <w:rsid w:val="00BA7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609">
      <w:bodyDiv w:val="1"/>
      <w:marLeft w:val="0"/>
      <w:marRight w:val="0"/>
      <w:marTop w:val="0"/>
      <w:marBottom w:val="0"/>
      <w:divBdr>
        <w:top w:val="none" w:sz="0" w:space="0" w:color="auto"/>
        <w:left w:val="none" w:sz="0" w:space="0" w:color="auto"/>
        <w:bottom w:val="none" w:sz="0" w:space="0" w:color="auto"/>
        <w:right w:val="none" w:sz="0" w:space="0" w:color="auto"/>
      </w:divBdr>
    </w:div>
    <w:div w:id="58408639">
      <w:bodyDiv w:val="1"/>
      <w:marLeft w:val="0"/>
      <w:marRight w:val="0"/>
      <w:marTop w:val="0"/>
      <w:marBottom w:val="0"/>
      <w:divBdr>
        <w:top w:val="none" w:sz="0" w:space="0" w:color="auto"/>
        <w:left w:val="none" w:sz="0" w:space="0" w:color="auto"/>
        <w:bottom w:val="none" w:sz="0" w:space="0" w:color="auto"/>
        <w:right w:val="none" w:sz="0" w:space="0" w:color="auto"/>
      </w:divBdr>
    </w:div>
    <w:div w:id="86314440">
      <w:bodyDiv w:val="1"/>
      <w:marLeft w:val="0"/>
      <w:marRight w:val="0"/>
      <w:marTop w:val="0"/>
      <w:marBottom w:val="0"/>
      <w:divBdr>
        <w:top w:val="none" w:sz="0" w:space="0" w:color="auto"/>
        <w:left w:val="none" w:sz="0" w:space="0" w:color="auto"/>
        <w:bottom w:val="none" w:sz="0" w:space="0" w:color="auto"/>
        <w:right w:val="none" w:sz="0" w:space="0" w:color="auto"/>
      </w:divBdr>
    </w:div>
    <w:div w:id="108090108">
      <w:bodyDiv w:val="1"/>
      <w:marLeft w:val="0"/>
      <w:marRight w:val="0"/>
      <w:marTop w:val="0"/>
      <w:marBottom w:val="0"/>
      <w:divBdr>
        <w:top w:val="none" w:sz="0" w:space="0" w:color="auto"/>
        <w:left w:val="none" w:sz="0" w:space="0" w:color="auto"/>
        <w:bottom w:val="none" w:sz="0" w:space="0" w:color="auto"/>
        <w:right w:val="none" w:sz="0" w:space="0" w:color="auto"/>
      </w:divBdr>
    </w:div>
    <w:div w:id="128984137">
      <w:bodyDiv w:val="1"/>
      <w:marLeft w:val="0"/>
      <w:marRight w:val="0"/>
      <w:marTop w:val="0"/>
      <w:marBottom w:val="0"/>
      <w:divBdr>
        <w:top w:val="none" w:sz="0" w:space="0" w:color="auto"/>
        <w:left w:val="none" w:sz="0" w:space="0" w:color="auto"/>
        <w:bottom w:val="none" w:sz="0" w:space="0" w:color="auto"/>
        <w:right w:val="none" w:sz="0" w:space="0" w:color="auto"/>
      </w:divBdr>
    </w:div>
    <w:div w:id="165169389">
      <w:bodyDiv w:val="1"/>
      <w:marLeft w:val="0"/>
      <w:marRight w:val="0"/>
      <w:marTop w:val="0"/>
      <w:marBottom w:val="0"/>
      <w:divBdr>
        <w:top w:val="none" w:sz="0" w:space="0" w:color="auto"/>
        <w:left w:val="none" w:sz="0" w:space="0" w:color="auto"/>
        <w:bottom w:val="none" w:sz="0" w:space="0" w:color="auto"/>
        <w:right w:val="none" w:sz="0" w:space="0" w:color="auto"/>
      </w:divBdr>
    </w:div>
    <w:div w:id="171996999">
      <w:bodyDiv w:val="1"/>
      <w:marLeft w:val="0"/>
      <w:marRight w:val="0"/>
      <w:marTop w:val="0"/>
      <w:marBottom w:val="0"/>
      <w:divBdr>
        <w:top w:val="none" w:sz="0" w:space="0" w:color="auto"/>
        <w:left w:val="none" w:sz="0" w:space="0" w:color="auto"/>
        <w:bottom w:val="none" w:sz="0" w:space="0" w:color="auto"/>
        <w:right w:val="none" w:sz="0" w:space="0" w:color="auto"/>
      </w:divBdr>
    </w:div>
    <w:div w:id="174615818">
      <w:bodyDiv w:val="1"/>
      <w:marLeft w:val="0"/>
      <w:marRight w:val="0"/>
      <w:marTop w:val="0"/>
      <w:marBottom w:val="0"/>
      <w:divBdr>
        <w:top w:val="none" w:sz="0" w:space="0" w:color="auto"/>
        <w:left w:val="none" w:sz="0" w:space="0" w:color="auto"/>
        <w:bottom w:val="none" w:sz="0" w:space="0" w:color="auto"/>
        <w:right w:val="none" w:sz="0" w:space="0" w:color="auto"/>
      </w:divBdr>
    </w:div>
    <w:div w:id="193545772">
      <w:bodyDiv w:val="1"/>
      <w:marLeft w:val="0"/>
      <w:marRight w:val="0"/>
      <w:marTop w:val="0"/>
      <w:marBottom w:val="0"/>
      <w:divBdr>
        <w:top w:val="none" w:sz="0" w:space="0" w:color="auto"/>
        <w:left w:val="none" w:sz="0" w:space="0" w:color="auto"/>
        <w:bottom w:val="none" w:sz="0" w:space="0" w:color="auto"/>
        <w:right w:val="none" w:sz="0" w:space="0" w:color="auto"/>
      </w:divBdr>
      <w:divsChild>
        <w:div w:id="549540086">
          <w:marLeft w:val="0"/>
          <w:marRight w:val="0"/>
          <w:marTop w:val="100"/>
          <w:marBottom w:val="100"/>
          <w:divBdr>
            <w:top w:val="none" w:sz="0" w:space="0" w:color="auto"/>
            <w:left w:val="none" w:sz="0" w:space="0" w:color="auto"/>
            <w:bottom w:val="none" w:sz="0" w:space="0" w:color="auto"/>
            <w:right w:val="none" w:sz="0" w:space="0" w:color="auto"/>
          </w:divBdr>
          <w:divsChild>
            <w:div w:id="1628855527">
              <w:marLeft w:val="0"/>
              <w:marRight w:val="0"/>
              <w:marTop w:val="0"/>
              <w:marBottom w:val="0"/>
              <w:divBdr>
                <w:top w:val="none" w:sz="0" w:space="0" w:color="auto"/>
                <w:left w:val="none" w:sz="0" w:space="0" w:color="auto"/>
                <w:bottom w:val="none" w:sz="0" w:space="0" w:color="auto"/>
                <w:right w:val="none" w:sz="0" w:space="0" w:color="auto"/>
              </w:divBdr>
              <w:divsChild>
                <w:div w:id="17389633">
                  <w:marLeft w:val="0"/>
                  <w:marRight w:val="0"/>
                  <w:marTop w:val="0"/>
                  <w:marBottom w:val="240"/>
                  <w:divBdr>
                    <w:top w:val="single" w:sz="4" w:space="0" w:color="8CB1BA"/>
                    <w:left w:val="single" w:sz="4" w:space="0" w:color="8CB1BA"/>
                    <w:bottom w:val="single" w:sz="4" w:space="0" w:color="8CB1BA"/>
                    <w:right w:val="single" w:sz="4" w:space="0" w:color="8CB1BA"/>
                  </w:divBdr>
                  <w:divsChild>
                    <w:div w:id="1734623100">
                      <w:marLeft w:val="0"/>
                      <w:marRight w:val="0"/>
                      <w:marTop w:val="0"/>
                      <w:marBottom w:val="0"/>
                      <w:divBdr>
                        <w:top w:val="none" w:sz="0" w:space="0" w:color="auto"/>
                        <w:left w:val="none" w:sz="0" w:space="0" w:color="auto"/>
                        <w:bottom w:val="none" w:sz="0" w:space="0" w:color="auto"/>
                        <w:right w:val="none" w:sz="0" w:space="0" w:color="auto"/>
                      </w:divBdr>
                      <w:divsChild>
                        <w:div w:id="884372574">
                          <w:marLeft w:val="0"/>
                          <w:marRight w:val="0"/>
                          <w:marTop w:val="120"/>
                          <w:marBottom w:val="0"/>
                          <w:divBdr>
                            <w:top w:val="none" w:sz="0" w:space="0" w:color="auto"/>
                            <w:left w:val="none" w:sz="0" w:space="0" w:color="auto"/>
                            <w:bottom w:val="none" w:sz="0" w:space="0" w:color="auto"/>
                            <w:right w:val="none" w:sz="0" w:space="0" w:color="auto"/>
                          </w:divBdr>
                          <w:divsChild>
                            <w:div w:id="1482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9017">
      <w:bodyDiv w:val="1"/>
      <w:marLeft w:val="0"/>
      <w:marRight w:val="0"/>
      <w:marTop w:val="0"/>
      <w:marBottom w:val="0"/>
      <w:divBdr>
        <w:top w:val="none" w:sz="0" w:space="0" w:color="auto"/>
        <w:left w:val="none" w:sz="0" w:space="0" w:color="auto"/>
        <w:bottom w:val="none" w:sz="0" w:space="0" w:color="auto"/>
        <w:right w:val="none" w:sz="0" w:space="0" w:color="auto"/>
      </w:divBdr>
    </w:div>
    <w:div w:id="209924573">
      <w:bodyDiv w:val="1"/>
      <w:marLeft w:val="0"/>
      <w:marRight w:val="0"/>
      <w:marTop w:val="0"/>
      <w:marBottom w:val="0"/>
      <w:divBdr>
        <w:top w:val="none" w:sz="0" w:space="0" w:color="auto"/>
        <w:left w:val="none" w:sz="0" w:space="0" w:color="auto"/>
        <w:bottom w:val="none" w:sz="0" w:space="0" w:color="auto"/>
        <w:right w:val="none" w:sz="0" w:space="0" w:color="auto"/>
      </w:divBdr>
    </w:div>
    <w:div w:id="216824552">
      <w:bodyDiv w:val="1"/>
      <w:marLeft w:val="0"/>
      <w:marRight w:val="0"/>
      <w:marTop w:val="0"/>
      <w:marBottom w:val="0"/>
      <w:divBdr>
        <w:top w:val="none" w:sz="0" w:space="0" w:color="auto"/>
        <w:left w:val="none" w:sz="0" w:space="0" w:color="auto"/>
        <w:bottom w:val="none" w:sz="0" w:space="0" w:color="auto"/>
        <w:right w:val="none" w:sz="0" w:space="0" w:color="auto"/>
      </w:divBdr>
    </w:div>
    <w:div w:id="235668803">
      <w:bodyDiv w:val="1"/>
      <w:marLeft w:val="0"/>
      <w:marRight w:val="0"/>
      <w:marTop w:val="0"/>
      <w:marBottom w:val="0"/>
      <w:divBdr>
        <w:top w:val="none" w:sz="0" w:space="0" w:color="auto"/>
        <w:left w:val="none" w:sz="0" w:space="0" w:color="auto"/>
        <w:bottom w:val="none" w:sz="0" w:space="0" w:color="auto"/>
        <w:right w:val="none" w:sz="0" w:space="0" w:color="auto"/>
      </w:divBdr>
    </w:div>
    <w:div w:id="301156357">
      <w:bodyDiv w:val="1"/>
      <w:marLeft w:val="0"/>
      <w:marRight w:val="0"/>
      <w:marTop w:val="0"/>
      <w:marBottom w:val="0"/>
      <w:divBdr>
        <w:top w:val="none" w:sz="0" w:space="0" w:color="auto"/>
        <w:left w:val="none" w:sz="0" w:space="0" w:color="auto"/>
        <w:bottom w:val="none" w:sz="0" w:space="0" w:color="auto"/>
        <w:right w:val="none" w:sz="0" w:space="0" w:color="auto"/>
      </w:divBdr>
    </w:div>
    <w:div w:id="318656647">
      <w:bodyDiv w:val="1"/>
      <w:marLeft w:val="0"/>
      <w:marRight w:val="0"/>
      <w:marTop w:val="0"/>
      <w:marBottom w:val="0"/>
      <w:divBdr>
        <w:top w:val="none" w:sz="0" w:space="0" w:color="auto"/>
        <w:left w:val="none" w:sz="0" w:space="0" w:color="auto"/>
        <w:bottom w:val="none" w:sz="0" w:space="0" w:color="auto"/>
        <w:right w:val="none" w:sz="0" w:space="0" w:color="auto"/>
      </w:divBdr>
    </w:div>
    <w:div w:id="368263513">
      <w:bodyDiv w:val="1"/>
      <w:marLeft w:val="0"/>
      <w:marRight w:val="0"/>
      <w:marTop w:val="0"/>
      <w:marBottom w:val="0"/>
      <w:divBdr>
        <w:top w:val="none" w:sz="0" w:space="0" w:color="auto"/>
        <w:left w:val="none" w:sz="0" w:space="0" w:color="auto"/>
        <w:bottom w:val="none" w:sz="0" w:space="0" w:color="auto"/>
        <w:right w:val="none" w:sz="0" w:space="0" w:color="auto"/>
      </w:divBdr>
    </w:div>
    <w:div w:id="382563160">
      <w:bodyDiv w:val="1"/>
      <w:marLeft w:val="0"/>
      <w:marRight w:val="0"/>
      <w:marTop w:val="0"/>
      <w:marBottom w:val="0"/>
      <w:divBdr>
        <w:top w:val="none" w:sz="0" w:space="0" w:color="auto"/>
        <w:left w:val="none" w:sz="0" w:space="0" w:color="auto"/>
        <w:bottom w:val="none" w:sz="0" w:space="0" w:color="auto"/>
        <w:right w:val="none" w:sz="0" w:space="0" w:color="auto"/>
      </w:divBdr>
    </w:div>
    <w:div w:id="396901608">
      <w:bodyDiv w:val="1"/>
      <w:marLeft w:val="0"/>
      <w:marRight w:val="0"/>
      <w:marTop w:val="0"/>
      <w:marBottom w:val="0"/>
      <w:divBdr>
        <w:top w:val="none" w:sz="0" w:space="0" w:color="auto"/>
        <w:left w:val="none" w:sz="0" w:space="0" w:color="auto"/>
        <w:bottom w:val="none" w:sz="0" w:space="0" w:color="auto"/>
        <w:right w:val="none" w:sz="0" w:space="0" w:color="auto"/>
      </w:divBdr>
    </w:div>
    <w:div w:id="426924409">
      <w:bodyDiv w:val="1"/>
      <w:marLeft w:val="0"/>
      <w:marRight w:val="0"/>
      <w:marTop w:val="0"/>
      <w:marBottom w:val="0"/>
      <w:divBdr>
        <w:top w:val="none" w:sz="0" w:space="0" w:color="auto"/>
        <w:left w:val="none" w:sz="0" w:space="0" w:color="auto"/>
        <w:bottom w:val="none" w:sz="0" w:space="0" w:color="auto"/>
        <w:right w:val="none" w:sz="0" w:space="0" w:color="auto"/>
      </w:divBdr>
    </w:div>
    <w:div w:id="440807437">
      <w:bodyDiv w:val="1"/>
      <w:marLeft w:val="0"/>
      <w:marRight w:val="0"/>
      <w:marTop w:val="0"/>
      <w:marBottom w:val="0"/>
      <w:divBdr>
        <w:top w:val="none" w:sz="0" w:space="0" w:color="auto"/>
        <w:left w:val="none" w:sz="0" w:space="0" w:color="auto"/>
        <w:bottom w:val="none" w:sz="0" w:space="0" w:color="auto"/>
        <w:right w:val="none" w:sz="0" w:space="0" w:color="auto"/>
      </w:divBdr>
    </w:div>
    <w:div w:id="472213782">
      <w:bodyDiv w:val="1"/>
      <w:marLeft w:val="0"/>
      <w:marRight w:val="0"/>
      <w:marTop w:val="0"/>
      <w:marBottom w:val="0"/>
      <w:divBdr>
        <w:top w:val="none" w:sz="0" w:space="0" w:color="auto"/>
        <w:left w:val="none" w:sz="0" w:space="0" w:color="auto"/>
        <w:bottom w:val="none" w:sz="0" w:space="0" w:color="auto"/>
        <w:right w:val="none" w:sz="0" w:space="0" w:color="auto"/>
      </w:divBdr>
    </w:div>
    <w:div w:id="540291213">
      <w:bodyDiv w:val="1"/>
      <w:marLeft w:val="0"/>
      <w:marRight w:val="0"/>
      <w:marTop w:val="0"/>
      <w:marBottom w:val="0"/>
      <w:divBdr>
        <w:top w:val="none" w:sz="0" w:space="0" w:color="auto"/>
        <w:left w:val="none" w:sz="0" w:space="0" w:color="auto"/>
        <w:bottom w:val="none" w:sz="0" w:space="0" w:color="auto"/>
        <w:right w:val="none" w:sz="0" w:space="0" w:color="auto"/>
      </w:divBdr>
    </w:div>
    <w:div w:id="554707643">
      <w:bodyDiv w:val="1"/>
      <w:marLeft w:val="0"/>
      <w:marRight w:val="0"/>
      <w:marTop w:val="0"/>
      <w:marBottom w:val="0"/>
      <w:divBdr>
        <w:top w:val="none" w:sz="0" w:space="0" w:color="auto"/>
        <w:left w:val="none" w:sz="0" w:space="0" w:color="auto"/>
        <w:bottom w:val="none" w:sz="0" w:space="0" w:color="auto"/>
        <w:right w:val="none" w:sz="0" w:space="0" w:color="auto"/>
      </w:divBdr>
    </w:div>
    <w:div w:id="569460090">
      <w:bodyDiv w:val="1"/>
      <w:marLeft w:val="0"/>
      <w:marRight w:val="0"/>
      <w:marTop w:val="0"/>
      <w:marBottom w:val="0"/>
      <w:divBdr>
        <w:top w:val="none" w:sz="0" w:space="0" w:color="auto"/>
        <w:left w:val="none" w:sz="0" w:space="0" w:color="auto"/>
        <w:bottom w:val="none" w:sz="0" w:space="0" w:color="auto"/>
        <w:right w:val="none" w:sz="0" w:space="0" w:color="auto"/>
      </w:divBdr>
    </w:div>
    <w:div w:id="587278085">
      <w:bodyDiv w:val="1"/>
      <w:marLeft w:val="0"/>
      <w:marRight w:val="0"/>
      <w:marTop w:val="0"/>
      <w:marBottom w:val="0"/>
      <w:divBdr>
        <w:top w:val="none" w:sz="0" w:space="0" w:color="auto"/>
        <w:left w:val="none" w:sz="0" w:space="0" w:color="auto"/>
        <w:bottom w:val="none" w:sz="0" w:space="0" w:color="auto"/>
        <w:right w:val="none" w:sz="0" w:space="0" w:color="auto"/>
      </w:divBdr>
    </w:div>
    <w:div w:id="644159521">
      <w:bodyDiv w:val="1"/>
      <w:marLeft w:val="0"/>
      <w:marRight w:val="0"/>
      <w:marTop w:val="0"/>
      <w:marBottom w:val="0"/>
      <w:divBdr>
        <w:top w:val="none" w:sz="0" w:space="0" w:color="auto"/>
        <w:left w:val="none" w:sz="0" w:space="0" w:color="auto"/>
        <w:bottom w:val="none" w:sz="0" w:space="0" w:color="auto"/>
        <w:right w:val="none" w:sz="0" w:space="0" w:color="auto"/>
      </w:divBdr>
    </w:div>
    <w:div w:id="652829738">
      <w:bodyDiv w:val="1"/>
      <w:marLeft w:val="0"/>
      <w:marRight w:val="0"/>
      <w:marTop w:val="0"/>
      <w:marBottom w:val="0"/>
      <w:divBdr>
        <w:top w:val="none" w:sz="0" w:space="0" w:color="auto"/>
        <w:left w:val="none" w:sz="0" w:space="0" w:color="auto"/>
        <w:bottom w:val="none" w:sz="0" w:space="0" w:color="auto"/>
        <w:right w:val="none" w:sz="0" w:space="0" w:color="auto"/>
      </w:divBdr>
    </w:div>
    <w:div w:id="655958957">
      <w:bodyDiv w:val="1"/>
      <w:marLeft w:val="0"/>
      <w:marRight w:val="0"/>
      <w:marTop w:val="0"/>
      <w:marBottom w:val="0"/>
      <w:divBdr>
        <w:top w:val="none" w:sz="0" w:space="0" w:color="auto"/>
        <w:left w:val="none" w:sz="0" w:space="0" w:color="auto"/>
        <w:bottom w:val="none" w:sz="0" w:space="0" w:color="auto"/>
        <w:right w:val="none" w:sz="0" w:space="0" w:color="auto"/>
      </w:divBdr>
    </w:div>
    <w:div w:id="692612964">
      <w:bodyDiv w:val="1"/>
      <w:marLeft w:val="0"/>
      <w:marRight w:val="0"/>
      <w:marTop w:val="0"/>
      <w:marBottom w:val="0"/>
      <w:divBdr>
        <w:top w:val="none" w:sz="0" w:space="0" w:color="auto"/>
        <w:left w:val="none" w:sz="0" w:space="0" w:color="auto"/>
        <w:bottom w:val="none" w:sz="0" w:space="0" w:color="auto"/>
        <w:right w:val="none" w:sz="0" w:space="0" w:color="auto"/>
      </w:divBdr>
    </w:div>
    <w:div w:id="696124788">
      <w:bodyDiv w:val="1"/>
      <w:marLeft w:val="0"/>
      <w:marRight w:val="0"/>
      <w:marTop w:val="0"/>
      <w:marBottom w:val="0"/>
      <w:divBdr>
        <w:top w:val="none" w:sz="0" w:space="0" w:color="auto"/>
        <w:left w:val="none" w:sz="0" w:space="0" w:color="auto"/>
        <w:bottom w:val="none" w:sz="0" w:space="0" w:color="auto"/>
        <w:right w:val="none" w:sz="0" w:space="0" w:color="auto"/>
      </w:divBdr>
    </w:div>
    <w:div w:id="724640005">
      <w:bodyDiv w:val="1"/>
      <w:marLeft w:val="0"/>
      <w:marRight w:val="0"/>
      <w:marTop w:val="0"/>
      <w:marBottom w:val="0"/>
      <w:divBdr>
        <w:top w:val="none" w:sz="0" w:space="0" w:color="auto"/>
        <w:left w:val="none" w:sz="0" w:space="0" w:color="auto"/>
        <w:bottom w:val="none" w:sz="0" w:space="0" w:color="auto"/>
        <w:right w:val="none" w:sz="0" w:space="0" w:color="auto"/>
      </w:divBdr>
    </w:div>
    <w:div w:id="735398023">
      <w:bodyDiv w:val="1"/>
      <w:marLeft w:val="0"/>
      <w:marRight w:val="0"/>
      <w:marTop w:val="0"/>
      <w:marBottom w:val="0"/>
      <w:divBdr>
        <w:top w:val="none" w:sz="0" w:space="0" w:color="auto"/>
        <w:left w:val="none" w:sz="0" w:space="0" w:color="auto"/>
        <w:bottom w:val="none" w:sz="0" w:space="0" w:color="auto"/>
        <w:right w:val="none" w:sz="0" w:space="0" w:color="auto"/>
      </w:divBdr>
    </w:div>
    <w:div w:id="747968858">
      <w:bodyDiv w:val="1"/>
      <w:marLeft w:val="0"/>
      <w:marRight w:val="0"/>
      <w:marTop w:val="0"/>
      <w:marBottom w:val="0"/>
      <w:divBdr>
        <w:top w:val="none" w:sz="0" w:space="0" w:color="auto"/>
        <w:left w:val="none" w:sz="0" w:space="0" w:color="auto"/>
        <w:bottom w:val="none" w:sz="0" w:space="0" w:color="auto"/>
        <w:right w:val="none" w:sz="0" w:space="0" w:color="auto"/>
      </w:divBdr>
    </w:div>
    <w:div w:id="757676302">
      <w:bodyDiv w:val="1"/>
      <w:marLeft w:val="0"/>
      <w:marRight w:val="0"/>
      <w:marTop w:val="0"/>
      <w:marBottom w:val="0"/>
      <w:divBdr>
        <w:top w:val="none" w:sz="0" w:space="0" w:color="auto"/>
        <w:left w:val="none" w:sz="0" w:space="0" w:color="auto"/>
        <w:bottom w:val="none" w:sz="0" w:space="0" w:color="auto"/>
        <w:right w:val="none" w:sz="0" w:space="0" w:color="auto"/>
      </w:divBdr>
    </w:div>
    <w:div w:id="759065581">
      <w:bodyDiv w:val="1"/>
      <w:marLeft w:val="0"/>
      <w:marRight w:val="0"/>
      <w:marTop w:val="0"/>
      <w:marBottom w:val="0"/>
      <w:divBdr>
        <w:top w:val="none" w:sz="0" w:space="0" w:color="auto"/>
        <w:left w:val="none" w:sz="0" w:space="0" w:color="auto"/>
        <w:bottom w:val="none" w:sz="0" w:space="0" w:color="auto"/>
        <w:right w:val="none" w:sz="0" w:space="0" w:color="auto"/>
      </w:divBdr>
    </w:div>
    <w:div w:id="761343652">
      <w:bodyDiv w:val="1"/>
      <w:marLeft w:val="0"/>
      <w:marRight w:val="0"/>
      <w:marTop w:val="0"/>
      <w:marBottom w:val="0"/>
      <w:divBdr>
        <w:top w:val="none" w:sz="0" w:space="0" w:color="auto"/>
        <w:left w:val="none" w:sz="0" w:space="0" w:color="auto"/>
        <w:bottom w:val="none" w:sz="0" w:space="0" w:color="auto"/>
        <w:right w:val="none" w:sz="0" w:space="0" w:color="auto"/>
      </w:divBdr>
    </w:div>
    <w:div w:id="772240513">
      <w:bodyDiv w:val="1"/>
      <w:marLeft w:val="0"/>
      <w:marRight w:val="0"/>
      <w:marTop w:val="0"/>
      <w:marBottom w:val="0"/>
      <w:divBdr>
        <w:top w:val="none" w:sz="0" w:space="0" w:color="auto"/>
        <w:left w:val="none" w:sz="0" w:space="0" w:color="auto"/>
        <w:bottom w:val="none" w:sz="0" w:space="0" w:color="auto"/>
        <w:right w:val="none" w:sz="0" w:space="0" w:color="auto"/>
      </w:divBdr>
    </w:div>
    <w:div w:id="780031387">
      <w:bodyDiv w:val="1"/>
      <w:marLeft w:val="0"/>
      <w:marRight w:val="0"/>
      <w:marTop w:val="0"/>
      <w:marBottom w:val="0"/>
      <w:divBdr>
        <w:top w:val="none" w:sz="0" w:space="0" w:color="auto"/>
        <w:left w:val="none" w:sz="0" w:space="0" w:color="auto"/>
        <w:bottom w:val="none" w:sz="0" w:space="0" w:color="auto"/>
        <w:right w:val="none" w:sz="0" w:space="0" w:color="auto"/>
      </w:divBdr>
    </w:div>
    <w:div w:id="821434141">
      <w:bodyDiv w:val="1"/>
      <w:marLeft w:val="0"/>
      <w:marRight w:val="0"/>
      <w:marTop w:val="0"/>
      <w:marBottom w:val="0"/>
      <w:divBdr>
        <w:top w:val="none" w:sz="0" w:space="0" w:color="auto"/>
        <w:left w:val="none" w:sz="0" w:space="0" w:color="auto"/>
        <w:bottom w:val="none" w:sz="0" w:space="0" w:color="auto"/>
        <w:right w:val="none" w:sz="0" w:space="0" w:color="auto"/>
      </w:divBdr>
    </w:div>
    <w:div w:id="853806988">
      <w:bodyDiv w:val="1"/>
      <w:marLeft w:val="0"/>
      <w:marRight w:val="0"/>
      <w:marTop w:val="0"/>
      <w:marBottom w:val="0"/>
      <w:divBdr>
        <w:top w:val="none" w:sz="0" w:space="0" w:color="auto"/>
        <w:left w:val="none" w:sz="0" w:space="0" w:color="auto"/>
        <w:bottom w:val="none" w:sz="0" w:space="0" w:color="auto"/>
        <w:right w:val="none" w:sz="0" w:space="0" w:color="auto"/>
      </w:divBdr>
    </w:div>
    <w:div w:id="872692957">
      <w:bodyDiv w:val="1"/>
      <w:marLeft w:val="0"/>
      <w:marRight w:val="0"/>
      <w:marTop w:val="0"/>
      <w:marBottom w:val="0"/>
      <w:divBdr>
        <w:top w:val="none" w:sz="0" w:space="0" w:color="auto"/>
        <w:left w:val="none" w:sz="0" w:space="0" w:color="auto"/>
        <w:bottom w:val="none" w:sz="0" w:space="0" w:color="auto"/>
        <w:right w:val="none" w:sz="0" w:space="0" w:color="auto"/>
      </w:divBdr>
    </w:div>
    <w:div w:id="892888403">
      <w:bodyDiv w:val="1"/>
      <w:marLeft w:val="0"/>
      <w:marRight w:val="0"/>
      <w:marTop w:val="0"/>
      <w:marBottom w:val="0"/>
      <w:divBdr>
        <w:top w:val="none" w:sz="0" w:space="0" w:color="auto"/>
        <w:left w:val="none" w:sz="0" w:space="0" w:color="auto"/>
        <w:bottom w:val="none" w:sz="0" w:space="0" w:color="auto"/>
        <w:right w:val="none" w:sz="0" w:space="0" w:color="auto"/>
      </w:divBdr>
    </w:div>
    <w:div w:id="900946066">
      <w:bodyDiv w:val="1"/>
      <w:marLeft w:val="0"/>
      <w:marRight w:val="0"/>
      <w:marTop w:val="0"/>
      <w:marBottom w:val="0"/>
      <w:divBdr>
        <w:top w:val="none" w:sz="0" w:space="0" w:color="auto"/>
        <w:left w:val="none" w:sz="0" w:space="0" w:color="auto"/>
        <w:bottom w:val="none" w:sz="0" w:space="0" w:color="auto"/>
        <w:right w:val="none" w:sz="0" w:space="0" w:color="auto"/>
      </w:divBdr>
    </w:div>
    <w:div w:id="915937803">
      <w:bodyDiv w:val="1"/>
      <w:marLeft w:val="0"/>
      <w:marRight w:val="0"/>
      <w:marTop w:val="0"/>
      <w:marBottom w:val="0"/>
      <w:divBdr>
        <w:top w:val="none" w:sz="0" w:space="0" w:color="auto"/>
        <w:left w:val="none" w:sz="0" w:space="0" w:color="auto"/>
        <w:bottom w:val="none" w:sz="0" w:space="0" w:color="auto"/>
        <w:right w:val="none" w:sz="0" w:space="0" w:color="auto"/>
      </w:divBdr>
    </w:div>
    <w:div w:id="1040280111">
      <w:bodyDiv w:val="1"/>
      <w:marLeft w:val="0"/>
      <w:marRight w:val="0"/>
      <w:marTop w:val="0"/>
      <w:marBottom w:val="0"/>
      <w:divBdr>
        <w:top w:val="none" w:sz="0" w:space="0" w:color="auto"/>
        <w:left w:val="none" w:sz="0" w:space="0" w:color="auto"/>
        <w:bottom w:val="none" w:sz="0" w:space="0" w:color="auto"/>
        <w:right w:val="none" w:sz="0" w:space="0" w:color="auto"/>
      </w:divBdr>
    </w:div>
    <w:div w:id="1051032603">
      <w:bodyDiv w:val="1"/>
      <w:marLeft w:val="0"/>
      <w:marRight w:val="0"/>
      <w:marTop w:val="0"/>
      <w:marBottom w:val="0"/>
      <w:divBdr>
        <w:top w:val="none" w:sz="0" w:space="0" w:color="auto"/>
        <w:left w:val="none" w:sz="0" w:space="0" w:color="auto"/>
        <w:bottom w:val="none" w:sz="0" w:space="0" w:color="auto"/>
        <w:right w:val="none" w:sz="0" w:space="0" w:color="auto"/>
      </w:divBdr>
    </w:div>
    <w:div w:id="1117943904">
      <w:bodyDiv w:val="1"/>
      <w:marLeft w:val="0"/>
      <w:marRight w:val="0"/>
      <w:marTop w:val="0"/>
      <w:marBottom w:val="0"/>
      <w:divBdr>
        <w:top w:val="none" w:sz="0" w:space="0" w:color="auto"/>
        <w:left w:val="none" w:sz="0" w:space="0" w:color="auto"/>
        <w:bottom w:val="none" w:sz="0" w:space="0" w:color="auto"/>
        <w:right w:val="none" w:sz="0" w:space="0" w:color="auto"/>
      </w:divBdr>
    </w:div>
    <w:div w:id="1128626711">
      <w:bodyDiv w:val="1"/>
      <w:marLeft w:val="0"/>
      <w:marRight w:val="0"/>
      <w:marTop w:val="0"/>
      <w:marBottom w:val="0"/>
      <w:divBdr>
        <w:top w:val="none" w:sz="0" w:space="0" w:color="auto"/>
        <w:left w:val="none" w:sz="0" w:space="0" w:color="auto"/>
        <w:bottom w:val="none" w:sz="0" w:space="0" w:color="auto"/>
        <w:right w:val="none" w:sz="0" w:space="0" w:color="auto"/>
      </w:divBdr>
    </w:div>
    <w:div w:id="1251043807">
      <w:bodyDiv w:val="1"/>
      <w:marLeft w:val="0"/>
      <w:marRight w:val="0"/>
      <w:marTop w:val="0"/>
      <w:marBottom w:val="0"/>
      <w:divBdr>
        <w:top w:val="none" w:sz="0" w:space="0" w:color="auto"/>
        <w:left w:val="none" w:sz="0" w:space="0" w:color="auto"/>
        <w:bottom w:val="none" w:sz="0" w:space="0" w:color="auto"/>
        <w:right w:val="none" w:sz="0" w:space="0" w:color="auto"/>
      </w:divBdr>
    </w:div>
    <w:div w:id="1276138117">
      <w:bodyDiv w:val="1"/>
      <w:marLeft w:val="0"/>
      <w:marRight w:val="0"/>
      <w:marTop w:val="0"/>
      <w:marBottom w:val="0"/>
      <w:divBdr>
        <w:top w:val="none" w:sz="0" w:space="0" w:color="auto"/>
        <w:left w:val="none" w:sz="0" w:space="0" w:color="auto"/>
        <w:bottom w:val="none" w:sz="0" w:space="0" w:color="auto"/>
        <w:right w:val="none" w:sz="0" w:space="0" w:color="auto"/>
      </w:divBdr>
    </w:div>
    <w:div w:id="1303850010">
      <w:bodyDiv w:val="1"/>
      <w:marLeft w:val="0"/>
      <w:marRight w:val="0"/>
      <w:marTop w:val="0"/>
      <w:marBottom w:val="0"/>
      <w:divBdr>
        <w:top w:val="none" w:sz="0" w:space="0" w:color="auto"/>
        <w:left w:val="none" w:sz="0" w:space="0" w:color="auto"/>
        <w:bottom w:val="none" w:sz="0" w:space="0" w:color="auto"/>
        <w:right w:val="none" w:sz="0" w:space="0" w:color="auto"/>
      </w:divBdr>
    </w:div>
    <w:div w:id="1322000571">
      <w:bodyDiv w:val="1"/>
      <w:marLeft w:val="0"/>
      <w:marRight w:val="0"/>
      <w:marTop w:val="0"/>
      <w:marBottom w:val="0"/>
      <w:divBdr>
        <w:top w:val="none" w:sz="0" w:space="0" w:color="auto"/>
        <w:left w:val="none" w:sz="0" w:space="0" w:color="auto"/>
        <w:bottom w:val="none" w:sz="0" w:space="0" w:color="auto"/>
        <w:right w:val="none" w:sz="0" w:space="0" w:color="auto"/>
      </w:divBdr>
    </w:div>
    <w:div w:id="1371803243">
      <w:bodyDiv w:val="1"/>
      <w:marLeft w:val="0"/>
      <w:marRight w:val="0"/>
      <w:marTop w:val="0"/>
      <w:marBottom w:val="0"/>
      <w:divBdr>
        <w:top w:val="none" w:sz="0" w:space="0" w:color="auto"/>
        <w:left w:val="none" w:sz="0" w:space="0" w:color="auto"/>
        <w:bottom w:val="none" w:sz="0" w:space="0" w:color="auto"/>
        <w:right w:val="none" w:sz="0" w:space="0" w:color="auto"/>
      </w:divBdr>
    </w:div>
    <w:div w:id="1415516281">
      <w:bodyDiv w:val="1"/>
      <w:marLeft w:val="0"/>
      <w:marRight w:val="0"/>
      <w:marTop w:val="0"/>
      <w:marBottom w:val="0"/>
      <w:divBdr>
        <w:top w:val="none" w:sz="0" w:space="0" w:color="auto"/>
        <w:left w:val="none" w:sz="0" w:space="0" w:color="auto"/>
        <w:bottom w:val="none" w:sz="0" w:space="0" w:color="auto"/>
        <w:right w:val="none" w:sz="0" w:space="0" w:color="auto"/>
      </w:divBdr>
    </w:div>
    <w:div w:id="1421757419">
      <w:bodyDiv w:val="1"/>
      <w:marLeft w:val="0"/>
      <w:marRight w:val="0"/>
      <w:marTop w:val="0"/>
      <w:marBottom w:val="0"/>
      <w:divBdr>
        <w:top w:val="none" w:sz="0" w:space="0" w:color="auto"/>
        <w:left w:val="none" w:sz="0" w:space="0" w:color="auto"/>
        <w:bottom w:val="none" w:sz="0" w:space="0" w:color="auto"/>
        <w:right w:val="none" w:sz="0" w:space="0" w:color="auto"/>
      </w:divBdr>
    </w:div>
    <w:div w:id="1460105062">
      <w:bodyDiv w:val="1"/>
      <w:marLeft w:val="0"/>
      <w:marRight w:val="0"/>
      <w:marTop w:val="0"/>
      <w:marBottom w:val="0"/>
      <w:divBdr>
        <w:top w:val="none" w:sz="0" w:space="0" w:color="auto"/>
        <w:left w:val="none" w:sz="0" w:space="0" w:color="auto"/>
        <w:bottom w:val="none" w:sz="0" w:space="0" w:color="auto"/>
        <w:right w:val="none" w:sz="0" w:space="0" w:color="auto"/>
      </w:divBdr>
    </w:div>
    <w:div w:id="1504857089">
      <w:bodyDiv w:val="1"/>
      <w:marLeft w:val="0"/>
      <w:marRight w:val="0"/>
      <w:marTop w:val="0"/>
      <w:marBottom w:val="0"/>
      <w:divBdr>
        <w:top w:val="none" w:sz="0" w:space="0" w:color="auto"/>
        <w:left w:val="none" w:sz="0" w:space="0" w:color="auto"/>
        <w:bottom w:val="none" w:sz="0" w:space="0" w:color="auto"/>
        <w:right w:val="none" w:sz="0" w:space="0" w:color="auto"/>
      </w:divBdr>
    </w:div>
    <w:div w:id="1525023104">
      <w:bodyDiv w:val="1"/>
      <w:marLeft w:val="0"/>
      <w:marRight w:val="0"/>
      <w:marTop w:val="0"/>
      <w:marBottom w:val="0"/>
      <w:divBdr>
        <w:top w:val="none" w:sz="0" w:space="0" w:color="auto"/>
        <w:left w:val="none" w:sz="0" w:space="0" w:color="auto"/>
        <w:bottom w:val="none" w:sz="0" w:space="0" w:color="auto"/>
        <w:right w:val="none" w:sz="0" w:space="0" w:color="auto"/>
      </w:divBdr>
    </w:div>
    <w:div w:id="1545100863">
      <w:bodyDiv w:val="1"/>
      <w:marLeft w:val="0"/>
      <w:marRight w:val="0"/>
      <w:marTop w:val="0"/>
      <w:marBottom w:val="0"/>
      <w:divBdr>
        <w:top w:val="none" w:sz="0" w:space="0" w:color="auto"/>
        <w:left w:val="none" w:sz="0" w:space="0" w:color="auto"/>
        <w:bottom w:val="none" w:sz="0" w:space="0" w:color="auto"/>
        <w:right w:val="none" w:sz="0" w:space="0" w:color="auto"/>
      </w:divBdr>
    </w:div>
    <w:div w:id="1581522420">
      <w:bodyDiv w:val="1"/>
      <w:marLeft w:val="0"/>
      <w:marRight w:val="0"/>
      <w:marTop w:val="0"/>
      <w:marBottom w:val="0"/>
      <w:divBdr>
        <w:top w:val="none" w:sz="0" w:space="0" w:color="auto"/>
        <w:left w:val="none" w:sz="0" w:space="0" w:color="auto"/>
        <w:bottom w:val="none" w:sz="0" w:space="0" w:color="auto"/>
        <w:right w:val="none" w:sz="0" w:space="0" w:color="auto"/>
      </w:divBdr>
    </w:div>
    <w:div w:id="1603998877">
      <w:bodyDiv w:val="1"/>
      <w:marLeft w:val="0"/>
      <w:marRight w:val="0"/>
      <w:marTop w:val="0"/>
      <w:marBottom w:val="0"/>
      <w:divBdr>
        <w:top w:val="none" w:sz="0" w:space="0" w:color="auto"/>
        <w:left w:val="none" w:sz="0" w:space="0" w:color="auto"/>
        <w:bottom w:val="none" w:sz="0" w:space="0" w:color="auto"/>
        <w:right w:val="none" w:sz="0" w:space="0" w:color="auto"/>
      </w:divBdr>
    </w:div>
    <w:div w:id="1612471220">
      <w:bodyDiv w:val="1"/>
      <w:marLeft w:val="0"/>
      <w:marRight w:val="0"/>
      <w:marTop w:val="0"/>
      <w:marBottom w:val="0"/>
      <w:divBdr>
        <w:top w:val="none" w:sz="0" w:space="0" w:color="auto"/>
        <w:left w:val="none" w:sz="0" w:space="0" w:color="auto"/>
        <w:bottom w:val="none" w:sz="0" w:space="0" w:color="auto"/>
        <w:right w:val="none" w:sz="0" w:space="0" w:color="auto"/>
      </w:divBdr>
    </w:div>
    <w:div w:id="1631590550">
      <w:bodyDiv w:val="1"/>
      <w:marLeft w:val="0"/>
      <w:marRight w:val="0"/>
      <w:marTop w:val="0"/>
      <w:marBottom w:val="0"/>
      <w:divBdr>
        <w:top w:val="none" w:sz="0" w:space="0" w:color="auto"/>
        <w:left w:val="none" w:sz="0" w:space="0" w:color="auto"/>
        <w:bottom w:val="none" w:sz="0" w:space="0" w:color="auto"/>
        <w:right w:val="none" w:sz="0" w:space="0" w:color="auto"/>
      </w:divBdr>
    </w:div>
    <w:div w:id="1698657281">
      <w:bodyDiv w:val="1"/>
      <w:marLeft w:val="0"/>
      <w:marRight w:val="0"/>
      <w:marTop w:val="0"/>
      <w:marBottom w:val="0"/>
      <w:divBdr>
        <w:top w:val="none" w:sz="0" w:space="0" w:color="auto"/>
        <w:left w:val="none" w:sz="0" w:space="0" w:color="auto"/>
        <w:bottom w:val="none" w:sz="0" w:space="0" w:color="auto"/>
        <w:right w:val="none" w:sz="0" w:space="0" w:color="auto"/>
      </w:divBdr>
    </w:div>
    <w:div w:id="1711373253">
      <w:bodyDiv w:val="1"/>
      <w:marLeft w:val="0"/>
      <w:marRight w:val="0"/>
      <w:marTop w:val="0"/>
      <w:marBottom w:val="0"/>
      <w:divBdr>
        <w:top w:val="none" w:sz="0" w:space="0" w:color="auto"/>
        <w:left w:val="none" w:sz="0" w:space="0" w:color="auto"/>
        <w:bottom w:val="none" w:sz="0" w:space="0" w:color="auto"/>
        <w:right w:val="none" w:sz="0" w:space="0" w:color="auto"/>
      </w:divBdr>
    </w:div>
    <w:div w:id="1718897715">
      <w:bodyDiv w:val="1"/>
      <w:marLeft w:val="0"/>
      <w:marRight w:val="0"/>
      <w:marTop w:val="0"/>
      <w:marBottom w:val="0"/>
      <w:divBdr>
        <w:top w:val="none" w:sz="0" w:space="0" w:color="auto"/>
        <w:left w:val="none" w:sz="0" w:space="0" w:color="auto"/>
        <w:bottom w:val="none" w:sz="0" w:space="0" w:color="auto"/>
        <w:right w:val="none" w:sz="0" w:space="0" w:color="auto"/>
      </w:divBdr>
    </w:div>
    <w:div w:id="1762602058">
      <w:bodyDiv w:val="1"/>
      <w:marLeft w:val="0"/>
      <w:marRight w:val="0"/>
      <w:marTop w:val="0"/>
      <w:marBottom w:val="0"/>
      <w:divBdr>
        <w:top w:val="none" w:sz="0" w:space="0" w:color="auto"/>
        <w:left w:val="none" w:sz="0" w:space="0" w:color="auto"/>
        <w:bottom w:val="none" w:sz="0" w:space="0" w:color="auto"/>
        <w:right w:val="none" w:sz="0" w:space="0" w:color="auto"/>
      </w:divBdr>
    </w:div>
    <w:div w:id="1776706431">
      <w:bodyDiv w:val="1"/>
      <w:marLeft w:val="0"/>
      <w:marRight w:val="0"/>
      <w:marTop w:val="0"/>
      <w:marBottom w:val="0"/>
      <w:divBdr>
        <w:top w:val="none" w:sz="0" w:space="0" w:color="auto"/>
        <w:left w:val="none" w:sz="0" w:space="0" w:color="auto"/>
        <w:bottom w:val="none" w:sz="0" w:space="0" w:color="auto"/>
        <w:right w:val="none" w:sz="0" w:space="0" w:color="auto"/>
      </w:divBdr>
    </w:div>
    <w:div w:id="1782873290">
      <w:bodyDiv w:val="1"/>
      <w:marLeft w:val="0"/>
      <w:marRight w:val="0"/>
      <w:marTop w:val="0"/>
      <w:marBottom w:val="0"/>
      <w:divBdr>
        <w:top w:val="none" w:sz="0" w:space="0" w:color="auto"/>
        <w:left w:val="none" w:sz="0" w:space="0" w:color="auto"/>
        <w:bottom w:val="none" w:sz="0" w:space="0" w:color="auto"/>
        <w:right w:val="none" w:sz="0" w:space="0" w:color="auto"/>
      </w:divBdr>
    </w:div>
    <w:div w:id="1805196633">
      <w:bodyDiv w:val="1"/>
      <w:marLeft w:val="0"/>
      <w:marRight w:val="0"/>
      <w:marTop w:val="0"/>
      <w:marBottom w:val="0"/>
      <w:divBdr>
        <w:top w:val="none" w:sz="0" w:space="0" w:color="auto"/>
        <w:left w:val="none" w:sz="0" w:space="0" w:color="auto"/>
        <w:bottom w:val="none" w:sz="0" w:space="0" w:color="auto"/>
        <w:right w:val="none" w:sz="0" w:space="0" w:color="auto"/>
      </w:divBdr>
    </w:div>
    <w:div w:id="1821339720">
      <w:bodyDiv w:val="1"/>
      <w:marLeft w:val="0"/>
      <w:marRight w:val="0"/>
      <w:marTop w:val="0"/>
      <w:marBottom w:val="0"/>
      <w:divBdr>
        <w:top w:val="none" w:sz="0" w:space="0" w:color="auto"/>
        <w:left w:val="none" w:sz="0" w:space="0" w:color="auto"/>
        <w:bottom w:val="none" w:sz="0" w:space="0" w:color="auto"/>
        <w:right w:val="none" w:sz="0" w:space="0" w:color="auto"/>
      </w:divBdr>
    </w:div>
    <w:div w:id="1842963556">
      <w:bodyDiv w:val="1"/>
      <w:marLeft w:val="0"/>
      <w:marRight w:val="0"/>
      <w:marTop w:val="0"/>
      <w:marBottom w:val="0"/>
      <w:divBdr>
        <w:top w:val="none" w:sz="0" w:space="0" w:color="auto"/>
        <w:left w:val="none" w:sz="0" w:space="0" w:color="auto"/>
        <w:bottom w:val="none" w:sz="0" w:space="0" w:color="auto"/>
        <w:right w:val="none" w:sz="0" w:space="0" w:color="auto"/>
      </w:divBdr>
    </w:div>
    <w:div w:id="1871185591">
      <w:bodyDiv w:val="1"/>
      <w:marLeft w:val="0"/>
      <w:marRight w:val="0"/>
      <w:marTop w:val="0"/>
      <w:marBottom w:val="0"/>
      <w:divBdr>
        <w:top w:val="none" w:sz="0" w:space="0" w:color="auto"/>
        <w:left w:val="none" w:sz="0" w:space="0" w:color="auto"/>
        <w:bottom w:val="none" w:sz="0" w:space="0" w:color="auto"/>
        <w:right w:val="none" w:sz="0" w:space="0" w:color="auto"/>
      </w:divBdr>
    </w:div>
    <w:div w:id="1979873801">
      <w:bodyDiv w:val="1"/>
      <w:marLeft w:val="0"/>
      <w:marRight w:val="0"/>
      <w:marTop w:val="0"/>
      <w:marBottom w:val="0"/>
      <w:divBdr>
        <w:top w:val="none" w:sz="0" w:space="0" w:color="auto"/>
        <w:left w:val="none" w:sz="0" w:space="0" w:color="auto"/>
        <w:bottom w:val="none" w:sz="0" w:space="0" w:color="auto"/>
        <w:right w:val="none" w:sz="0" w:space="0" w:color="auto"/>
      </w:divBdr>
    </w:div>
    <w:div w:id="2030255007">
      <w:bodyDiv w:val="1"/>
      <w:marLeft w:val="0"/>
      <w:marRight w:val="0"/>
      <w:marTop w:val="0"/>
      <w:marBottom w:val="0"/>
      <w:divBdr>
        <w:top w:val="none" w:sz="0" w:space="0" w:color="auto"/>
        <w:left w:val="none" w:sz="0" w:space="0" w:color="auto"/>
        <w:bottom w:val="none" w:sz="0" w:space="0" w:color="auto"/>
        <w:right w:val="none" w:sz="0" w:space="0" w:color="auto"/>
      </w:divBdr>
    </w:div>
    <w:div w:id="2056201057">
      <w:bodyDiv w:val="1"/>
      <w:marLeft w:val="0"/>
      <w:marRight w:val="0"/>
      <w:marTop w:val="0"/>
      <w:marBottom w:val="0"/>
      <w:divBdr>
        <w:top w:val="none" w:sz="0" w:space="0" w:color="auto"/>
        <w:left w:val="none" w:sz="0" w:space="0" w:color="auto"/>
        <w:bottom w:val="none" w:sz="0" w:space="0" w:color="auto"/>
        <w:right w:val="none" w:sz="0" w:space="0" w:color="auto"/>
      </w:divBdr>
    </w:div>
    <w:div w:id="2057393280">
      <w:bodyDiv w:val="1"/>
      <w:marLeft w:val="0"/>
      <w:marRight w:val="0"/>
      <w:marTop w:val="0"/>
      <w:marBottom w:val="0"/>
      <w:divBdr>
        <w:top w:val="none" w:sz="0" w:space="0" w:color="auto"/>
        <w:left w:val="none" w:sz="0" w:space="0" w:color="auto"/>
        <w:bottom w:val="none" w:sz="0" w:space="0" w:color="auto"/>
        <w:right w:val="none" w:sz="0" w:space="0" w:color="auto"/>
      </w:divBdr>
    </w:div>
    <w:div w:id="2081058770">
      <w:bodyDiv w:val="1"/>
      <w:marLeft w:val="0"/>
      <w:marRight w:val="0"/>
      <w:marTop w:val="0"/>
      <w:marBottom w:val="0"/>
      <w:divBdr>
        <w:top w:val="none" w:sz="0" w:space="0" w:color="auto"/>
        <w:left w:val="none" w:sz="0" w:space="0" w:color="auto"/>
        <w:bottom w:val="none" w:sz="0" w:space="0" w:color="auto"/>
        <w:right w:val="none" w:sz="0" w:space="0" w:color="auto"/>
      </w:divBdr>
    </w:div>
    <w:div w:id="2096970743">
      <w:bodyDiv w:val="1"/>
      <w:marLeft w:val="0"/>
      <w:marRight w:val="0"/>
      <w:marTop w:val="0"/>
      <w:marBottom w:val="0"/>
      <w:divBdr>
        <w:top w:val="none" w:sz="0" w:space="0" w:color="auto"/>
        <w:left w:val="none" w:sz="0" w:space="0" w:color="auto"/>
        <w:bottom w:val="none" w:sz="0" w:space="0" w:color="auto"/>
        <w:right w:val="none" w:sz="0" w:space="0" w:color="auto"/>
      </w:divBdr>
    </w:div>
    <w:div w:id="21387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ndebroeck\Application%20Data\Microsoft\Template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E02C-C106-4073-B9E3-431AAF03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10</TotalTime>
  <Pages>3</Pages>
  <Words>10</Words>
  <Characters>67</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Parc éolien à Habay</vt:lpstr>
      <vt:lpstr>Annexes</vt:lpstr>
      <vt:lpstr>Annexe 1</vt:lpstr>
      <vt:lpstr>Annexe 2</vt:lpstr>
      <vt:lpstr>Annexe 3</vt:lpstr>
      <vt:lpstr>Annexe 4</vt:lpstr>
      <vt:lpstr>Annexe 5</vt:lpstr>
      <vt:lpstr>Annexe 6</vt:lpstr>
      <vt:lpstr>Annexe 7</vt:lpstr>
      <vt:lpstr>Annexe 8</vt:lpstr>
      <vt:lpstr>Annexe 9</vt:lpstr>
    </vt:vector>
  </TitlesOfParts>
  <Company>Eneco Wind Belgium</Company>
  <LinksUpToDate>false</LinksUpToDate>
  <CharactersWithSpaces>76</CharactersWithSpaces>
  <SharedDoc>false</SharedDoc>
  <HLinks>
    <vt:vector size="258" baseType="variant">
      <vt:variant>
        <vt:i4>1900633</vt:i4>
      </vt:variant>
      <vt:variant>
        <vt:i4>1626</vt:i4>
      </vt:variant>
      <vt:variant>
        <vt:i4>0</vt:i4>
      </vt:variant>
      <vt:variant>
        <vt:i4>5</vt:i4>
      </vt:variant>
      <vt:variant>
        <vt:lpwstr>http://www.belgiumview.com/belgiumview/toonmaxi.php4?pictoshow=0005544ab&amp;taal=2&amp;volgnummer=%20237&amp;voterid=&amp;viewid=0005544</vt:lpwstr>
      </vt:variant>
      <vt:variant>
        <vt:lpwstr/>
      </vt:variant>
      <vt:variant>
        <vt:i4>4587590</vt:i4>
      </vt:variant>
      <vt:variant>
        <vt:i4>1599</vt:i4>
      </vt:variant>
      <vt:variant>
        <vt:i4>0</vt:i4>
      </vt:variant>
      <vt:variant>
        <vt:i4>5</vt:i4>
      </vt:variant>
      <vt:variant>
        <vt:lpwstr>http://clochersdewallonie.be/gembloux.htm</vt:lpwstr>
      </vt:variant>
      <vt:variant>
        <vt:lpwstr/>
      </vt:variant>
      <vt:variant>
        <vt:i4>8192111</vt:i4>
      </vt:variant>
      <vt:variant>
        <vt:i4>1407</vt:i4>
      </vt:variant>
      <vt:variant>
        <vt:i4>0</vt:i4>
      </vt:variant>
      <vt:variant>
        <vt:i4>5</vt:i4>
      </vt:variant>
      <vt:variant>
        <vt:lpwstr>http://wallex.wallonie.be/index.php?doc=794&amp;rev=772-504</vt:lpwstr>
      </vt:variant>
      <vt:variant>
        <vt:lpwstr/>
      </vt:variant>
      <vt:variant>
        <vt:i4>3604512</vt:i4>
      </vt:variant>
      <vt:variant>
        <vt:i4>1404</vt:i4>
      </vt:variant>
      <vt:variant>
        <vt:i4>0</vt:i4>
      </vt:variant>
      <vt:variant>
        <vt:i4>5</vt:i4>
      </vt:variant>
      <vt:variant>
        <vt:lpwstr>http://wallex.wallonie.be/index.php?doc=1805&amp;rev=1774-1055</vt:lpwstr>
      </vt:variant>
      <vt:variant>
        <vt:lpwstr/>
      </vt:variant>
      <vt:variant>
        <vt:i4>4390944</vt:i4>
      </vt:variant>
      <vt:variant>
        <vt:i4>1401</vt:i4>
      </vt:variant>
      <vt:variant>
        <vt:i4>0</vt:i4>
      </vt:variant>
      <vt:variant>
        <vt:i4>5</vt:i4>
      </vt:variant>
      <vt:variant>
        <vt:lpwstr>http://wallex.wallonie.be/index.php?doc=1732&amp;rev=1701-1006</vt:lpwstr>
      </vt:variant>
      <vt:variant>
        <vt:lpwstr>FR_9082289</vt:lpwstr>
      </vt:variant>
      <vt:variant>
        <vt:i4>65552</vt:i4>
      </vt:variant>
      <vt:variant>
        <vt:i4>1398</vt:i4>
      </vt:variant>
      <vt:variant>
        <vt:i4>0</vt:i4>
      </vt:variant>
      <vt:variant>
        <vt:i4>5</vt:i4>
      </vt:variant>
      <vt:variant>
        <vt:lpwstr>http://wallex.wallonie.be/index.php?doc=1710&amp;rev=1679-990</vt:lpwstr>
      </vt:variant>
      <vt:variant>
        <vt:lpwstr/>
      </vt:variant>
      <vt:variant>
        <vt:i4>655386</vt:i4>
      </vt:variant>
      <vt:variant>
        <vt:i4>1395</vt:i4>
      </vt:variant>
      <vt:variant>
        <vt:i4>0</vt:i4>
      </vt:variant>
      <vt:variant>
        <vt:i4>5</vt:i4>
      </vt:variant>
      <vt:variant>
        <vt:lpwstr>http://wallex.wallonie.be/index.php?doc=1714&amp;rev=1683-993</vt:lpwstr>
      </vt:variant>
      <vt:variant>
        <vt:lpwstr/>
      </vt:variant>
      <vt:variant>
        <vt:i4>3473445</vt:i4>
      </vt:variant>
      <vt:variant>
        <vt:i4>1392</vt:i4>
      </vt:variant>
      <vt:variant>
        <vt:i4>0</vt:i4>
      </vt:variant>
      <vt:variant>
        <vt:i4>5</vt:i4>
      </vt:variant>
      <vt:variant>
        <vt:lpwstr>http://wallex.wallonie.be/index.php?doc=1410&amp;rev=1382-3514</vt:lpwstr>
      </vt:variant>
      <vt:variant>
        <vt:lpwstr/>
      </vt:variant>
      <vt:variant>
        <vt:i4>7864426</vt:i4>
      </vt:variant>
      <vt:variant>
        <vt:i4>1389</vt:i4>
      </vt:variant>
      <vt:variant>
        <vt:i4>0</vt:i4>
      </vt:variant>
      <vt:variant>
        <vt:i4>5</vt:i4>
      </vt:variant>
      <vt:variant>
        <vt:lpwstr>http://wallex.wallonie.be/index.php?doc=772&amp;rev=750-495</vt:lpwstr>
      </vt:variant>
      <vt:variant>
        <vt:lpwstr/>
      </vt:variant>
      <vt:variant>
        <vt:i4>3866656</vt:i4>
      </vt:variant>
      <vt:variant>
        <vt:i4>1386</vt:i4>
      </vt:variant>
      <vt:variant>
        <vt:i4>0</vt:i4>
      </vt:variant>
      <vt:variant>
        <vt:i4>5</vt:i4>
      </vt:variant>
      <vt:variant>
        <vt:lpwstr>http://wallex.wallonie.be/index.php?doc=1423&amp;rev=1395-5865</vt:lpwstr>
      </vt:variant>
      <vt:variant>
        <vt:lpwstr/>
      </vt:variant>
      <vt:variant>
        <vt:i4>1179672</vt:i4>
      </vt:variant>
      <vt:variant>
        <vt:i4>1383</vt:i4>
      </vt:variant>
      <vt:variant>
        <vt:i4>0</vt:i4>
      </vt:variant>
      <vt:variant>
        <vt:i4>5</vt:i4>
      </vt:variant>
      <vt:variant>
        <vt:lpwstr>http://environnement.wallonie.be/legis/acmajeurs/acmaj002.htm</vt:lpwstr>
      </vt:variant>
      <vt:variant>
        <vt:lpwstr/>
      </vt:variant>
      <vt:variant>
        <vt:i4>6750316</vt:i4>
      </vt:variant>
      <vt:variant>
        <vt:i4>1380</vt:i4>
      </vt:variant>
      <vt:variant>
        <vt:i4>0</vt:i4>
      </vt:variant>
      <vt:variant>
        <vt:i4>5</vt:i4>
      </vt:variant>
      <vt:variant>
        <vt:lpwstr>http://environnement.wallonie.be/legis/consnat/cons026.htm</vt:lpwstr>
      </vt:variant>
      <vt:variant>
        <vt:lpwstr/>
      </vt:variant>
      <vt:variant>
        <vt:i4>6619244</vt:i4>
      </vt:variant>
      <vt:variant>
        <vt:i4>1377</vt:i4>
      </vt:variant>
      <vt:variant>
        <vt:i4>0</vt:i4>
      </vt:variant>
      <vt:variant>
        <vt:i4>5</vt:i4>
      </vt:variant>
      <vt:variant>
        <vt:lpwstr>http://environnement.wallonie.be/legis/consnat/cons024.htm</vt:lpwstr>
      </vt:variant>
      <vt:variant>
        <vt:lpwstr/>
      </vt:variant>
      <vt:variant>
        <vt:i4>6291566</vt:i4>
      </vt:variant>
      <vt:variant>
        <vt:i4>1374</vt:i4>
      </vt:variant>
      <vt:variant>
        <vt:i4>0</vt:i4>
      </vt:variant>
      <vt:variant>
        <vt:i4>5</vt:i4>
      </vt:variant>
      <vt:variant>
        <vt:lpwstr>http://environnement.wallonie.be/legis/consnat/cons001.htm</vt:lpwstr>
      </vt:variant>
      <vt:variant>
        <vt:lpwstr/>
      </vt:variant>
      <vt:variant>
        <vt:i4>7602296</vt:i4>
      </vt:variant>
      <vt:variant>
        <vt:i4>1371</vt:i4>
      </vt:variant>
      <vt:variant>
        <vt:i4>0</vt:i4>
      </vt:variant>
      <vt:variant>
        <vt:i4>5</vt:i4>
      </vt:variant>
      <vt:variant>
        <vt:lpwstr>http://environnement.wallonie.be/legis/dechets/decat028.htm</vt:lpwstr>
      </vt:variant>
      <vt:variant>
        <vt:lpwstr/>
      </vt:variant>
      <vt:variant>
        <vt:i4>7798905</vt:i4>
      </vt:variant>
      <vt:variant>
        <vt:i4>1368</vt:i4>
      </vt:variant>
      <vt:variant>
        <vt:i4>0</vt:i4>
      </vt:variant>
      <vt:variant>
        <vt:i4>5</vt:i4>
      </vt:variant>
      <vt:variant>
        <vt:lpwstr>http://environnement.wallonie.be/legis/dechets/decat019.htm</vt:lpwstr>
      </vt:variant>
      <vt:variant>
        <vt:lpwstr/>
      </vt:variant>
      <vt:variant>
        <vt:i4>7602294</vt:i4>
      </vt:variant>
      <vt:variant>
        <vt:i4>1365</vt:i4>
      </vt:variant>
      <vt:variant>
        <vt:i4>0</vt:i4>
      </vt:variant>
      <vt:variant>
        <vt:i4>5</vt:i4>
      </vt:variant>
      <vt:variant>
        <vt:lpwstr>http://environnement.wallonie.be/legis/dechets/decat026.htm</vt:lpwstr>
      </vt:variant>
      <vt:variant>
        <vt:lpwstr/>
      </vt:variant>
      <vt:variant>
        <vt:i4>7274597</vt:i4>
      </vt:variant>
      <vt:variant>
        <vt:i4>1362</vt:i4>
      </vt:variant>
      <vt:variant>
        <vt:i4>0</vt:i4>
      </vt:variant>
      <vt:variant>
        <vt:i4>5</vt:i4>
      </vt:variant>
      <vt:variant>
        <vt:lpwstr>http://environnement.wallonie.be/legis/eau/eanna016.htm</vt:lpwstr>
      </vt:variant>
      <vt:variant>
        <vt:lpwstr/>
      </vt:variant>
      <vt:variant>
        <vt:i4>7733366</vt:i4>
      </vt:variant>
      <vt:variant>
        <vt:i4>1359</vt:i4>
      </vt:variant>
      <vt:variant>
        <vt:i4>0</vt:i4>
      </vt:variant>
      <vt:variant>
        <vt:i4>5</vt:i4>
      </vt:variant>
      <vt:variant>
        <vt:lpwstr>http://environnement.wallonie.be/legis/dechets/decat006.htm</vt:lpwstr>
      </vt:variant>
      <vt:variant>
        <vt:lpwstr/>
      </vt:variant>
      <vt:variant>
        <vt:i4>7733366</vt:i4>
      </vt:variant>
      <vt:variant>
        <vt:i4>1356</vt:i4>
      </vt:variant>
      <vt:variant>
        <vt:i4>0</vt:i4>
      </vt:variant>
      <vt:variant>
        <vt:i4>5</vt:i4>
      </vt:variant>
      <vt:variant>
        <vt:lpwstr>http://environnement.wallonie.be/legis/dechets/decat006.htm</vt:lpwstr>
      </vt:variant>
      <vt:variant>
        <vt:lpwstr/>
      </vt:variant>
      <vt:variant>
        <vt:i4>7733365</vt:i4>
      </vt:variant>
      <vt:variant>
        <vt:i4>1353</vt:i4>
      </vt:variant>
      <vt:variant>
        <vt:i4>0</vt:i4>
      </vt:variant>
      <vt:variant>
        <vt:i4>5</vt:i4>
      </vt:variant>
      <vt:variant>
        <vt:lpwstr>http://environnement.wallonie.be/legis/dechets/decat005.htm</vt:lpwstr>
      </vt:variant>
      <vt:variant>
        <vt:lpwstr/>
      </vt:variant>
      <vt:variant>
        <vt:i4>7733361</vt:i4>
      </vt:variant>
      <vt:variant>
        <vt:i4>1350</vt:i4>
      </vt:variant>
      <vt:variant>
        <vt:i4>0</vt:i4>
      </vt:variant>
      <vt:variant>
        <vt:i4>5</vt:i4>
      </vt:variant>
      <vt:variant>
        <vt:lpwstr>http://environnement.wallonie.be/legis/dechets/decat001.htm</vt:lpwstr>
      </vt:variant>
      <vt:variant>
        <vt:lpwstr/>
      </vt:variant>
      <vt:variant>
        <vt:i4>6946940</vt:i4>
      </vt:variant>
      <vt:variant>
        <vt:i4>1347</vt:i4>
      </vt:variant>
      <vt:variant>
        <vt:i4>0</vt:i4>
      </vt:variant>
      <vt:variant>
        <vt:i4>5</vt:i4>
      </vt:variant>
      <vt:variant>
        <vt:lpwstr>http://environnement.wallonie.be/legis/dechets/degen028.htm</vt:lpwstr>
      </vt:variant>
      <vt:variant>
        <vt:lpwstr/>
      </vt:variant>
      <vt:variant>
        <vt:i4>6815863</vt:i4>
      </vt:variant>
      <vt:variant>
        <vt:i4>1344</vt:i4>
      </vt:variant>
      <vt:variant>
        <vt:i4>0</vt:i4>
      </vt:variant>
      <vt:variant>
        <vt:i4>5</vt:i4>
      </vt:variant>
      <vt:variant>
        <vt:lpwstr>http://environnement.wallonie.be/legis/dechets/degen003.htm</vt:lpwstr>
      </vt:variant>
      <vt:variant>
        <vt:lpwstr/>
      </vt:variant>
      <vt:variant>
        <vt:i4>5439498</vt:i4>
      </vt:variant>
      <vt:variant>
        <vt:i4>1341</vt:i4>
      </vt:variant>
      <vt:variant>
        <vt:i4>0</vt:i4>
      </vt:variant>
      <vt:variant>
        <vt:i4>5</vt:i4>
      </vt:variant>
      <vt:variant>
        <vt:lpwstr>http://environnement.wallonie.be/legis/Codeenvironnement/codeeaucoordonne.htm</vt:lpwstr>
      </vt:variant>
      <vt:variant>
        <vt:lpwstr/>
      </vt:variant>
      <vt:variant>
        <vt:i4>5439498</vt:i4>
      </vt:variant>
      <vt:variant>
        <vt:i4>1338</vt:i4>
      </vt:variant>
      <vt:variant>
        <vt:i4>0</vt:i4>
      </vt:variant>
      <vt:variant>
        <vt:i4>5</vt:i4>
      </vt:variant>
      <vt:variant>
        <vt:lpwstr>http://environnement.wallonie.be/legis/Codeenvironnement/codeeaucoordonne.htm</vt:lpwstr>
      </vt:variant>
      <vt:variant>
        <vt:lpwstr/>
      </vt:variant>
      <vt:variant>
        <vt:i4>6291552</vt:i4>
      </vt:variant>
      <vt:variant>
        <vt:i4>1335</vt:i4>
      </vt:variant>
      <vt:variant>
        <vt:i4>0</vt:i4>
      </vt:variant>
      <vt:variant>
        <vt:i4>5</vt:i4>
      </vt:variant>
      <vt:variant>
        <vt:lpwstr>http://environnement.wallonie.be/legis/BRUIT/bru004.htm</vt:lpwstr>
      </vt:variant>
      <vt:variant>
        <vt:lpwstr/>
      </vt:variant>
      <vt:variant>
        <vt:i4>6291558</vt:i4>
      </vt:variant>
      <vt:variant>
        <vt:i4>1332</vt:i4>
      </vt:variant>
      <vt:variant>
        <vt:i4>0</vt:i4>
      </vt:variant>
      <vt:variant>
        <vt:i4>5</vt:i4>
      </vt:variant>
      <vt:variant>
        <vt:lpwstr>http://environnement.wallonie.be/legis/BRUIT/bru002.htm</vt:lpwstr>
      </vt:variant>
      <vt:variant>
        <vt:lpwstr/>
      </vt:variant>
      <vt:variant>
        <vt:i4>6291557</vt:i4>
      </vt:variant>
      <vt:variant>
        <vt:i4>1329</vt:i4>
      </vt:variant>
      <vt:variant>
        <vt:i4>0</vt:i4>
      </vt:variant>
      <vt:variant>
        <vt:i4>5</vt:i4>
      </vt:variant>
      <vt:variant>
        <vt:lpwstr>http://environnement.wallonie.be/legis/BRUIT/bru001.htm</vt:lpwstr>
      </vt:variant>
      <vt:variant>
        <vt:lpwstr/>
      </vt:variant>
      <vt:variant>
        <vt:i4>1441805</vt:i4>
      </vt:variant>
      <vt:variant>
        <vt:i4>1326</vt:i4>
      </vt:variant>
      <vt:variant>
        <vt:i4>0</vt:i4>
      </vt:variant>
      <vt:variant>
        <vt:i4>5</vt:i4>
      </vt:variant>
      <vt:variant>
        <vt:lpwstr>http://environnement.wallonie.be/legis/air/air020.htm</vt:lpwstr>
      </vt:variant>
      <vt:variant>
        <vt:lpwstr/>
      </vt:variant>
      <vt:variant>
        <vt:i4>1310725</vt:i4>
      </vt:variant>
      <vt:variant>
        <vt:i4>1323</vt:i4>
      </vt:variant>
      <vt:variant>
        <vt:i4>0</vt:i4>
      </vt:variant>
      <vt:variant>
        <vt:i4>5</vt:i4>
      </vt:variant>
      <vt:variant>
        <vt:lpwstr>http://environnement.wallonie.be/legis/air/air008.htm</vt:lpwstr>
      </vt:variant>
      <vt:variant>
        <vt:lpwstr/>
      </vt:variant>
      <vt:variant>
        <vt:i4>1310731</vt:i4>
      </vt:variant>
      <vt:variant>
        <vt:i4>1320</vt:i4>
      </vt:variant>
      <vt:variant>
        <vt:i4>0</vt:i4>
      </vt:variant>
      <vt:variant>
        <vt:i4>5</vt:i4>
      </vt:variant>
      <vt:variant>
        <vt:lpwstr>http://environnement.wallonie.be/legis/air/air006.htm</vt:lpwstr>
      </vt:variant>
      <vt:variant>
        <vt:lpwstr/>
      </vt:variant>
      <vt:variant>
        <vt:i4>1310728</vt:i4>
      </vt:variant>
      <vt:variant>
        <vt:i4>1317</vt:i4>
      </vt:variant>
      <vt:variant>
        <vt:i4>0</vt:i4>
      </vt:variant>
      <vt:variant>
        <vt:i4>5</vt:i4>
      </vt:variant>
      <vt:variant>
        <vt:lpwstr>http://environnement.wallonie.be/legis/air/air005.htm</vt:lpwstr>
      </vt:variant>
      <vt:variant>
        <vt:lpwstr/>
      </vt:variant>
      <vt:variant>
        <vt:i4>1310732</vt:i4>
      </vt:variant>
      <vt:variant>
        <vt:i4>1314</vt:i4>
      </vt:variant>
      <vt:variant>
        <vt:i4>0</vt:i4>
      </vt:variant>
      <vt:variant>
        <vt:i4>5</vt:i4>
      </vt:variant>
      <vt:variant>
        <vt:lpwstr>http://environnement.wallonie.be/legis/air/air001.htm</vt:lpwstr>
      </vt:variant>
      <vt:variant>
        <vt:lpwstr/>
      </vt:variant>
      <vt:variant>
        <vt:i4>5570633</vt:i4>
      </vt:variant>
      <vt:variant>
        <vt:i4>1311</vt:i4>
      </vt:variant>
      <vt:variant>
        <vt:i4>0</vt:i4>
      </vt:variant>
      <vt:variant>
        <vt:i4>5</vt:i4>
      </vt:variant>
      <vt:variant>
        <vt:lpwstr>http://environnement.wallonie.be/legis/pe/peintegr024.htm</vt:lpwstr>
      </vt:variant>
      <vt:variant>
        <vt:lpwstr/>
      </vt:variant>
      <vt:variant>
        <vt:i4>3014705</vt:i4>
      </vt:variant>
      <vt:variant>
        <vt:i4>1308</vt:i4>
      </vt:variant>
      <vt:variant>
        <vt:i4>0</vt:i4>
      </vt:variant>
      <vt:variant>
        <vt:i4>5</vt:i4>
      </vt:variant>
      <vt:variant>
        <vt:lpwstr>http://environnement.wallonie.be/legis/pe/pe006.htm</vt:lpwstr>
      </vt:variant>
      <vt:variant>
        <vt:lpwstr/>
      </vt:variant>
      <vt:variant>
        <vt:i4>3014706</vt:i4>
      </vt:variant>
      <vt:variant>
        <vt:i4>1305</vt:i4>
      </vt:variant>
      <vt:variant>
        <vt:i4>0</vt:i4>
      </vt:variant>
      <vt:variant>
        <vt:i4>5</vt:i4>
      </vt:variant>
      <vt:variant>
        <vt:lpwstr>http://environnement.wallonie.be/legis/pe/pe005.htm</vt:lpwstr>
      </vt:variant>
      <vt:variant>
        <vt:lpwstr/>
      </vt:variant>
      <vt:variant>
        <vt:i4>3014707</vt:i4>
      </vt:variant>
      <vt:variant>
        <vt:i4>1302</vt:i4>
      </vt:variant>
      <vt:variant>
        <vt:i4>0</vt:i4>
      </vt:variant>
      <vt:variant>
        <vt:i4>5</vt:i4>
      </vt:variant>
      <vt:variant>
        <vt:lpwstr>http://environnement.wallonie.be/legis/pe/pe004.htm</vt:lpwstr>
      </vt:variant>
      <vt:variant>
        <vt:lpwstr/>
      </vt:variant>
      <vt:variant>
        <vt:i4>3014710</vt:i4>
      </vt:variant>
      <vt:variant>
        <vt:i4>1299</vt:i4>
      </vt:variant>
      <vt:variant>
        <vt:i4>0</vt:i4>
      </vt:variant>
      <vt:variant>
        <vt:i4>5</vt:i4>
      </vt:variant>
      <vt:variant>
        <vt:lpwstr>http://environnement.wallonie.be/legis/pe/PE001.htm</vt:lpwstr>
      </vt:variant>
      <vt:variant>
        <vt:lpwstr/>
      </vt:variant>
      <vt:variant>
        <vt:i4>7602278</vt:i4>
      </vt:variant>
      <vt:variant>
        <vt:i4>1296</vt:i4>
      </vt:variant>
      <vt:variant>
        <vt:i4>0</vt:i4>
      </vt:variant>
      <vt:variant>
        <vt:i4>5</vt:i4>
      </vt:variant>
      <vt:variant>
        <vt:lpwstr>http://environnement.wallonie.be/legis/Codeenvironnement/codeRLI002.htm</vt:lpwstr>
      </vt:variant>
      <vt:variant>
        <vt:lpwstr/>
      </vt:variant>
      <vt:variant>
        <vt:i4>4325401</vt:i4>
      </vt:variant>
      <vt:variant>
        <vt:i4>1293</vt:i4>
      </vt:variant>
      <vt:variant>
        <vt:i4>0</vt:i4>
      </vt:variant>
      <vt:variant>
        <vt:i4>5</vt:i4>
      </vt:variant>
      <vt:variant>
        <vt:lpwstr>http://environnement.wallonie.be/legis/Codeenvironnement/codelivreIdecret.htm</vt:lpwstr>
      </vt:variant>
      <vt:variant>
        <vt:lpwstr/>
      </vt:variant>
      <vt:variant>
        <vt:i4>4784175</vt:i4>
      </vt:variant>
      <vt:variant>
        <vt:i4>12</vt:i4>
      </vt:variant>
      <vt:variant>
        <vt:i4>0</vt:i4>
      </vt:variant>
      <vt:variant>
        <vt:i4>5</vt:i4>
      </vt:variant>
      <vt:variant>
        <vt:lpwstr>mailto:xavier.musschoot@sertius.be</vt:lpwstr>
      </vt:variant>
      <vt:variant>
        <vt:lpwstr/>
      </vt:variant>
      <vt:variant>
        <vt:i4>2555959</vt:i4>
      </vt:variant>
      <vt:variant>
        <vt:i4>3</vt:i4>
      </vt:variant>
      <vt:variant>
        <vt:i4>0</vt:i4>
      </vt:variant>
      <vt:variant>
        <vt:i4>5</vt:i4>
      </vt:variant>
      <vt:variant>
        <vt:lpwstr>http://www.academie-medecine.fr/sites_thematiques/EOLIENNES/chouard_rapp_14mars_2006.htm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repowering d’un parc éolien à Perwez</dc:title>
  <dc:creator>General Services and Investments</dc:creator>
  <cp:lastModifiedBy>Gilles Delfosse</cp:lastModifiedBy>
  <cp:revision>6</cp:revision>
  <cp:lastPrinted>2017-11-06T11:29:00Z</cp:lastPrinted>
  <dcterms:created xsi:type="dcterms:W3CDTF">2018-06-28T06:31:00Z</dcterms:created>
  <dcterms:modified xsi:type="dcterms:W3CDTF">2019-07-10T07:13:00Z</dcterms:modified>
</cp:coreProperties>
</file>